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6B02"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OFF-HIGHWAY VEHICLES PROGRAM</w:t>
      </w:r>
    </w:p>
    <w:p w14:paraId="599FFF6C"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316577CD">
        <w:rPr>
          <w:rFonts w:ascii="Times New Roman" w:hAnsi="Times New Roman"/>
          <w:b/>
          <w:bCs/>
          <w:sz w:val="24"/>
        </w:rPr>
        <w:t xml:space="preserve">GRANT APPLICATION </w:t>
      </w:r>
    </w:p>
    <w:p w14:paraId="6A16A7F3"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Commission on Off-Highway Vehicles</w:t>
      </w:r>
    </w:p>
    <w:p w14:paraId="02360DB1"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Department of Conservation and Natural Resources</w:t>
      </w:r>
    </w:p>
    <w:p w14:paraId="6EB7EECE" w14:textId="77777777" w:rsidR="004E1A75" w:rsidRPr="004E1A75" w:rsidRDefault="004E1A75" w:rsidP="00306D96">
      <w:pPr>
        <w:jc w:val="center"/>
        <w:rPr>
          <w:rFonts w:ascii="Times New Roman" w:hAnsi="Times New Roman"/>
          <w:b/>
          <w:sz w:val="24"/>
        </w:rPr>
      </w:pPr>
    </w:p>
    <w:p w14:paraId="215134D3" w14:textId="77777777" w:rsidR="004E1A75" w:rsidRDefault="004E1A75" w:rsidP="00306D96">
      <w:pPr>
        <w:jc w:val="both"/>
        <w:rPr>
          <w:rFonts w:ascii="Times New Roman" w:hAnsi="Times New Roman"/>
          <w:sz w:val="24"/>
        </w:rPr>
      </w:pPr>
      <w:r w:rsidRPr="004E1A75">
        <w:rPr>
          <w:rFonts w:ascii="Times New Roman" w:hAnsi="Times New Roman"/>
          <w:sz w:val="24"/>
        </w:rPr>
        <w:t>This application has FIVE sections which are all REQUIRED to be filled out in full.</w:t>
      </w:r>
      <w:r w:rsidR="00A63599">
        <w:rPr>
          <w:rFonts w:ascii="Times New Roman" w:hAnsi="Times New Roman"/>
          <w:sz w:val="24"/>
        </w:rPr>
        <w:t xml:space="preserve"> </w:t>
      </w:r>
      <w:r w:rsidRPr="004E1A75">
        <w:rPr>
          <w:rFonts w:ascii="Times New Roman" w:hAnsi="Times New Roman"/>
          <w:sz w:val="24"/>
        </w:rPr>
        <w:t>To avoid disqualification, all application areas must be concise and complete; certifications must be signed and dated.</w:t>
      </w:r>
      <w:r w:rsidR="00306D96">
        <w:rPr>
          <w:rFonts w:ascii="Times New Roman" w:hAnsi="Times New Roman"/>
          <w:sz w:val="24"/>
        </w:rPr>
        <w:t xml:space="preserve"> Applications missing required information will be </w:t>
      </w:r>
      <w:r w:rsidR="00782AFF">
        <w:rPr>
          <w:rFonts w:ascii="Times New Roman" w:hAnsi="Times New Roman"/>
          <w:sz w:val="24"/>
        </w:rPr>
        <w:t>returned</w:t>
      </w:r>
      <w:r w:rsidR="00306D96">
        <w:rPr>
          <w:rFonts w:ascii="Times New Roman" w:hAnsi="Times New Roman"/>
          <w:sz w:val="24"/>
        </w:rPr>
        <w:t xml:space="preserve"> to applicants for correction if identified before submission deadline</w:t>
      </w:r>
      <w:r w:rsidR="00782AFF">
        <w:rPr>
          <w:rFonts w:ascii="Times New Roman" w:hAnsi="Times New Roman"/>
          <w:sz w:val="24"/>
        </w:rPr>
        <w:t xml:space="preserve"> for resubmittal before the deadline</w:t>
      </w:r>
      <w:r w:rsidR="00306D96">
        <w:rPr>
          <w:rFonts w:ascii="Times New Roman" w:hAnsi="Times New Roman"/>
          <w:sz w:val="24"/>
        </w:rPr>
        <w:t xml:space="preserve">. </w:t>
      </w:r>
    </w:p>
    <w:p w14:paraId="436440EB" w14:textId="77777777" w:rsidR="004E1A75" w:rsidRPr="004E1A75" w:rsidRDefault="004E1A75" w:rsidP="00306D96">
      <w:pPr>
        <w:rPr>
          <w:rFonts w:ascii="Times New Roman" w:hAnsi="Times New Roman"/>
          <w:b/>
          <w:sz w:val="24"/>
        </w:rPr>
      </w:pPr>
    </w:p>
    <w:p w14:paraId="4AB3FA0A" w14:textId="77777777" w:rsidR="004E1A75" w:rsidRPr="00213DED" w:rsidRDefault="004E1A75" w:rsidP="00306D96">
      <w:pPr>
        <w:shd w:val="clear" w:color="auto" w:fill="B8CCE4"/>
        <w:tabs>
          <w:tab w:val="left" w:pos="-1080"/>
          <w:tab w:val="left" w:pos="-720"/>
          <w:tab w:val="left" w:pos="-4"/>
          <w:tab w:val="left" w:pos="712"/>
          <w:tab w:val="left" w:pos="1440"/>
        </w:tabs>
        <w:jc w:val="center"/>
        <w:rPr>
          <w:rFonts w:ascii="Times New Roman" w:hAnsi="Times New Roman"/>
          <w:b/>
          <w:sz w:val="28"/>
          <w:szCs w:val="28"/>
          <w:u w:val="single"/>
        </w:rPr>
      </w:pPr>
      <w:r w:rsidRPr="00213DED">
        <w:rPr>
          <w:rFonts w:ascii="Times New Roman" w:hAnsi="Times New Roman"/>
          <w:b/>
          <w:sz w:val="28"/>
          <w:szCs w:val="28"/>
          <w:u w:val="single"/>
        </w:rPr>
        <w:t xml:space="preserve">SECTION I </w:t>
      </w:r>
      <w:r w:rsidRPr="00213DED">
        <w:rPr>
          <w:rFonts w:ascii="Times New Roman" w:hAnsi="Times New Roman"/>
          <w:sz w:val="28"/>
          <w:szCs w:val="28"/>
          <w:u w:val="single"/>
        </w:rPr>
        <w:t xml:space="preserve">- </w:t>
      </w:r>
      <w:r w:rsidRPr="00213DED">
        <w:rPr>
          <w:rFonts w:ascii="Times New Roman" w:hAnsi="Times New Roman"/>
          <w:b/>
          <w:sz w:val="28"/>
          <w:szCs w:val="28"/>
          <w:u w:val="single"/>
        </w:rPr>
        <w:t>PROJECT AND APPLICANT INFORMATION</w:t>
      </w:r>
    </w:p>
    <w:p w14:paraId="758C2F84" w14:textId="77777777" w:rsidR="004E1A75" w:rsidRPr="004E1A75" w:rsidRDefault="004E1A75" w:rsidP="00306D96">
      <w:pPr>
        <w:tabs>
          <w:tab w:val="left" w:pos="-1080"/>
          <w:tab w:val="left" w:pos="-720"/>
          <w:tab w:val="left" w:pos="-4"/>
          <w:tab w:val="left" w:pos="712"/>
          <w:tab w:val="left" w:pos="1440"/>
        </w:tabs>
        <w:rPr>
          <w:rFonts w:ascii="Times New Roman" w:hAnsi="Times New Roman"/>
          <w:sz w:val="24"/>
        </w:rPr>
      </w:pPr>
    </w:p>
    <w:p w14:paraId="1E07CBA6" w14:textId="5751DDC8" w:rsidR="004E1A75" w:rsidRPr="00B526C0" w:rsidRDefault="004E1A75" w:rsidP="00306D96">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u w:val="single"/>
        </w:rPr>
      </w:pPr>
      <w:r w:rsidRPr="00B526C0">
        <w:rPr>
          <w:rFonts w:ascii="Times New Roman" w:hAnsi="Times New Roman"/>
          <w:b/>
          <w:bCs/>
          <w:sz w:val="24"/>
        </w:rPr>
        <w:t>Project Name:</w:t>
      </w:r>
      <w:r w:rsidR="001D2AFB">
        <w:rPr>
          <w:rFonts w:ascii="Times New Roman" w:hAnsi="Times New Roman"/>
          <w:b/>
          <w:bCs/>
          <w:sz w:val="24"/>
        </w:rPr>
        <w:t xml:space="preserve"> </w:t>
      </w:r>
      <w:bookmarkStart w:id="0" w:name="_Hlk130389539"/>
      <w:sdt>
        <w:sdtPr>
          <w:rPr>
            <w:rFonts w:ascii="Times New Roman" w:hAnsi="Times New Roman"/>
            <w:sz w:val="24"/>
          </w:rPr>
          <w:id w:val="1456981776"/>
          <w:lock w:val="sdtLocked"/>
          <w:placeholder>
            <w:docPart w:val="DefaultPlaceholder_-1854013440"/>
          </w:placeholder>
          <w:showingPlcHdr/>
          <w:text w:multiLine="1"/>
        </w:sdtPr>
        <w:sdtEndPr/>
        <w:sdtContent>
          <w:bookmarkStart w:id="1" w:name="_Hlk130388593"/>
          <w:bookmarkEnd w:id="0"/>
          <w:r w:rsidR="00CC07A6" w:rsidRPr="008A3A32">
            <w:rPr>
              <w:rStyle w:val="PlaceholderText"/>
            </w:rPr>
            <w:t>Click or tap here to enter text.</w:t>
          </w:r>
        </w:sdtContent>
      </w:sdt>
      <w:bookmarkEnd w:id="1"/>
    </w:p>
    <w:p w14:paraId="2C1C59FA" w14:textId="1CC5AB0C" w:rsidR="004E1A75" w:rsidRPr="00B526C0" w:rsidRDefault="004E1A75" w:rsidP="00F70A59">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rPr>
      </w:pPr>
      <w:r w:rsidRPr="00B526C0">
        <w:rPr>
          <w:rFonts w:ascii="Times New Roman" w:hAnsi="Times New Roman"/>
          <w:b/>
          <w:bCs/>
          <w:sz w:val="24"/>
        </w:rPr>
        <w:t xml:space="preserve">Project </w:t>
      </w:r>
      <w:r w:rsidR="005F5153" w:rsidRPr="00B526C0">
        <w:rPr>
          <w:rFonts w:ascii="Times New Roman" w:hAnsi="Times New Roman"/>
          <w:b/>
          <w:bCs/>
          <w:sz w:val="24"/>
        </w:rPr>
        <w:t>Timeline</w:t>
      </w:r>
      <w:r w:rsidR="00A63599" w:rsidRPr="00B526C0">
        <w:rPr>
          <w:rFonts w:ascii="Times New Roman" w:hAnsi="Times New Roman"/>
          <w:b/>
          <w:bCs/>
          <w:sz w:val="24"/>
        </w:rPr>
        <w:t>:</w:t>
      </w:r>
      <w:r w:rsidR="001D2AFB">
        <w:rPr>
          <w:rFonts w:ascii="Times New Roman" w:hAnsi="Times New Roman"/>
          <w:b/>
          <w:bCs/>
          <w:sz w:val="24"/>
        </w:rPr>
        <w:t xml:space="preserve"> </w:t>
      </w:r>
      <w:sdt>
        <w:sdtPr>
          <w:rPr>
            <w:rFonts w:ascii="Times New Roman" w:hAnsi="Times New Roman"/>
            <w:sz w:val="24"/>
          </w:rPr>
          <w:id w:val="-1753427593"/>
          <w:lock w:val="sdtLocked"/>
          <w:placeholder>
            <w:docPart w:val="A9BE5BC916254B34836C5D2308004516"/>
          </w:placeholder>
          <w:showingPlcHdr/>
          <w:text w:multiLine="1"/>
        </w:sdtPr>
        <w:sdtEndPr/>
        <w:sdtContent>
          <w:r w:rsidR="001D2AFB" w:rsidRPr="008A3A32">
            <w:rPr>
              <w:rStyle w:val="PlaceholderText"/>
            </w:rPr>
            <w:t>Click or tap here to enter text.</w:t>
          </w:r>
        </w:sdtContent>
      </w:sdt>
    </w:p>
    <w:p w14:paraId="56B487E9" w14:textId="247B6F03" w:rsidR="00A63599" w:rsidRPr="00B526C0" w:rsidRDefault="004E1A75" w:rsidP="00F70A59">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rPr>
      </w:pPr>
      <w:r w:rsidRPr="00B526C0">
        <w:rPr>
          <w:rFonts w:ascii="Times New Roman" w:hAnsi="Times New Roman"/>
          <w:b/>
          <w:bCs/>
          <w:sz w:val="24"/>
        </w:rPr>
        <w:t>Applicant Name:</w:t>
      </w:r>
      <w:r w:rsidR="001D2AFB">
        <w:rPr>
          <w:rFonts w:ascii="Times New Roman" w:hAnsi="Times New Roman"/>
          <w:b/>
          <w:bCs/>
          <w:sz w:val="24"/>
        </w:rPr>
        <w:t xml:space="preserve"> </w:t>
      </w:r>
      <w:sdt>
        <w:sdtPr>
          <w:rPr>
            <w:rFonts w:ascii="Times New Roman" w:hAnsi="Times New Roman"/>
            <w:sz w:val="24"/>
          </w:rPr>
          <w:id w:val="-130177255"/>
          <w:lock w:val="sdtLocked"/>
          <w:placeholder>
            <w:docPart w:val="6F5104D4C92544CE8E477945187CE4C8"/>
          </w:placeholder>
          <w:showingPlcHdr/>
          <w:text w:multiLine="1"/>
        </w:sdtPr>
        <w:sdtEndPr/>
        <w:sdtContent>
          <w:r w:rsidR="001D2AFB" w:rsidRPr="008A3A32">
            <w:rPr>
              <w:rStyle w:val="PlaceholderText"/>
            </w:rPr>
            <w:t>Click or tap here to enter text.</w:t>
          </w:r>
        </w:sdtContent>
      </w:sdt>
    </w:p>
    <w:p w14:paraId="66CEE968" w14:textId="0B333E60" w:rsidR="00A63599" w:rsidRDefault="004E1A75" w:rsidP="00DC55DC">
      <w:pPr>
        <w:tabs>
          <w:tab w:val="left" w:pos="-1080"/>
          <w:tab w:val="left" w:pos="-720"/>
          <w:tab w:val="left" w:pos="720"/>
        </w:tabs>
        <w:ind w:left="360"/>
        <w:rPr>
          <w:rFonts w:ascii="Times New Roman" w:hAnsi="Times New Roman"/>
          <w:sz w:val="24"/>
        </w:rPr>
      </w:pPr>
      <w:r w:rsidRPr="00A63599">
        <w:rPr>
          <w:rFonts w:ascii="Times New Roman" w:hAnsi="Times New Roman"/>
          <w:sz w:val="24"/>
        </w:rPr>
        <w:t>Mailing address:</w:t>
      </w:r>
      <w:r w:rsidR="001D2AFB">
        <w:rPr>
          <w:rFonts w:ascii="Times New Roman" w:hAnsi="Times New Roman"/>
          <w:sz w:val="24"/>
        </w:rPr>
        <w:t xml:space="preserve"> </w:t>
      </w:r>
      <w:sdt>
        <w:sdtPr>
          <w:rPr>
            <w:rFonts w:ascii="Times New Roman" w:hAnsi="Times New Roman"/>
            <w:sz w:val="24"/>
          </w:rPr>
          <w:id w:val="-1859191720"/>
          <w:lock w:val="sdtLocked"/>
          <w:placeholder>
            <w:docPart w:val="38C104EB0EC942EB89DB1C12B28392D4"/>
          </w:placeholder>
          <w:showingPlcHdr/>
          <w:text w:multiLine="1"/>
        </w:sdtPr>
        <w:sdtEndPr/>
        <w:sdtContent>
          <w:r w:rsidR="00DC55DC" w:rsidRPr="008A3A32">
            <w:rPr>
              <w:rStyle w:val="PlaceholderText"/>
            </w:rPr>
            <w:t>Click or tap here to enter text.</w:t>
          </w:r>
        </w:sdtContent>
      </w:sdt>
    </w:p>
    <w:p w14:paraId="2ADD2CF9" w14:textId="1AE250D5" w:rsidR="004E1A75" w:rsidRPr="00A63599" w:rsidRDefault="004E1A75" w:rsidP="00DC55DC">
      <w:pPr>
        <w:tabs>
          <w:tab w:val="left" w:pos="-1080"/>
          <w:tab w:val="left" w:pos="-720"/>
          <w:tab w:val="left" w:pos="720"/>
        </w:tabs>
        <w:ind w:left="360"/>
        <w:rPr>
          <w:rFonts w:ascii="Times New Roman" w:hAnsi="Times New Roman"/>
          <w:sz w:val="24"/>
        </w:rPr>
      </w:pPr>
      <w:r w:rsidRPr="00A63599">
        <w:rPr>
          <w:rFonts w:ascii="Times New Roman" w:hAnsi="Times New Roman"/>
          <w:sz w:val="24"/>
        </w:rPr>
        <w:t xml:space="preserve">Phone: </w:t>
      </w:r>
      <w:sdt>
        <w:sdtPr>
          <w:rPr>
            <w:rFonts w:ascii="Times New Roman" w:hAnsi="Times New Roman"/>
            <w:sz w:val="24"/>
          </w:rPr>
          <w:id w:val="478505908"/>
          <w:lock w:val="sdtLocked"/>
          <w:placeholder>
            <w:docPart w:val="D8BF68E5A2494532BBCA699A214AFEFE"/>
          </w:placeholder>
          <w:showingPlcHdr/>
          <w:text w:multiLine="1"/>
        </w:sdtPr>
        <w:sdtEndPr/>
        <w:sdtContent>
          <w:r w:rsidR="00DC55DC" w:rsidRPr="008A3A32">
            <w:rPr>
              <w:rStyle w:val="PlaceholderText"/>
            </w:rPr>
            <w:t>Click or tap here to enter text.</w:t>
          </w:r>
        </w:sdtContent>
      </w:sdt>
    </w:p>
    <w:p w14:paraId="2830E44D" w14:textId="77777777" w:rsidR="00DC55DC" w:rsidRPr="004E1A75" w:rsidRDefault="00DC55DC" w:rsidP="00DC55DC">
      <w:pPr>
        <w:tabs>
          <w:tab w:val="left" w:pos="-1080"/>
          <w:tab w:val="left" w:pos="-720"/>
          <w:tab w:val="left" w:pos="720"/>
        </w:tabs>
        <w:ind w:left="360"/>
        <w:rPr>
          <w:rFonts w:ascii="Times New Roman" w:hAnsi="Times New Roman"/>
          <w:sz w:val="24"/>
        </w:rPr>
      </w:pPr>
      <w:r w:rsidRPr="004E1A75">
        <w:rPr>
          <w:rFonts w:ascii="Times New Roman" w:hAnsi="Times New Roman"/>
          <w:sz w:val="24"/>
        </w:rPr>
        <w:t xml:space="preserve">Email: </w:t>
      </w:r>
      <w:sdt>
        <w:sdtPr>
          <w:rPr>
            <w:rFonts w:ascii="Times New Roman" w:hAnsi="Times New Roman"/>
            <w:sz w:val="24"/>
          </w:rPr>
          <w:id w:val="791868133"/>
          <w:lock w:val="sdtLocked"/>
          <w:placeholder>
            <w:docPart w:val="11DE959E0E1E4552B3BB35664BE3F725"/>
          </w:placeholder>
          <w:showingPlcHdr/>
          <w:text w:multiLine="1"/>
        </w:sdtPr>
        <w:sdtEndPr/>
        <w:sdtContent>
          <w:r w:rsidRPr="008A3A32">
            <w:rPr>
              <w:rStyle w:val="PlaceholderText"/>
            </w:rPr>
            <w:t>Click or tap here to enter text.</w:t>
          </w:r>
        </w:sdtContent>
      </w:sdt>
    </w:p>
    <w:p w14:paraId="687EC97E" w14:textId="77777777" w:rsidR="00DC55DC" w:rsidRDefault="00DC55DC" w:rsidP="00306D96">
      <w:pPr>
        <w:tabs>
          <w:tab w:val="left" w:pos="-1080"/>
          <w:tab w:val="left" w:pos="-720"/>
          <w:tab w:val="left" w:pos="-4"/>
          <w:tab w:val="left" w:pos="712"/>
          <w:tab w:val="left" w:pos="1440"/>
        </w:tabs>
        <w:rPr>
          <w:rFonts w:ascii="Times New Roman" w:hAnsi="Times New Roman"/>
          <w:sz w:val="24"/>
        </w:rPr>
      </w:pPr>
    </w:p>
    <w:p w14:paraId="32A88F2E" w14:textId="77777777" w:rsidR="004E1A75" w:rsidRPr="00B526C0" w:rsidRDefault="004E1A75" w:rsidP="00306D96">
      <w:pPr>
        <w:tabs>
          <w:tab w:val="left" w:pos="-1080"/>
          <w:tab w:val="left" w:pos="-720"/>
          <w:tab w:val="left" w:pos="-4"/>
          <w:tab w:val="left" w:pos="712"/>
          <w:tab w:val="left" w:pos="1440"/>
        </w:tabs>
        <w:spacing w:after="120" w:line="360" w:lineRule="auto"/>
        <w:rPr>
          <w:rFonts w:ascii="Times New Roman" w:hAnsi="Times New Roman"/>
          <w:i/>
          <w:sz w:val="24"/>
        </w:rPr>
      </w:pPr>
      <w:r w:rsidRPr="006D6F53">
        <w:rPr>
          <w:rFonts w:ascii="Times New Roman" w:hAnsi="Times New Roman"/>
          <w:b/>
          <w:bCs/>
          <w:sz w:val="28"/>
          <w:szCs w:val="28"/>
        </w:rPr>
        <w:t>4.</w:t>
      </w:r>
      <w:r w:rsidR="00B526C0">
        <w:rPr>
          <w:rFonts w:ascii="Times New Roman" w:hAnsi="Times New Roman"/>
          <w:b/>
          <w:bCs/>
          <w:sz w:val="28"/>
          <w:szCs w:val="28"/>
        </w:rPr>
        <w:t xml:space="preserve">  </w:t>
      </w:r>
      <w:r w:rsidRPr="00B526C0">
        <w:rPr>
          <w:rFonts w:ascii="Times New Roman" w:hAnsi="Times New Roman"/>
          <w:b/>
          <w:bCs/>
          <w:sz w:val="24"/>
        </w:rPr>
        <w:t>Classification of Applicant</w:t>
      </w:r>
      <w:r w:rsidRPr="00B526C0">
        <w:rPr>
          <w:rFonts w:ascii="Times New Roman" w:hAnsi="Times New Roman"/>
          <w:sz w:val="24"/>
        </w:rPr>
        <w:t xml:space="preserve">: </w:t>
      </w:r>
      <w:r w:rsidRPr="00B526C0">
        <w:rPr>
          <w:rFonts w:ascii="Times New Roman" w:hAnsi="Times New Roman"/>
          <w:i/>
          <w:sz w:val="24"/>
        </w:rPr>
        <w:t>(check one)</w:t>
      </w:r>
    </w:p>
    <w:p w14:paraId="14AB7075" w14:textId="3324F6B5" w:rsidR="00DC55DC" w:rsidRDefault="00EC39FD" w:rsidP="00DC55DC">
      <w:pPr>
        <w:rPr>
          <w:rFonts w:ascii="Times New Roman" w:hAnsi="Times New Roman"/>
          <w:sz w:val="24"/>
        </w:rPr>
      </w:pPr>
      <w:sdt>
        <w:sdtPr>
          <w:rPr>
            <w:rFonts w:ascii="Times New Roman" w:hAnsi="Times New Roman"/>
            <w:sz w:val="24"/>
          </w:rPr>
          <w:id w:val="-291448969"/>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Partnership</w:t>
      </w:r>
    </w:p>
    <w:p w14:paraId="50C470A1" w14:textId="707593D7" w:rsidR="00DC55DC" w:rsidRDefault="00EC39FD" w:rsidP="00DC55DC">
      <w:pPr>
        <w:rPr>
          <w:rFonts w:ascii="Times New Roman" w:hAnsi="Times New Roman"/>
          <w:sz w:val="24"/>
        </w:rPr>
      </w:pPr>
      <w:sdt>
        <w:sdtPr>
          <w:rPr>
            <w:rFonts w:ascii="Times New Roman" w:hAnsi="Times New Roman"/>
            <w:sz w:val="24"/>
          </w:rPr>
          <w:id w:val="-1191296021"/>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Non-</w:t>
      </w:r>
      <w:r w:rsidR="001C36D1">
        <w:rPr>
          <w:rFonts w:ascii="Times New Roman" w:hAnsi="Times New Roman"/>
          <w:sz w:val="24"/>
        </w:rPr>
        <w:t>P</w:t>
      </w:r>
      <w:r w:rsidR="001C36D1" w:rsidRPr="004E1A75">
        <w:rPr>
          <w:rFonts w:ascii="Times New Roman" w:hAnsi="Times New Roman"/>
          <w:sz w:val="24"/>
        </w:rPr>
        <w:t>rofit</w:t>
      </w:r>
    </w:p>
    <w:p w14:paraId="73E6BD53" w14:textId="2267C59D" w:rsidR="00DC55DC" w:rsidRDefault="00EC39FD" w:rsidP="00DC55DC">
      <w:pPr>
        <w:rPr>
          <w:rFonts w:ascii="Times New Roman" w:hAnsi="Times New Roman"/>
          <w:sz w:val="24"/>
        </w:rPr>
      </w:pPr>
      <w:sdt>
        <w:sdtPr>
          <w:rPr>
            <w:rFonts w:ascii="Times New Roman" w:hAnsi="Times New Roman"/>
            <w:sz w:val="24"/>
          </w:rPr>
          <w:id w:val="-3881027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1C36D1">
        <w:rPr>
          <w:rFonts w:ascii="Times New Roman" w:hAnsi="Times New Roman"/>
          <w:sz w:val="24"/>
        </w:rPr>
        <w:t>F</w:t>
      </w:r>
      <w:r w:rsidR="001C36D1" w:rsidRPr="004E1A75">
        <w:rPr>
          <w:rFonts w:ascii="Times New Roman" w:hAnsi="Times New Roman"/>
          <w:sz w:val="24"/>
        </w:rPr>
        <w:t>or</w:t>
      </w:r>
      <w:r w:rsidR="001C36D1">
        <w:rPr>
          <w:rFonts w:ascii="Times New Roman" w:hAnsi="Times New Roman"/>
          <w:sz w:val="24"/>
        </w:rPr>
        <w:t>-</w:t>
      </w:r>
      <w:r w:rsidR="001C36D1" w:rsidRPr="004E1A75">
        <w:rPr>
          <w:rFonts w:ascii="Times New Roman" w:hAnsi="Times New Roman"/>
          <w:sz w:val="24"/>
        </w:rPr>
        <w:t>Profit</w:t>
      </w:r>
    </w:p>
    <w:p w14:paraId="1604D14F" w14:textId="5B9976E1" w:rsidR="00DC55DC" w:rsidRDefault="00EC39FD" w:rsidP="00DC55DC">
      <w:pPr>
        <w:rPr>
          <w:rFonts w:ascii="Times New Roman" w:hAnsi="Times New Roman"/>
          <w:sz w:val="24"/>
        </w:rPr>
      </w:pPr>
      <w:sdt>
        <w:sdtPr>
          <w:rPr>
            <w:rFonts w:ascii="Times New Roman" w:hAnsi="Times New Roman"/>
            <w:sz w:val="24"/>
          </w:rPr>
          <w:id w:val="-1432342050"/>
          <w14:checkbox>
            <w14:checked w14:val="0"/>
            <w14:checkedState w14:val="2612" w14:font="MS Gothic"/>
            <w14:uncheckedState w14:val="2610" w14:font="MS Gothic"/>
          </w14:checkbox>
        </w:sdtPr>
        <w:sdtEndPr/>
        <w:sdtContent>
          <w:r w:rsidR="001D2AFB">
            <w:rPr>
              <w:rFonts w:ascii="MS Gothic" w:eastAsia="MS Gothic" w:hAnsi="MS Gothic" w:hint="eastAsia"/>
              <w:sz w:val="24"/>
            </w:rPr>
            <w:t>☐</w:t>
          </w:r>
        </w:sdtContent>
      </w:sdt>
      <w:r w:rsidR="001C36D1" w:rsidRPr="004E1A75">
        <w:rPr>
          <w:rFonts w:ascii="Times New Roman" w:hAnsi="Times New Roman"/>
          <w:sz w:val="24"/>
        </w:rPr>
        <w:t>Individual</w:t>
      </w:r>
    </w:p>
    <w:p w14:paraId="60DEF060" w14:textId="51A5D7E2" w:rsidR="00DC55DC" w:rsidRDefault="00EC39FD" w:rsidP="00DC55DC">
      <w:pPr>
        <w:rPr>
          <w:rFonts w:ascii="Times New Roman" w:hAnsi="Times New Roman"/>
          <w:sz w:val="24"/>
        </w:rPr>
      </w:pPr>
      <w:sdt>
        <w:sdtPr>
          <w:rPr>
            <w:rFonts w:ascii="Times New Roman" w:hAnsi="Times New Roman"/>
            <w:sz w:val="24"/>
          </w:rPr>
          <w:id w:val="1640292958"/>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Federal</w:t>
      </w:r>
    </w:p>
    <w:p w14:paraId="3A204140" w14:textId="4D9AAD4F" w:rsidR="00DC55DC" w:rsidRDefault="00EC39FD" w:rsidP="00DC55DC">
      <w:pPr>
        <w:rPr>
          <w:rFonts w:ascii="Times New Roman" w:hAnsi="Times New Roman"/>
          <w:sz w:val="24"/>
        </w:rPr>
      </w:pPr>
      <w:sdt>
        <w:sdtPr>
          <w:rPr>
            <w:rFonts w:ascii="Times New Roman" w:hAnsi="Times New Roman"/>
            <w:sz w:val="24"/>
          </w:rPr>
          <w:id w:val="-1579438859"/>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State</w:t>
      </w:r>
    </w:p>
    <w:p w14:paraId="37B52C64" w14:textId="22F597C3" w:rsidR="00DC55DC" w:rsidRDefault="00EC39FD" w:rsidP="00DC55DC">
      <w:pPr>
        <w:rPr>
          <w:rFonts w:ascii="Times New Roman" w:hAnsi="Times New Roman"/>
          <w:sz w:val="24"/>
        </w:rPr>
      </w:pPr>
      <w:sdt>
        <w:sdtPr>
          <w:rPr>
            <w:rFonts w:ascii="Times New Roman" w:hAnsi="Times New Roman"/>
            <w:sz w:val="24"/>
          </w:rPr>
          <w:id w:val="1080647040"/>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County</w:t>
      </w:r>
    </w:p>
    <w:p w14:paraId="6A141442" w14:textId="165263BC" w:rsidR="00DC55DC" w:rsidRDefault="00EC39FD" w:rsidP="00DC55DC">
      <w:pPr>
        <w:rPr>
          <w:rFonts w:ascii="Times New Roman" w:hAnsi="Times New Roman"/>
          <w:sz w:val="24"/>
        </w:rPr>
      </w:pPr>
      <w:sdt>
        <w:sdtPr>
          <w:rPr>
            <w:rFonts w:ascii="Times New Roman" w:hAnsi="Times New Roman"/>
            <w:sz w:val="24"/>
          </w:rPr>
          <w:id w:val="1704136157"/>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Local</w:t>
      </w:r>
    </w:p>
    <w:p w14:paraId="2C3182C1" w14:textId="3370C277" w:rsidR="00DC55DC" w:rsidRDefault="00EC39FD" w:rsidP="00DC55DC">
      <w:pPr>
        <w:rPr>
          <w:rFonts w:ascii="Times New Roman" w:hAnsi="Times New Roman"/>
          <w:sz w:val="24"/>
        </w:rPr>
      </w:pPr>
      <w:sdt>
        <w:sdtPr>
          <w:rPr>
            <w:rFonts w:ascii="Times New Roman" w:hAnsi="Times New Roman"/>
            <w:sz w:val="24"/>
          </w:rPr>
          <w:id w:val="-1487000295"/>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Municipa</w:t>
      </w:r>
      <w:r w:rsidR="00DC55DC">
        <w:rPr>
          <w:rFonts w:ascii="Times New Roman" w:hAnsi="Times New Roman"/>
          <w:sz w:val="24"/>
        </w:rPr>
        <w:t>l</w:t>
      </w:r>
    </w:p>
    <w:p w14:paraId="6624CC88" w14:textId="53144FAA" w:rsidR="00DC55DC" w:rsidRDefault="00EC39FD" w:rsidP="00DC55DC">
      <w:pPr>
        <w:rPr>
          <w:rFonts w:ascii="Times New Roman" w:hAnsi="Times New Roman"/>
          <w:sz w:val="24"/>
        </w:rPr>
      </w:pPr>
      <w:sdt>
        <w:sdtPr>
          <w:rPr>
            <w:rFonts w:ascii="Times New Roman" w:hAnsi="Times New Roman"/>
            <w:sz w:val="24"/>
          </w:rPr>
          <w:id w:val="-1086462181"/>
          <w14:checkbox>
            <w14:checked w14:val="0"/>
            <w14:checkedState w14:val="2612" w14:font="MS Gothic"/>
            <w14:uncheckedState w14:val="2610" w14:font="MS Gothic"/>
          </w14:checkbox>
        </w:sdtPr>
        <w:sdtEndPr/>
        <w:sdtContent>
          <w:r w:rsidR="00DC55DC">
            <w:rPr>
              <w:rFonts w:ascii="MS Gothic" w:eastAsia="MS Gothic" w:hAnsi="MS Gothic" w:hint="eastAsia"/>
              <w:sz w:val="24"/>
            </w:rPr>
            <w:t>☐</w:t>
          </w:r>
        </w:sdtContent>
      </w:sdt>
      <w:r w:rsidR="001C36D1" w:rsidRPr="004E1A75">
        <w:rPr>
          <w:rFonts w:ascii="Times New Roman" w:hAnsi="Times New Roman"/>
          <w:sz w:val="24"/>
        </w:rPr>
        <w:t>Other</w:t>
      </w:r>
      <w:r w:rsidR="00EE4E1A">
        <w:rPr>
          <w:rFonts w:ascii="Times New Roman" w:hAnsi="Times New Roman"/>
          <w:sz w:val="24"/>
        </w:rPr>
        <w:t xml:space="preserve"> (specify</w:t>
      </w:r>
      <w:r w:rsidR="00DC55DC">
        <w:rPr>
          <w:rFonts w:ascii="Times New Roman" w:hAnsi="Times New Roman"/>
          <w:sz w:val="24"/>
        </w:rPr>
        <w:t>):</w:t>
      </w:r>
      <w:r w:rsidR="001D2AFB">
        <w:rPr>
          <w:rFonts w:ascii="Times New Roman" w:hAnsi="Times New Roman"/>
          <w:sz w:val="24"/>
        </w:rPr>
        <w:t xml:space="preserve"> </w:t>
      </w:r>
      <w:sdt>
        <w:sdtPr>
          <w:rPr>
            <w:rFonts w:ascii="Times New Roman" w:hAnsi="Times New Roman"/>
            <w:sz w:val="24"/>
          </w:rPr>
          <w:id w:val="-1282879929"/>
          <w:lock w:val="sdtLocked"/>
          <w:placeholder>
            <w:docPart w:val="AC666F9FC080430BB4A94556E03735BB"/>
          </w:placeholder>
          <w:showingPlcHdr/>
          <w:text w:multiLine="1"/>
        </w:sdtPr>
        <w:sdtEndPr/>
        <w:sdtContent>
          <w:r w:rsidR="00F7436B">
            <w:rPr>
              <w:rStyle w:val="PlaceholderText"/>
            </w:rPr>
            <w:t>add here</w:t>
          </w:r>
          <w:r w:rsidR="00DC55DC" w:rsidRPr="008A3A32">
            <w:rPr>
              <w:rStyle w:val="PlaceholderText"/>
            </w:rPr>
            <w:t>.</w:t>
          </w:r>
        </w:sdtContent>
      </w:sdt>
    </w:p>
    <w:p w14:paraId="7B2A2540" w14:textId="77777777" w:rsidR="00DC55DC" w:rsidRDefault="00DC55DC" w:rsidP="00306D96">
      <w:pPr>
        <w:spacing w:line="360" w:lineRule="auto"/>
        <w:rPr>
          <w:rFonts w:ascii="Times New Roman" w:hAnsi="Times New Roman"/>
          <w:i/>
          <w:iCs/>
          <w:sz w:val="24"/>
        </w:rPr>
      </w:pPr>
    </w:p>
    <w:p w14:paraId="0789AC9C" w14:textId="2A3FE3A0" w:rsidR="004E1A75" w:rsidRPr="00306D96" w:rsidRDefault="00DC55DC" w:rsidP="00306D96">
      <w:pPr>
        <w:spacing w:line="360" w:lineRule="auto"/>
        <w:rPr>
          <w:rFonts w:ascii="Times New Roman" w:hAnsi="Times New Roman"/>
          <w:sz w:val="24"/>
        </w:rPr>
      </w:pPr>
      <w:r w:rsidRPr="00DC55DC">
        <w:rPr>
          <w:rFonts w:ascii="Times New Roman" w:hAnsi="Times New Roman"/>
          <w:i/>
          <w:iCs/>
          <w:sz w:val="24"/>
        </w:rPr>
        <w:t>If</w:t>
      </w:r>
      <w:r w:rsidR="00306D96" w:rsidRPr="00DC55DC">
        <w:rPr>
          <w:rFonts w:ascii="Times New Roman" w:hAnsi="Times New Roman"/>
          <w:i/>
          <w:iCs/>
          <w:sz w:val="24"/>
        </w:rPr>
        <w:t xml:space="preserve"> </w:t>
      </w:r>
      <w:r w:rsidR="004E1A75" w:rsidRPr="004E1A75">
        <w:rPr>
          <w:rFonts w:ascii="Times New Roman" w:hAnsi="Times New Roman"/>
          <w:i/>
          <w:sz w:val="24"/>
        </w:rPr>
        <w:t>legal entity,</w:t>
      </w:r>
      <w:r w:rsidR="00306D96">
        <w:rPr>
          <w:rFonts w:ascii="Times New Roman" w:hAnsi="Times New Roman"/>
          <w:i/>
          <w:sz w:val="24"/>
        </w:rPr>
        <w:t xml:space="preserve"> must include</w:t>
      </w:r>
      <w:r w:rsidR="004E1A75" w:rsidRPr="004E1A75">
        <w:rPr>
          <w:rFonts w:ascii="Times New Roman" w:hAnsi="Times New Roman"/>
          <w:i/>
          <w:sz w:val="24"/>
        </w:rPr>
        <w:t xml:space="preserve"> proof of good standing in the entity’s state of incorporation is required. </w:t>
      </w:r>
      <w:r w:rsidR="001D2AFB">
        <w:rPr>
          <w:rFonts w:ascii="Times New Roman" w:hAnsi="Times New Roman"/>
          <w:i/>
          <w:sz w:val="24"/>
        </w:rPr>
        <w:t>(</w:t>
      </w:r>
      <w:hyperlink r:id="rId11" w:anchor="NAC490Sec1345" w:history="1">
        <w:r w:rsidR="004E1A75" w:rsidRPr="00C24885">
          <w:rPr>
            <w:rStyle w:val="Hyperlink"/>
            <w:rFonts w:ascii="Times New Roman" w:hAnsi="Times New Roman"/>
            <w:i/>
            <w:sz w:val="24"/>
          </w:rPr>
          <w:t>NAC 490.1345</w:t>
        </w:r>
      </w:hyperlink>
      <w:r w:rsidR="00306D96">
        <w:rPr>
          <w:rFonts w:ascii="Times New Roman" w:hAnsi="Times New Roman"/>
          <w:i/>
          <w:sz w:val="24"/>
        </w:rPr>
        <w:t>)</w:t>
      </w:r>
    </w:p>
    <w:p w14:paraId="37843918" w14:textId="77777777" w:rsidR="00B526C0" w:rsidRPr="00E2607D" w:rsidRDefault="00B526C0" w:rsidP="00306D96">
      <w:pPr>
        <w:tabs>
          <w:tab w:val="left" w:pos="-1080"/>
          <w:tab w:val="left" w:pos="-720"/>
          <w:tab w:val="left" w:pos="-4"/>
          <w:tab w:val="left" w:pos="712"/>
          <w:tab w:val="left" w:pos="1440"/>
        </w:tabs>
        <w:spacing w:after="120" w:line="360" w:lineRule="auto"/>
        <w:jc w:val="both"/>
        <w:rPr>
          <w:rFonts w:ascii="Times New Roman" w:hAnsi="Times New Roman"/>
          <w:iCs/>
          <w:sz w:val="24"/>
        </w:rPr>
      </w:pPr>
    </w:p>
    <w:p w14:paraId="668F2A67" w14:textId="77777777" w:rsidR="004E1A75" w:rsidRPr="004E1A75" w:rsidRDefault="004E1A75" w:rsidP="00306D96">
      <w:pPr>
        <w:tabs>
          <w:tab w:val="left" w:pos="-1080"/>
          <w:tab w:val="left" w:pos="-720"/>
          <w:tab w:val="left" w:pos="-4"/>
          <w:tab w:val="left" w:pos="712"/>
          <w:tab w:val="left" w:pos="1440"/>
        </w:tabs>
        <w:rPr>
          <w:rFonts w:ascii="Times New Roman" w:hAnsi="Times New Roman"/>
          <w:b/>
          <w:sz w:val="24"/>
        </w:rPr>
      </w:pPr>
      <w:r w:rsidRPr="004E1A75">
        <w:rPr>
          <w:rFonts w:ascii="Times New Roman" w:hAnsi="Times New Roman"/>
          <w:sz w:val="24"/>
        </w:rPr>
        <w:t>________________________________________________________</w:t>
      </w:r>
      <w:r w:rsidR="00E2607D">
        <w:rPr>
          <w:rFonts w:ascii="Times New Roman" w:hAnsi="Times New Roman"/>
          <w:sz w:val="24"/>
        </w:rPr>
        <w:tab/>
      </w:r>
      <w:r w:rsidRPr="004E1A75">
        <w:rPr>
          <w:rFonts w:ascii="Times New Roman" w:hAnsi="Times New Roman"/>
          <w:sz w:val="24"/>
        </w:rPr>
        <w:t>_________________</w:t>
      </w:r>
    </w:p>
    <w:p w14:paraId="1D5AA5B6" w14:textId="77777777" w:rsidR="004E1A75" w:rsidRPr="004E1A75" w:rsidRDefault="004E1A75" w:rsidP="00306D96">
      <w:pPr>
        <w:tabs>
          <w:tab w:val="left" w:pos="-1080"/>
          <w:tab w:val="left" w:pos="-720"/>
          <w:tab w:val="left" w:pos="-4"/>
          <w:tab w:val="left" w:pos="712"/>
          <w:tab w:val="left" w:pos="7290"/>
        </w:tabs>
        <w:rPr>
          <w:rFonts w:ascii="Times New Roman" w:hAnsi="Times New Roman"/>
          <w:b/>
          <w:sz w:val="24"/>
        </w:rPr>
      </w:pPr>
      <w:r w:rsidRPr="004E1A75">
        <w:rPr>
          <w:rFonts w:ascii="Times New Roman" w:hAnsi="Times New Roman"/>
          <w:sz w:val="24"/>
        </w:rPr>
        <w:t>Applicant Signature</w:t>
      </w:r>
      <w:r w:rsidRPr="004E1A75">
        <w:rPr>
          <w:rFonts w:ascii="Times New Roman" w:hAnsi="Times New Roman"/>
          <w:sz w:val="24"/>
        </w:rPr>
        <w:tab/>
        <w:t>Date</w:t>
      </w:r>
    </w:p>
    <w:p w14:paraId="3993E6FF" w14:textId="77777777" w:rsidR="004E1A75" w:rsidRPr="00E2607D" w:rsidRDefault="004E1A75" w:rsidP="00306D96">
      <w:pPr>
        <w:tabs>
          <w:tab w:val="left" w:pos="-1080"/>
          <w:tab w:val="left" w:pos="-720"/>
          <w:tab w:val="left" w:pos="-4"/>
          <w:tab w:val="left" w:pos="712"/>
          <w:tab w:val="left" w:pos="1440"/>
        </w:tabs>
        <w:rPr>
          <w:rFonts w:ascii="Times New Roman" w:hAnsi="Times New Roman"/>
          <w:bCs/>
          <w:sz w:val="24"/>
        </w:rPr>
      </w:pPr>
      <w:r w:rsidRPr="004E1A75">
        <w:rPr>
          <w:rFonts w:ascii="Times New Roman" w:hAnsi="Times New Roman"/>
          <w:b/>
          <w:sz w:val="24"/>
        </w:rPr>
        <w:t>(Chairperson/President/Authorized Official)</w:t>
      </w:r>
    </w:p>
    <w:p w14:paraId="7A11A118" w14:textId="77777777" w:rsidR="004E1A75" w:rsidRPr="00E2607D" w:rsidRDefault="004E1A75" w:rsidP="00306D96">
      <w:pPr>
        <w:tabs>
          <w:tab w:val="left" w:pos="-1080"/>
          <w:tab w:val="left" w:pos="-720"/>
          <w:tab w:val="left" w:pos="-4"/>
          <w:tab w:val="left" w:pos="712"/>
          <w:tab w:val="left" w:pos="1440"/>
        </w:tabs>
        <w:rPr>
          <w:rFonts w:ascii="Times New Roman" w:hAnsi="Times New Roman"/>
          <w:sz w:val="24"/>
        </w:rPr>
      </w:pPr>
    </w:p>
    <w:p w14:paraId="282A6A2E" w14:textId="2235197B" w:rsidR="00181C13" w:rsidRPr="004E1A75" w:rsidRDefault="004E1A75" w:rsidP="00181C13">
      <w:pPr>
        <w:spacing w:line="360" w:lineRule="auto"/>
        <w:rPr>
          <w:rFonts w:ascii="Times New Roman" w:hAnsi="Times New Roman"/>
          <w:i/>
          <w:iCs/>
          <w:sz w:val="24"/>
        </w:rPr>
      </w:pPr>
      <w:r w:rsidRPr="004E1A75">
        <w:rPr>
          <w:rFonts w:ascii="Times New Roman" w:hAnsi="Times New Roman"/>
          <w:sz w:val="24"/>
        </w:rPr>
        <w:br w:type="page"/>
      </w:r>
      <w:r w:rsidRPr="006D6F53">
        <w:rPr>
          <w:rFonts w:ascii="Times New Roman" w:hAnsi="Times New Roman"/>
          <w:b/>
          <w:bCs/>
          <w:sz w:val="28"/>
          <w:szCs w:val="28"/>
        </w:rPr>
        <w:lastRenderedPageBreak/>
        <w:t xml:space="preserve">5.  </w:t>
      </w:r>
      <w:r w:rsidR="00181C13" w:rsidRPr="006C505E">
        <w:rPr>
          <w:rFonts w:ascii="Times New Roman" w:hAnsi="Times New Roman"/>
          <w:b/>
          <w:bCs/>
          <w:sz w:val="24"/>
        </w:rPr>
        <w:t>Project Manager:</w:t>
      </w:r>
      <w:r w:rsidR="00693A8D">
        <w:rPr>
          <w:rFonts w:ascii="Times New Roman" w:hAnsi="Times New Roman"/>
          <w:b/>
          <w:bCs/>
          <w:sz w:val="24"/>
        </w:rPr>
        <w:t xml:space="preserve"> </w:t>
      </w:r>
      <w:sdt>
        <w:sdtPr>
          <w:rPr>
            <w:rFonts w:ascii="Times New Roman" w:hAnsi="Times New Roman"/>
            <w:sz w:val="24"/>
          </w:rPr>
          <w:id w:val="1511798788"/>
          <w:placeholder>
            <w:docPart w:val="9BAA4490959942A5873A93DE24290589"/>
          </w:placeholder>
          <w:showingPlcHdr/>
          <w:text w:multiLine="1"/>
        </w:sdtPr>
        <w:sdtEndPr/>
        <w:sdtContent>
          <w:r w:rsidR="00693A8D" w:rsidRPr="008A3A32">
            <w:rPr>
              <w:rStyle w:val="PlaceholderText"/>
            </w:rPr>
            <w:t>Click or tap here to enter text.</w:t>
          </w:r>
        </w:sdtContent>
      </w:sdt>
    </w:p>
    <w:p w14:paraId="7E383D53" w14:textId="77777777"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Mailing address:</w:t>
      </w:r>
      <w:sdt>
        <w:sdtPr>
          <w:rPr>
            <w:rFonts w:ascii="Times New Roman" w:hAnsi="Times New Roman"/>
            <w:sz w:val="24"/>
          </w:rPr>
          <w:id w:val="1109083881"/>
          <w:lock w:val="sdtLocked"/>
          <w:placeholder>
            <w:docPart w:val="F669ACC3EC794FE489705888E3AA3296"/>
          </w:placeholder>
          <w:showingPlcHdr/>
          <w:text w:multiLine="1"/>
        </w:sdtPr>
        <w:sdtEndPr/>
        <w:sdtContent>
          <w:r w:rsidRPr="008A3A32">
            <w:rPr>
              <w:rStyle w:val="PlaceholderText"/>
            </w:rPr>
            <w:t>Click or tap here to enter text.</w:t>
          </w:r>
        </w:sdtContent>
      </w:sdt>
    </w:p>
    <w:p w14:paraId="4E959874" w14:textId="04410717"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sdt>
        <w:sdtPr>
          <w:rPr>
            <w:rFonts w:ascii="Times New Roman" w:hAnsi="Times New Roman"/>
            <w:sz w:val="24"/>
          </w:rPr>
          <w:id w:val="701448748"/>
          <w:placeholder>
            <w:docPart w:val="F669ACC3EC794FE489705888E3AA3296"/>
          </w:placeholder>
          <w:showingPlcHdr/>
          <w:text/>
        </w:sdtPr>
        <w:sdtEndPr/>
        <w:sdtContent>
          <w:r w:rsidR="00F7436B" w:rsidRPr="008A3A32">
            <w:rPr>
              <w:rStyle w:val="PlaceholderText"/>
            </w:rPr>
            <w:t>Click or tap here to enter text.</w:t>
          </w:r>
        </w:sdtContent>
      </w:sdt>
    </w:p>
    <w:p w14:paraId="5C068B5B" w14:textId="6C4A380C" w:rsidR="00181C13" w:rsidRDefault="00181C13" w:rsidP="00181C13">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sdt>
        <w:sdtPr>
          <w:rPr>
            <w:rFonts w:ascii="Times New Roman" w:hAnsi="Times New Roman"/>
            <w:sz w:val="24"/>
          </w:rPr>
          <w:id w:val="-427268037"/>
          <w:placeholder>
            <w:docPart w:val="F669ACC3EC794FE489705888E3AA3296"/>
          </w:placeholder>
          <w:showingPlcHdr/>
          <w:text/>
        </w:sdtPr>
        <w:sdtEndPr/>
        <w:sdtContent>
          <w:r w:rsidR="00F7436B" w:rsidRPr="008A3A32">
            <w:rPr>
              <w:rStyle w:val="PlaceholderText"/>
            </w:rPr>
            <w:t>Click or tap here to enter text.</w:t>
          </w:r>
        </w:sdtContent>
      </w:sdt>
    </w:p>
    <w:p w14:paraId="021D0D83" w14:textId="1C3350C4" w:rsidR="00181C13" w:rsidRPr="006C505E" w:rsidRDefault="00181C13" w:rsidP="00181C13">
      <w:pPr>
        <w:tabs>
          <w:tab w:val="left" w:pos="-1080"/>
          <w:tab w:val="left" w:pos="-720"/>
          <w:tab w:val="left" w:pos="-4"/>
          <w:tab w:val="left" w:pos="360"/>
          <w:tab w:val="left" w:pos="1440"/>
        </w:tabs>
        <w:spacing w:after="120" w:line="360" w:lineRule="auto"/>
        <w:rPr>
          <w:rFonts w:ascii="Times New Roman" w:hAnsi="Times New Roman"/>
          <w:i/>
          <w:iCs/>
          <w:sz w:val="24"/>
        </w:rPr>
      </w:pPr>
      <w:r>
        <w:rPr>
          <w:rFonts w:ascii="Times New Roman" w:hAnsi="Times New Roman"/>
          <w:b/>
          <w:bCs/>
          <w:sz w:val="28"/>
          <w:szCs w:val="28"/>
        </w:rPr>
        <w:tab/>
      </w:r>
      <w:r w:rsidRPr="006C505E">
        <w:rPr>
          <w:rFonts w:ascii="Times New Roman" w:hAnsi="Times New Roman"/>
          <w:b/>
          <w:bCs/>
          <w:sz w:val="24"/>
        </w:rPr>
        <w:t>Alternate Contact:</w:t>
      </w:r>
      <w:r w:rsidR="00693A8D">
        <w:rPr>
          <w:rFonts w:ascii="Times New Roman" w:hAnsi="Times New Roman"/>
          <w:b/>
          <w:bCs/>
          <w:sz w:val="24"/>
        </w:rPr>
        <w:t xml:space="preserve"> </w:t>
      </w:r>
      <w:sdt>
        <w:sdtPr>
          <w:rPr>
            <w:rFonts w:ascii="Times New Roman" w:hAnsi="Times New Roman"/>
            <w:sz w:val="24"/>
          </w:rPr>
          <w:id w:val="49735590"/>
          <w:placeholder>
            <w:docPart w:val="F3E91E2B17EB4405B58E54EEA0F6380F"/>
          </w:placeholder>
          <w:showingPlcHdr/>
          <w:text w:multiLine="1"/>
        </w:sdtPr>
        <w:sdtEndPr/>
        <w:sdtContent>
          <w:r w:rsidR="00693A8D" w:rsidRPr="008A3A32">
            <w:rPr>
              <w:rStyle w:val="PlaceholderText"/>
            </w:rPr>
            <w:t>Click or tap here to enter text.</w:t>
          </w:r>
        </w:sdtContent>
      </w:sdt>
    </w:p>
    <w:p w14:paraId="2F9BF9D6" w14:textId="632AC73F"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Mailing address:</w:t>
      </w:r>
      <w:sdt>
        <w:sdtPr>
          <w:rPr>
            <w:rFonts w:ascii="Times New Roman" w:hAnsi="Times New Roman"/>
            <w:sz w:val="24"/>
          </w:rPr>
          <w:id w:val="1321531902"/>
          <w:lock w:val="sdtLocked"/>
          <w:placeholder>
            <w:docPart w:val="F669ACC3EC794FE489705888E3AA3296"/>
          </w:placeholder>
          <w:showingPlcHdr/>
          <w:text w:multiLine="1"/>
        </w:sdtPr>
        <w:sdtEndPr/>
        <w:sdtContent>
          <w:r w:rsidR="00F7436B" w:rsidRPr="008A3A32">
            <w:rPr>
              <w:rStyle w:val="PlaceholderText"/>
            </w:rPr>
            <w:t>Click or tap here to enter text.</w:t>
          </w:r>
        </w:sdtContent>
      </w:sdt>
    </w:p>
    <w:p w14:paraId="0DCC56C5" w14:textId="520EF3B0"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sdt>
        <w:sdtPr>
          <w:rPr>
            <w:rFonts w:ascii="Times New Roman" w:hAnsi="Times New Roman"/>
            <w:sz w:val="24"/>
          </w:rPr>
          <w:id w:val="279152578"/>
          <w:placeholder>
            <w:docPart w:val="F669ACC3EC794FE489705888E3AA3296"/>
          </w:placeholder>
          <w:showingPlcHdr/>
          <w:text/>
        </w:sdtPr>
        <w:sdtEndPr/>
        <w:sdtContent>
          <w:r w:rsidR="00F7436B" w:rsidRPr="008A3A32">
            <w:rPr>
              <w:rStyle w:val="PlaceholderText"/>
            </w:rPr>
            <w:t>Click or tap here to enter text.</w:t>
          </w:r>
        </w:sdtContent>
      </w:sdt>
    </w:p>
    <w:p w14:paraId="73298DBE" w14:textId="2B3FB85E" w:rsidR="00181C13" w:rsidRPr="004E1A75" w:rsidRDefault="00181C13" w:rsidP="00181C13">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sdt>
        <w:sdtPr>
          <w:rPr>
            <w:rFonts w:ascii="Times New Roman" w:hAnsi="Times New Roman"/>
            <w:sz w:val="24"/>
          </w:rPr>
          <w:id w:val="2035994497"/>
          <w:placeholder>
            <w:docPart w:val="F669ACC3EC794FE489705888E3AA3296"/>
          </w:placeholder>
          <w:showingPlcHdr/>
          <w:text/>
        </w:sdtPr>
        <w:sdtEndPr/>
        <w:sdtContent>
          <w:r w:rsidR="00F7436B" w:rsidRPr="008A3A32">
            <w:rPr>
              <w:rStyle w:val="PlaceholderText"/>
            </w:rPr>
            <w:t>Click or tap here to enter text.</w:t>
          </w:r>
        </w:sdtContent>
      </w:sdt>
    </w:p>
    <w:p w14:paraId="6A1D29E3" w14:textId="1C2FAB7C" w:rsidR="004E1A75" w:rsidRPr="00EE4E1A" w:rsidRDefault="004E1A75" w:rsidP="00181C13">
      <w:pPr>
        <w:spacing w:line="360" w:lineRule="auto"/>
        <w:rPr>
          <w:rFonts w:ascii="Times New Roman" w:hAnsi="Times New Roman"/>
          <w:b/>
          <w:bCs/>
          <w:i/>
          <w:sz w:val="24"/>
        </w:rPr>
      </w:pPr>
      <w:r w:rsidRPr="006D6F53">
        <w:rPr>
          <w:rFonts w:ascii="Times New Roman" w:hAnsi="Times New Roman"/>
          <w:b/>
          <w:bCs/>
          <w:sz w:val="28"/>
          <w:szCs w:val="28"/>
        </w:rPr>
        <w:t xml:space="preserve">6.  </w:t>
      </w:r>
      <w:r w:rsidRPr="00EE4E1A">
        <w:rPr>
          <w:rFonts w:ascii="Times New Roman" w:hAnsi="Times New Roman"/>
          <w:b/>
          <w:bCs/>
          <w:sz w:val="24"/>
        </w:rPr>
        <w:t xml:space="preserve">Classification of Land Control: </w:t>
      </w:r>
      <w:r w:rsidRPr="00EE4E1A">
        <w:rPr>
          <w:rFonts w:ascii="Times New Roman" w:hAnsi="Times New Roman"/>
          <w:b/>
          <w:bCs/>
          <w:i/>
          <w:sz w:val="24"/>
        </w:rPr>
        <w:t>(check all that apply)</w:t>
      </w:r>
    </w:p>
    <w:p w14:paraId="299C73C5" w14:textId="39FFB35F" w:rsidR="00181C13" w:rsidRDefault="00EC39FD" w:rsidP="00181C13">
      <w:pPr>
        <w:ind w:left="360"/>
        <w:rPr>
          <w:rFonts w:ascii="Times New Roman" w:hAnsi="Times New Roman"/>
          <w:sz w:val="24"/>
        </w:rPr>
      </w:pPr>
      <w:sdt>
        <w:sdtPr>
          <w:rPr>
            <w:rFonts w:ascii="Times New Roman" w:hAnsi="Times New Roman"/>
            <w:sz w:val="24"/>
          </w:rPr>
          <w:id w:val="-1628073874"/>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 xml:space="preserve">Federally </w:t>
      </w:r>
      <w:r w:rsidR="00181C13">
        <w:rPr>
          <w:rFonts w:ascii="Times New Roman" w:hAnsi="Times New Roman"/>
          <w:sz w:val="24"/>
        </w:rPr>
        <w:t>M</w:t>
      </w:r>
      <w:r w:rsidR="00181C13" w:rsidRPr="004E1A75">
        <w:rPr>
          <w:rFonts w:ascii="Times New Roman" w:hAnsi="Times New Roman"/>
          <w:sz w:val="24"/>
        </w:rPr>
        <w:t xml:space="preserve">anaged </w:t>
      </w:r>
      <w:r w:rsidR="00181C13">
        <w:rPr>
          <w:rFonts w:ascii="Times New Roman" w:hAnsi="Times New Roman"/>
          <w:sz w:val="24"/>
        </w:rPr>
        <w:t>P</w:t>
      </w:r>
      <w:r w:rsidR="00181C13" w:rsidRPr="004E1A75">
        <w:rPr>
          <w:rFonts w:ascii="Times New Roman" w:hAnsi="Times New Roman"/>
          <w:sz w:val="24"/>
        </w:rPr>
        <w:t xml:space="preserve">ublic </w:t>
      </w:r>
      <w:r w:rsidR="00181C13">
        <w:rPr>
          <w:rFonts w:ascii="Times New Roman" w:hAnsi="Times New Roman"/>
          <w:sz w:val="24"/>
        </w:rPr>
        <w:t>L</w:t>
      </w:r>
      <w:r w:rsidR="00181C13" w:rsidRPr="004E1A75">
        <w:rPr>
          <w:rFonts w:ascii="Times New Roman" w:hAnsi="Times New Roman"/>
          <w:sz w:val="24"/>
        </w:rPr>
        <w:t>and</w:t>
      </w:r>
      <w:r w:rsidR="00181C13">
        <w:rPr>
          <w:rFonts w:ascii="Times New Roman" w:hAnsi="Times New Roman"/>
          <w:sz w:val="24"/>
        </w:rPr>
        <w:t xml:space="preserve"> (see </w:t>
      </w:r>
      <w:r w:rsidR="00181C13" w:rsidRPr="00417932">
        <w:rPr>
          <w:rFonts w:ascii="Times New Roman" w:hAnsi="Times New Roman"/>
          <w:b/>
          <w:bCs/>
          <w:sz w:val="24"/>
        </w:rPr>
        <w:t>Note</w:t>
      </w:r>
      <w:r w:rsidR="00181C13">
        <w:rPr>
          <w:rFonts w:ascii="Times New Roman" w:hAnsi="Times New Roman"/>
          <w:b/>
          <w:bCs/>
          <w:sz w:val="24"/>
        </w:rPr>
        <w:t>*</w:t>
      </w:r>
      <w:r w:rsidR="00181C13">
        <w:rPr>
          <w:rFonts w:ascii="Times New Roman" w:hAnsi="Times New Roman"/>
          <w:sz w:val="24"/>
        </w:rPr>
        <w:t xml:space="preserve"> below)</w:t>
      </w:r>
    </w:p>
    <w:p w14:paraId="72120955" w14:textId="77777777" w:rsidR="00181C13" w:rsidRDefault="00EC39FD" w:rsidP="00181C13">
      <w:pPr>
        <w:ind w:left="360"/>
        <w:rPr>
          <w:rFonts w:ascii="Times New Roman" w:hAnsi="Times New Roman"/>
          <w:sz w:val="24"/>
        </w:rPr>
      </w:pPr>
      <w:sdt>
        <w:sdtPr>
          <w:rPr>
            <w:rFonts w:ascii="Times New Roman" w:hAnsi="Times New Roman"/>
            <w:sz w:val="24"/>
          </w:rPr>
          <w:id w:val="750011784"/>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Private Land</w:t>
      </w:r>
    </w:p>
    <w:p w14:paraId="38FCE7A2" w14:textId="77777777" w:rsidR="00181C13" w:rsidRDefault="00EC39FD" w:rsidP="00181C13">
      <w:pPr>
        <w:ind w:left="360"/>
        <w:rPr>
          <w:rFonts w:ascii="Times New Roman" w:hAnsi="Times New Roman"/>
          <w:sz w:val="24"/>
        </w:rPr>
      </w:pPr>
      <w:sdt>
        <w:sdtPr>
          <w:rPr>
            <w:rFonts w:ascii="Times New Roman" w:hAnsi="Times New Roman"/>
            <w:sz w:val="24"/>
          </w:rPr>
          <w:id w:val="14351511"/>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County</w:t>
      </w:r>
    </w:p>
    <w:p w14:paraId="594EFF1A" w14:textId="77777777" w:rsidR="00181C13" w:rsidRDefault="00EC39FD" w:rsidP="00181C13">
      <w:pPr>
        <w:ind w:left="360"/>
        <w:rPr>
          <w:rFonts w:ascii="Times New Roman" w:hAnsi="Times New Roman"/>
          <w:sz w:val="24"/>
        </w:rPr>
      </w:pPr>
      <w:sdt>
        <w:sdtPr>
          <w:rPr>
            <w:rFonts w:ascii="Times New Roman" w:hAnsi="Times New Roman"/>
            <w:sz w:val="24"/>
          </w:rPr>
          <w:id w:val="-295842539"/>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City</w:t>
      </w:r>
    </w:p>
    <w:p w14:paraId="469D6CB3" w14:textId="77777777" w:rsidR="00181C13" w:rsidRPr="004E1A75" w:rsidRDefault="00EC39FD" w:rsidP="00181C13">
      <w:pPr>
        <w:ind w:left="360"/>
        <w:rPr>
          <w:rFonts w:ascii="Times New Roman" w:hAnsi="Times New Roman"/>
          <w:sz w:val="24"/>
        </w:rPr>
      </w:pPr>
      <w:sdt>
        <w:sdtPr>
          <w:rPr>
            <w:rFonts w:ascii="Times New Roman" w:hAnsi="Times New Roman"/>
            <w:sz w:val="24"/>
          </w:rPr>
          <w:id w:val="388314499"/>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Other</w:t>
      </w:r>
      <w:r w:rsidR="00181C13">
        <w:rPr>
          <w:rFonts w:ascii="Times New Roman" w:hAnsi="Times New Roman"/>
          <w:sz w:val="24"/>
        </w:rPr>
        <w:t xml:space="preserve"> (specify):</w:t>
      </w:r>
      <w:sdt>
        <w:sdtPr>
          <w:rPr>
            <w:rFonts w:ascii="Times New Roman" w:hAnsi="Times New Roman"/>
            <w:sz w:val="24"/>
          </w:rPr>
          <w:id w:val="-533428982"/>
          <w:lock w:val="sdtLocked"/>
          <w:placeholder>
            <w:docPart w:val="B98FFB0763AC444CA49D0CF6AB754C74"/>
          </w:placeholder>
          <w:showingPlcHdr/>
          <w:text w:multiLine="1"/>
        </w:sdtPr>
        <w:sdtEndPr/>
        <w:sdtContent>
          <w:r w:rsidR="00181C13" w:rsidRPr="008A3A32">
            <w:rPr>
              <w:rStyle w:val="PlaceholderText"/>
            </w:rPr>
            <w:t>Click or tap here to enter text.</w:t>
          </w:r>
        </w:sdtContent>
      </w:sdt>
    </w:p>
    <w:p w14:paraId="205FEA38" w14:textId="77777777" w:rsidR="00181C13" w:rsidRPr="004E1A75" w:rsidRDefault="00EC39FD" w:rsidP="00181C13">
      <w:pPr>
        <w:ind w:left="360"/>
        <w:rPr>
          <w:rFonts w:ascii="Times New Roman" w:hAnsi="Times New Roman"/>
          <w:sz w:val="24"/>
          <w:u w:val="single"/>
        </w:rPr>
      </w:pPr>
      <w:sdt>
        <w:sdtPr>
          <w:rPr>
            <w:rFonts w:ascii="Times New Roman" w:hAnsi="Times New Roman"/>
            <w:sz w:val="24"/>
          </w:rPr>
          <w:id w:val="1364558840"/>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Lease</w:t>
      </w:r>
      <w:r w:rsidR="00181C13">
        <w:rPr>
          <w:rFonts w:ascii="Times New Roman" w:hAnsi="Times New Roman"/>
          <w:sz w:val="24"/>
        </w:rPr>
        <w:t>:</w:t>
      </w:r>
      <w:r w:rsidR="00181C13" w:rsidRPr="004E1A75">
        <w:rPr>
          <w:rFonts w:ascii="Times New Roman" w:hAnsi="Times New Roman"/>
          <w:sz w:val="24"/>
        </w:rPr>
        <w:t xml:space="preserve"> </w:t>
      </w:r>
      <w:r w:rsidR="00181C13" w:rsidRPr="00EE4E1A">
        <w:rPr>
          <w:rFonts w:ascii="Times New Roman" w:hAnsi="Times New Roman"/>
          <w:sz w:val="24"/>
          <w:u w:val="single"/>
        </w:rPr>
        <w:t xml:space="preserve">Attach </w:t>
      </w:r>
      <w:r w:rsidR="00181C13" w:rsidRPr="004E1A75">
        <w:rPr>
          <w:rFonts w:ascii="Times New Roman" w:hAnsi="Times New Roman"/>
          <w:sz w:val="24"/>
          <w:u w:val="single"/>
        </w:rPr>
        <w:t xml:space="preserve">copy of lease with expiration date. </w:t>
      </w:r>
    </w:p>
    <w:p w14:paraId="1AA91BFF" w14:textId="77777777" w:rsidR="00181C13" w:rsidRDefault="00EC39FD" w:rsidP="00181C13">
      <w:pPr>
        <w:ind w:left="360"/>
        <w:rPr>
          <w:rFonts w:ascii="Times New Roman" w:hAnsi="Times New Roman"/>
          <w:sz w:val="24"/>
          <w:u w:val="single"/>
        </w:rPr>
      </w:pPr>
      <w:sdt>
        <w:sdtPr>
          <w:rPr>
            <w:rFonts w:ascii="Times New Roman" w:hAnsi="Times New Roman"/>
            <w:sz w:val="24"/>
          </w:rPr>
          <w:id w:val="-1114670246"/>
          <w14:checkbox>
            <w14:checked w14:val="0"/>
            <w14:checkedState w14:val="2612" w14:font="MS Gothic"/>
            <w14:uncheckedState w14:val="2610" w14:font="MS Gothic"/>
          </w14:checkbox>
        </w:sdtPr>
        <w:sdtEndPr/>
        <w:sdtContent>
          <w:r w:rsidR="00181C13">
            <w:rPr>
              <w:rFonts w:ascii="MS Gothic" w:eastAsia="MS Gothic" w:hAnsi="MS Gothic" w:hint="eastAsia"/>
              <w:sz w:val="24"/>
            </w:rPr>
            <w:t>☐</w:t>
          </w:r>
        </w:sdtContent>
      </w:sdt>
      <w:r w:rsidR="00181C13" w:rsidRPr="004E1A75">
        <w:rPr>
          <w:rFonts w:ascii="Times New Roman" w:hAnsi="Times New Roman"/>
          <w:sz w:val="24"/>
        </w:rPr>
        <w:t>R&amp;PP</w:t>
      </w:r>
      <w:r w:rsidR="00181C13">
        <w:rPr>
          <w:rFonts w:ascii="Times New Roman" w:hAnsi="Times New Roman"/>
          <w:sz w:val="24"/>
        </w:rPr>
        <w:t>:</w:t>
      </w:r>
      <w:r w:rsidR="00181C13" w:rsidRPr="004E1A75">
        <w:rPr>
          <w:rFonts w:ascii="Times New Roman" w:hAnsi="Times New Roman"/>
          <w:sz w:val="24"/>
        </w:rPr>
        <w:t xml:space="preserve"> </w:t>
      </w:r>
      <w:r w:rsidR="00181C13" w:rsidRPr="004E1A75">
        <w:rPr>
          <w:rFonts w:ascii="Times New Roman" w:hAnsi="Times New Roman"/>
          <w:sz w:val="24"/>
          <w:u w:val="single"/>
        </w:rPr>
        <w:t xml:space="preserve">Attach copy of lease with expiration date. </w:t>
      </w:r>
    </w:p>
    <w:p w14:paraId="64A3BB35" w14:textId="77777777" w:rsidR="00181C13" w:rsidRPr="002D719F" w:rsidRDefault="00181C13" w:rsidP="00181C13">
      <w:pPr>
        <w:ind w:left="360"/>
        <w:rPr>
          <w:rFonts w:ascii="Times New Roman" w:hAnsi="Times New Roman"/>
          <w:sz w:val="24"/>
        </w:rPr>
      </w:pPr>
    </w:p>
    <w:p w14:paraId="7BDCD38F" w14:textId="6C20A9B3" w:rsidR="004E1A75" w:rsidRPr="00181C13" w:rsidRDefault="00181C13" w:rsidP="00181C13">
      <w:pPr>
        <w:ind w:left="360"/>
        <w:jc w:val="both"/>
        <w:rPr>
          <w:rFonts w:ascii="Times New Roman" w:hAnsi="Times New Roman"/>
          <w:i/>
          <w:sz w:val="24"/>
        </w:rPr>
      </w:pPr>
      <w:r w:rsidRPr="00417932">
        <w:rPr>
          <w:rFonts w:ascii="Times New Roman" w:hAnsi="Times New Roman"/>
          <w:b/>
          <w:bCs/>
          <w:i/>
          <w:sz w:val="24"/>
        </w:rPr>
        <w:t>*NOTE</w:t>
      </w:r>
      <w:r>
        <w:rPr>
          <w:rFonts w:ascii="Times New Roman" w:hAnsi="Times New Roman"/>
          <w:i/>
          <w:sz w:val="24"/>
        </w:rPr>
        <w:t xml:space="preserve">: </w:t>
      </w:r>
      <w:r w:rsidRPr="004E1A75">
        <w:rPr>
          <w:rFonts w:ascii="Times New Roman" w:hAnsi="Times New Roman"/>
          <w:i/>
          <w:sz w:val="24"/>
        </w:rPr>
        <w:t>If the proposed project is to be carried out on public land, attach any applicable written agreement with any government entity having jurisdiction over that land, including permits, leases, easements, and rights-of-way.</w:t>
      </w:r>
      <w:r w:rsidR="00244ABE" w:rsidRPr="00244ABE">
        <w:rPr>
          <w:rFonts w:ascii="Times New Roman" w:hAnsi="Times New Roman"/>
          <w:iCs/>
          <w:sz w:val="24"/>
        </w:rPr>
        <w:t>(</w:t>
      </w:r>
      <w:hyperlink r:id="rId12" w:anchor="NAC490Sec135" w:history="1">
        <w:r w:rsidRPr="00C24885">
          <w:rPr>
            <w:rStyle w:val="Hyperlink"/>
            <w:rFonts w:ascii="Times New Roman" w:hAnsi="Times New Roman"/>
            <w:sz w:val="24"/>
          </w:rPr>
          <w:t>NAC 490.135</w:t>
        </w:r>
      </w:hyperlink>
      <w:r>
        <w:rPr>
          <w:rFonts w:ascii="Times New Roman" w:hAnsi="Times New Roman"/>
          <w:sz w:val="24"/>
        </w:rPr>
        <w:t>)</w:t>
      </w:r>
    </w:p>
    <w:p w14:paraId="493C3D77" w14:textId="77777777" w:rsidR="00C24885" w:rsidRDefault="00C24885" w:rsidP="00306D96">
      <w:pPr>
        <w:tabs>
          <w:tab w:val="left" w:pos="-1080"/>
          <w:tab w:val="left" w:pos="-720"/>
          <w:tab w:val="left" w:pos="-4"/>
          <w:tab w:val="left" w:pos="712"/>
          <w:tab w:val="left" w:pos="1440"/>
        </w:tabs>
        <w:spacing w:after="120" w:line="360" w:lineRule="auto"/>
        <w:rPr>
          <w:rFonts w:ascii="Times New Roman" w:hAnsi="Times New Roman"/>
          <w:i/>
          <w:sz w:val="24"/>
        </w:rPr>
      </w:pPr>
    </w:p>
    <w:p w14:paraId="270ED7FF" w14:textId="71FA7906" w:rsidR="004E1A75" w:rsidRPr="00EE4E1A" w:rsidRDefault="004E1A75" w:rsidP="00306D96">
      <w:pPr>
        <w:tabs>
          <w:tab w:val="left" w:pos="-1080"/>
          <w:tab w:val="left" w:pos="-720"/>
          <w:tab w:val="left" w:pos="-4"/>
          <w:tab w:val="left" w:pos="712"/>
          <w:tab w:val="left" w:pos="1440"/>
        </w:tabs>
        <w:spacing w:after="120" w:line="360" w:lineRule="auto"/>
        <w:rPr>
          <w:rFonts w:ascii="Times New Roman" w:hAnsi="Times New Roman"/>
          <w:i/>
          <w:iCs/>
          <w:sz w:val="28"/>
          <w:szCs w:val="28"/>
        </w:rPr>
      </w:pPr>
      <w:r w:rsidRPr="006D6F53">
        <w:rPr>
          <w:rFonts w:ascii="Times New Roman" w:hAnsi="Times New Roman"/>
          <w:b/>
          <w:bCs/>
          <w:sz w:val="28"/>
          <w:szCs w:val="28"/>
        </w:rPr>
        <w:t xml:space="preserve">7.  </w:t>
      </w:r>
      <w:r w:rsidRPr="00EE4E1A">
        <w:rPr>
          <w:rFonts w:ascii="Times New Roman" w:hAnsi="Times New Roman"/>
          <w:b/>
          <w:bCs/>
          <w:sz w:val="24"/>
        </w:rPr>
        <w:t>Landowner</w:t>
      </w:r>
      <w:r w:rsidR="00F20D46">
        <w:rPr>
          <w:rFonts w:ascii="Times New Roman" w:hAnsi="Times New Roman"/>
          <w:b/>
          <w:bCs/>
          <w:sz w:val="24"/>
        </w:rPr>
        <w:t xml:space="preserve"> / Public Lands Manager</w:t>
      </w:r>
      <w:r w:rsidR="00693A8D">
        <w:rPr>
          <w:rFonts w:ascii="Times New Roman" w:hAnsi="Times New Roman"/>
          <w:b/>
          <w:bCs/>
          <w:sz w:val="24"/>
        </w:rPr>
        <w:t xml:space="preserve"> </w:t>
      </w:r>
      <w:sdt>
        <w:sdtPr>
          <w:rPr>
            <w:rFonts w:ascii="Times New Roman" w:hAnsi="Times New Roman"/>
            <w:sz w:val="24"/>
          </w:rPr>
          <w:id w:val="-1689745094"/>
          <w:placeholder>
            <w:docPart w:val="BF50B884E9AD41BDAA6CDF51B33D3C5B"/>
          </w:placeholder>
          <w:showingPlcHdr/>
          <w:text w:multiLine="1"/>
        </w:sdtPr>
        <w:sdtEndPr/>
        <w:sdtContent>
          <w:r w:rsidR="00693A8D" w:rsidRPr="008A3A32">
            <w:rPr>
              <w:rStyle w:val="PlaceholderText"/>
            </w:rPr>
            <w:t>Click or tap here to enter text.</w:t>
          </w:r>
        </w:sdtContent>
      </w:sdt>
    </w:p>
    <w:p w14:paraId="4C6DBFBD" w14:textId="0148795A" w:rsidR="009F6B04" w:rsidRPr="004E1A75" w:rsidRDefault="009F6B04" w:rsidP="009F6B04">
      <w:pPr>
        <w:tabs>
          <w:tab w:val="left" w:pos="-1080"/>
          <w:tab w:val="left" w:pos="-720"/>
          <w:tab w:val="left" w:pos="-4"/>
          <w:tab w:val="left" w:pos="712"/>
          <w:tab w:val="left" w:pos="1440"/>
        </w:tabs>
        <w:rPr>
          <w:rFonts w:ascii="Times New Roman" w:hAnsi="Times New Roman"/>
          <w:sz w:val="24"/>
        </w:rPr>
      </w:pPr>
      <w:r>
        <w:rPr>
          <w:rFonts w:ascii="Times New Roman" w:hAnsi="Times New Roman"/>
          <w:sz w:val="24"/>
        </w:rPr>
        <w:tab/>
      </w:r>
      <w:r w:rsidRPr="004E1A75">
        <w:rPr>
          <w:rFonts w:ascii="Times New Roman" w:hAnsi="Times New Roman"/>
          <w:sz w:val="24"/>
        </w:rPr>
        <w:t>Mailing address:</w:t>
      </w:r>
      <w:r w:rsidR="00F7436B">
        <w:rPr>
          <w:rFonts w:ascii="Times New Roman" w:hAnsi="Times New Roman"/>
          <w:sz w:val="24"/>
        </w:rPr>
        <w:t xml:space="preserve"> </w:t>
      </w:r>
      <w:sdt>
        <w:sdtPr>
          <w:rPr>
            <w:rFonts w:ascii="Times New Roman" w:hAnsi="Times New Roman"/>
            <w:sz w:val="24"/>
          </w:rPr>
          <w:id w:val="4490397"/>
          <w:lock w:val="sdtLocked"/>
          <w:placeholder>
            <w:docPart w:val="C88C8D32A810451A8BF3C0750FA0A150"/>
          </w:placeholder>
          <w:showingPlcHdr/>
          <w:text w:multiLine="1"/>
        </w:sdtPr>
        <w:sdtEndPr/>
        <w:sdtContent>
          <w:r w:rsidRPr="008A3A32">
            <w:rPr>
              <w:rStyle w:val="PlaceholderText"/>
            </w:rPr>
            <w:t>Click or tap here to enter text.</w:t>
          </w:r>
        </w:sdtContent>
      </w:sdt>
    </w:p>
    <w:p w14:paraId="29618DDA" w14:textId="54641104" w:rsidR="009F6B04" w:rsidRPr="004E1A75" w:rsidRDefault="009F6B04" w:rsidP="009F6B04">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r w:rsidR="00F7436B">
        <w:rPr>
          <w:rFonts w:ascii="Times New Roman" w:hAnsi="Times New Roman"/>
          <w:sz w:val="24"/>
        </w:rPr>
        <w:t xml:space="preserve"> </w:t>
      </w:r>
      <w:sdt>
        <w:sdtPr>
          <w:rPr>
            <w:rFonts w:ascii="Times New Roman" w:hAnsi="Times New Roman"/>
            <w:sz w:val="24"/>
          </w:rPr>
          <w:id w:val="-977983985"/>
          <w:placeholder>
            <w:docPart w:val="C88C8D32A810451A8BF3C0750FA0A150"/>
          </w:placeholder>
          <w:showingPlcHdr/>
          <w:text/>
        </w:sdtPr>
        <w:sdtEndPr/>
        <w:sdtContent>
          <w:r w:rsidR="00F7436B" w:rsidRPr="008A3A32">
            <w:rPr>
              <w:rStyle w:val="PlaceholderText"/>
            </w:rPr>
            <w:t>Click or tap here to enter text.</w:t>
          </w:r>
        </w:sdtContent>
      </w:sdt>
    </w:p>
    <w:p w14:paraId="1E8BB605" w14:textId="1DED9D73" w:rsidR="009F6B04" w:rsidRPr="004E1A75" w:rsidRDefault="009F6B04" w:rsidP="009F6B04">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r w:rsidR="00F7436B">
        <w:rPr>
          <w:rFonts w:ascii="Times New Roman" w:hAnsi="Times New Roman"/>
          <w:sz w:val="24"/>
        </w:rPr>
        <w:t xml:space="preserve"> </w:t>
      </w:r>
      <w:sdt>
        <w:sdtPr>
          <w:rPr>
            <w:rFonts w:ascii="Times New Roman" w:hAnsi="Times New Roman"/>
            <w:sz w:val="24"/>
          </w:rPr>
          <w:id w:val="-2120518327"/>
          <w:placeholder>
            <w:docPart w:val="C88C8D32A810451A8BF3C0750FA0A150"/>
          </w:placeholder>
          <w:showingPlcHdr/>
          <w:text/>
        </w:sdtPr>
        <w:sdtEndPr/>
        <w:sdtContent>
          <w:r w:rsidR="00F7436B" w:rsidRPr="008A3A32">
            <w:rPr>
              <w:rStyle w:val="PlaceholderText"/>
            </w:rPr>
            <w:t>Click or tap here to enter text.</w:t>
          </w:r>
        </w:sdtContent>
      </w:sdt>
    </w:p>
    <w:p w14:paraId="31011C06" w14:textId="4D222255" w:rsidR="00C24885" w:rsidRDefault="004E1A75" w:rsidP="00306D96">
      <w:pPr>
        <w:rPr>
          <w:rFonts w:ascii="Times New Roman" w:hAnsi="Times New Roman"/>
          <w:b/>
          <w:bCs/>
          <w:sz w:val="24"/>
        </w:rPr>
      </w:pPr>
      <w:r w:rsidRPr="006D6F53">
        <w:rPr>
          <w:rFonts w:ascii="Times New Roman" w:hAnsi="Times New Roman"/>
          <w:b/>
          <w:bCs/>
          <w:sz w:val="28"/>
          <w:szCs w:val="28"/>
        </w:rPr>
        <w:t xml:space="preserve">8.  </w:t>
      </w:r>
      <w:r w:rsidRPr="008B48BF">
        <w:rPr>
          <w:rFonts w:ascii="Times New Roman" w:hAnsi="Times New Roman"/>
          <w:b/>
          <w:bCs/>
          <w:sz w:val="24"/>
        </w:rPr>
        <w:t>T</w:t>
      </w:r>
      <w:r w:rsidR="00C24885">
        <w:rPr>
          <w:rFonts w:ascii="Times New Roman" w:hAnsi="Times New Roman"/>
          <w:b/>
          <w:bCs/>
          <w:sz w:val="24"/>
        </w:rPr>
        <w:t>he</w:t>
      </w:r>
      <w:r w:rsidRPr="008B48BF">
        <w:rPr>
          <w:rFonts w:ascii="Times New Roman" w:hAnsi="Times New Roman"/>
          <w:b/>
          <w:bCs/>
          <w:sz w:val="24"/>
        </w:rPr>
        <w:t xml:space="preserve"> </w:t>
      </w:r>
      <w:r w:rsidR="001E67B3">
        <w:rPr>
          <w:rFonts w:ascii="Times New Roman" w:hAnsi="Times New Roman"/>
          <w:b/>
          <w:bCs/>
          <w:sz w:val="24"/>
        </w:rPr>
        <w:t>Landowner</w:t>
      </w:r>
      <w:r w:rsidR="00C24885">
        <w:rPr>
          <w:rFonts w:ascii="Times New Roman" w:hAnsi="Times New Roman"/>
          <w:b/>
          <w:bCs/>
          <w:sz w:val="24"/>
        </w:rPr>
        <w:t xml:space="preserve"> (Public Lands Man</w:t>
      </w:r>
      <w:r w:rsidR="001E67B3">
        <w:rPr>
          <w:rFonts w:ascii="Times New Roman" w:hAnsi="Times New Roman"/>
          <w:b/>
          <w:bCs/>
          <w:sz w:val="24"/>
        </w:rPr>
        <w:t>a</w:t>
      </w:r>
      <w:r w:rsidR="00C24885">
        <w:rPr>
          <w:rFonts w:ascii="Times New Roman" w:hAnsi="Times New Roman"/>
          <w:b/>
          <w:bCs/>
          <w:sz w:val="24"/>
        </w:rPr>
        <w:t>ger) Must provide a letter that includes:</w:t>
      </w:r>
      <w:r w:rsidR="00C24885" w:rsidRPr="008B48BF" w:rsidDel="00C24885">
        <w:rPr>
          <w:rFonts w:ascii="Times New Roman" w:hAnsi="Times New Roman"/>
          <w:b/>
          <w:bCs/>
          <w:sz w:val="24"/>
        </w:rPr>
        <w:t xml:space="preserve"> </w:t>
      </w:r>
    </w:p>
    <w:p w14:paraId="0428C95D" w14:textId="77777777" w:rsidR="001E67B3" w:rsidRDefault="001E67B3" w:rsidP="00306D96">
      <w:pPr>
        <w:rPr>
          <w:rFonts w:ascii="Times New Roman" w:hAnsi="Times New Roman"/>
          <w:sz w:val="24"/>
        </w:rPr>
      </w:pPr>
    </w:p>
    <w:p w14:paraId="2A1A01DA" w14:textId="630B8F95" w:rsidR="009D7C53" w:rsidRPr="001E67B3" w:rsidRDefault="009D7C53" w:rsidP="001E67B3">
      <w:pPr>
        <w:jc w:val="both"/>
        <w:rPr>
          <w:rFonts w:ascii="Times New Roman" w:hAnsi="Times New Roman"/>
          <w:sz w:val="24"/>
        </w:rPr>
      </w:pPr>
      <w:r w:rsidRPr="001E67B3">
        <w:rPr>
          <w:rFonts w:ascii="Times New Roman" w:hAnsi="Times New Roman"/>
          <w:sz w:val="24"/>
        </w:rPr>
        <w:t xml:space="preserve">a) For Public Lands - </w:t>
      </w:r>
      <w:r w:rsidR="001E67B3" w:rsidRPr="001E67B3">
        <w:rPr>
          <w:rFonts w:ascii="Times New Roman" w:hAnsi="Times New Roman"/>
          <w:sz w:val="24"/>
        </w:rPr>
        <w:t>A</w:t>
      </w:r>
      <w:r w:rsidRPr="001E67B3">
        <w:rPr>
          <w:rFonts w:ascii="Times New Roman" w:hAnsi="Times New Roman"/>
          <w:sz w:val="24"/>
        </w:rPr>
        <w:t xml:space="preserve"> letter of support for impacting the land from the governmental entity having jurisdiction. (</w:t>
      </w:r>
      <w:hyperlink r:id="rId13" w:anchor="NAC490Sec135" w:history="1">
        <w:r w:rsidRPr="001E67B3">
          <w:rPr>
            <w:rStyle w:val="Hyperlink"/>
            <w:rFonts w:ascii="Times New Roman" w:hAnsi="Times New Roman"/>
            <w:sz w:val="24"/>
          </w:rPr>
          <w:t>NAC 490.135</w:t>
        </w:r>
      </w:hyperlink>
      <w:r w:rsidRPr="001E67B3">
        <w:rPr>
          <w:rFonts w:ascii="Times New Roman" w:hAnsi="Times New Roman"/>
          <w:sz w:val="24"/>
        </w:rPr>
        <w:t>)</w:t>
      </w:r>
    </w:p>
    <w:p w14:paraId="42C5C7F6" w14:textId="77777777" w:rsidR="009D7C53" w:rsidRPr="001E67B3" w:rsidRDefault="009D7C53" w:rsidP="00306D96">
      <w:pPr>
        <w:rPr>
          <w:rFonts w:ascii="Times New Roman" w:hAnsi="Times New Roman"/>
          <w:sz w:val="24"/>
        </w:rPr>
      </w:pPr>
    </w:p>
    <w:p w14:paraId="3894F1F3" w14:textId="58D1D693" w:rsidR="002076DF" w:rsidRPr="001E67B3" w:rsidRDefault="009D7C53" w:rsidP="00F7436B">
      <w:pPr>
        <w:jc w:val="both"/>
        <w:rPr>
          <w:rFonts w:ascii="Times New Roman" w:hAnsi="Times New Roman"/>
          <w:sz w:val="24"/>
        </w:rPr>
      </w:pPr>
      <w:r w:rsidRPr="001E67B3">
        <w:rPr>
          <w:rFonts w:ascii="Times New Roman" w:hAnsi="Times New Roman"/>
          <w:sz w:val="24"/>
        </w:rPr>
        <w:t xml:space="preserve">b) For Private Land – Documented Interest in the land </w:t>
      </w:r>
      <w:r w:rsidR="002076DF" w:rsidRPr="001E67B3">
        <w:rPr>
          <w:rFonts w:ascii="Times New Roman" w:hAnsi="Times New Roman"/>
          <w:sz w:val="24"/>
        </w:rPr>
        <w:t xml:space="preserve">- </w:t>
      </w:r>
      <w:r w:rsidR="002076DF" w:rsidRPr="001E67B3">
        <w:rPr>
          <w:rFonts w:ascii="Times New Roman" w:hAnsi="Times New Roman"/>
          <w:i/>
          <w:iCs/>
          <w:sz w:val="24"/>
        </w:rPr>
        <w:t xml:space="preserve">Proof of ownership, lease, rental, easement, right-of-way, written agreement or other legal instrument, scope inclusive to document ability </w:t>
      </w:r>
      <w:r w:rsidR="001E67B3">
        <w:rPr>
          <w:rFonts w:ascii="Times New Roman" w:hAnsi="Times New Roman"/>
          <w:i/>
          <w:iCs/>
          <w:sz w:val="24"/>
        </w:rPr>
        <w:t>t</w:t>
      </w:r>
      <w:r w:rsidR="002076DF" w:rsidRPr="001E67B3">
        <w:rPr>
          <w:rFonts w:ascii="Times New Roman" w:hAnsi="Times New Roman"/>
          <w:i/>
          <w:iCs/>
          <w:sz w:val="24"/>
        </w:rPr>
        <w:t xml:space="preserve">o complete the proposed project; and </w:t>
      </w:r>
      <w:r w:rsidR="001E67B3">
        <w:rPr>
          <w:rFonts w:ascii="Times New Roman" w:hAnsi="Times New Roman"/>
          <w:i/>
          <w:iCs/>
          <w:sz w:val="24"/>
        </w:rPr>
        <w:t>t</w:t>
      </w:r>
      <w:r w:rsidR="002076DF" w:rsidRPr="001E67B3">
        <w:rPr>
          <w:rFonts w:ascii="Times New Roman" w:hAnsi="Times New Roman"/>
          <w:i/>
          <w:iCs/>
          <w:sz w:val="24"/>
        </w:rPr>
        <w:t>o operate and maintain the proposed project for a period of not less than 25 years after its completion or for the normal life of the project,</w:t>
      </w:r>
      <w:r w:rsidR="00306D96" w:rsidRPr="001E67B3">
        <w:rPr>
          <w:rFonts w:ascii="Times New Roman" w:hAnsi="Times New Roman"/>
          <w:i/>
          <w:iCs/>
          <w:sz w:val="24"/>
        </w:rPr>
        <w:t xml:space="preserve"> </w:t>
      </w:r>
      <w:r w:rsidR="002076DF" w:rsidRPr="001E67B3">
        <w:rPr>
          <w:rFonts w:ascii="Times New Roman" w:hAnsi="Times New Roman"/>
          <w:i/>
          <w:iCs/>
          <w:sz w:val="24"/>
        </w:rPr>
        <w:t>whichever is longer</w:t>
      </w:r>
      <w:r w:rsidR="002076DF" w:rsidRPr="001E67B3">
        <w:rPr>
          <w:rFonts w:ascii="Times New Roman" w:hAnsi="Times New Roman"/>
          <w:sz w:val="24"/>
        </w:rPr>
        <w:t>.</w:t>
      </w:r>
    </w:p>
    <w:p w14:paraId="4512B8FD" w14:textId="77777777" w:rsidR="009D7C53" w:rsidRPr="0035127B" w:rsidRDefault="009D7C53" w:rsidP="00306D96">
      <w:pPr>
        <w:rPr>
          <w:sz w:val="24"/>
        </w:rPr>
      </w:pPr>
    </w:p>
    <w:p w14:paraId="7A4FA736" w14:textId="77777777" w:rsidR="006D6F53" w:rsidRPr="008B48BF" w:rsidRDefault="004E1A75" w:rsidP="00306D96">
      <w:pPr>
        <w:tabs>
          <w:tab w:val="left" w:pos="-1080"/>
          <w:tab w:val="left" w:pos="-720"/>
          <w:tab w:val="left" w:pos="-4"/>
          <w:tab w:val="left" w:pos="712"/>
          <w:tab w:val="left" w:pos="1440"/>
        </w:tabs>
        <w:spacing w:line="360" w:lineRule="auto"/>
        <w:rPr>
          <w:rFonts w:ascii="Times New Roman" w:hAnsi="Times New Roman"/>
          <w:bCs/>
          <w:sz w:val="24"/>
        </w:rPr>
      </w:pPr>
      <w:r w:rsidRPr="006D6F53">
        <w:rPr>
          <w:rFonts w:ascii="Times New Roman" w:hAnsi="Times New Roman"/>
          <w:b/>
          <w:sz w:val="28"/>
          <w:szCs w:val="28"/>
        </w:rPr>
        <w:t>9</w:t>
      </w:r>
      <w:r w:rsidRPr="006D6F53">
        <w:rPr>
          <w:rFonts w:ascii="Times New Roman" w:hAnsi="Times New Roman"/>
          <w:sz w:val="28"/>
          <w:szCs w:val="28"/>
        </w:rPr>
        <w:t xml:space="preserve">.  </w:t>
      </w:r>
      <w:r w:rsidR="00C24885" w:rsidRPr="008B48BF">
        <w:rPr>
          <w:rFonts w:ascii="Times New Roman" w:hAnsi="Times New Roman"/>
          <w:b/>
          <w:bCs/>
          <w:sz w:val="24"/>
        </w:rPr>
        <w:t>P</w:t>
      </w:r>
      <w:r w:rsidR="00C24885">
        <w:rPr>
          <w:rFonts w:ascii="Times New Roman" w:hAnsi="Times New Roman"/>
          <w:b/>
          <w:bCs/>
          <w:sz w:val="24"/>
        </w:rPr>
        <w:t>roject Costs</w:t>
      </w:r>
      <w:r w:rsidRPr="008B48BF">
        <w:rPr>
          <w:rFonts w:ascii="Times New Roman" w:hAnsi="Times New Roman"/>
          <w:b/>
          <w:sz w:val="24"/>
        </w:rPr>
        <w:t>:</w:t>
      </w:r>
    </w:p>
    <w:p w14:paraId="5CCEB2A2" w14:textId="690C0248" w:rsidR="004E1A75" w:rsidRPr="008B48BF" w:rsidRDefault="008B48BF" w:rsidP="00306D96">
      <w:pPr>
        <w:tabs>
          <w:tab w:val="left" w:pos="-1080"/>
          <w:tab w:val="left" w:pos="-720"/>
          <w:tab w:val="left" w:pos="-4"/>
          <w:tab w:val="left" w:pos="360"/>
          <w:tab w:val="left" w:pos="1440"/>
        </w:tabs>
        <w:spacing w:line="360" w:lineRule="auto"/>
        <w:ind w:left="712" w:hanging="712"/>
        <w:rPr>
          <w:rFonts w:ascii="Times New Roman" w:hAnsi="Times New Roman"/>
          <w:b/>
          <w:iCs/>
          <w:sz w:val="24"/>
        </w:rPr>
      </w:pPr>
      <w:r w:rsidRPr="008B48BF">
        <w:rPr>
          <w:rFonts w:ascii="Times New Roman" w:hAnsi="Times New Roman"/>
          <w:b/>
          <w:iCs/>
          <w:sz w:val="24"/>
        </w:rPr>
        <w:t xml:space="preserve">List </w:t>
      </w:r>
      <w:r w:rsidR="006D6F53" w:rsidRPr="008B48BF">
        <w:rPr>
          <w:rFonts w:ascii="Times New Roman" w:hAnsi="Times New Roman"/>
          <w:b/>
          <w:iCs/>
          <w:sz w:val="24"/>
        </w:rPr>
        <w:t xml:space="preserve">grant request and matching funds </w:t>
      </w:r>
      <w:r w:rsidR="004E1A75" w:rsidRPr="008B48BF">
        <w:rPr>
          <w:rFonts w:ascii="Times New Roman" w:hAnsi="Times New Roman"/>
          <w:b/>
          <w:iCs/>
          <w:sz w:val="24"/>
        </w:rPr>
        <w:t>directly related to the project</w:t>
      </w:r>
      <w:r w:rsidR="00B73F9A">
        <w:rPr>
          <w:rFonts w:ascii="Times New Roman" w:hAnsi="Times New Roman"/>
          <w:b/>
          <w:iCs/>
          <w:sz w:val="24"/>
        </w:rPr>
        <w:t>:</w:t>
      </w:r>
    </w:p>
    <w:p w14:paraId="62CBB73A" w14:textId="2E074C6F" w:rsidR="0035127B" w:rsidRPr="004E1A75" w:rsidRDefault="0035127B" w:rsidP="0035127B">
      <w:pPr>
        <w:tabs>
          <w:tab w:val="left" w:pos="-1080"/>
          <w:tab w:val="left" w:pos="-720"/>
          <w:tab w:val="left" w:pos="-4"/>
          <w:tab w:val="left" w:pos="712"/>
          <w:tab w:val="left" w:pos="1440"/>
        </w:tabs>
        <w:ind w:left="712" w:hanging="712"/>
        <w:rPr>
          <w:rFonts w:ascii="Times New Roman" w:hAnsi="Times New Roman"/>
          <w:sz w:val="24"/>
        </w:rPr>
      </w:pPr>
      <w:r>
        <w:rPr>
          <w:rFonts w:ascii="Times New Roman" w:hAnsi="Times New Roman"/>
          <w:sz w:val="24"/>
        </w:rPr>
        <w:tab/>
      </w:r>
      <w:r w:rsidRPr="004E1A75">
        <w:rPr>
          <w:rFonts w:ascii="Times New Roman" w:hAnsi="Times New Roman"/>
          <w:sz w:val="24"/>
        </w:rPr>
        <w:t xml:space="preserve">State OHV </w:t>
      </w:r>
      <w:r w:rsidRPr="004E1A75">
        <w:rPr>
          <w:rFonts w:ascii="Times New Roman" w:hAnsi="Times New Roman"/>
          <w:bCs/>
          <w:sz w:val="24"/>
        </w:rPr>
        <w:t>Grant Request</w:t>
      </w:r>
      <w:r w:rsidRPr="004E1A75">
        <w:rPr>
          <w:rFonts w:ascii="Times New Roman" w:hAnsi="Times New Roman"/>
          <w:sz w:val="24"/>
        </w:rPr>
        <w:t>:</w:t>
      </w:r>
      <w:sdt>
        <w:sdtPr>
          <w:rPr>
            <w:rFonts w:ascii="Times New Roman" w:hAnsi="Times New Roman"/>
            <w:sz w:val="24"/>
          </w:rPr>
          <w:id w:val="-861119533"/>
          <w:placeholder>
            <w:docPart w:val="FADE266BCE4548D981BEBB60AAD2ED67"/>
          </w:placeholder>
          <w:showingPlcHdr/>
          <w:text/>
        </w:sdtPr>
        <w:sdtEndPr/>
        <w:sdtContent>
          <w:r w:rsidRPr="008A3A32">
            <w:rPr>
              <w:rStyle w:val="PlaceholderText"/>
            </w:rPr>
            <w:t>Click or tap here to enter text.</w:t>
          </w:r>
        </w:sdtContent>
      </w:sdt>
    </w:p>
    <w:p w14:paraId="3C411F89" w14:textId="3B3DD711" w:rsidR="0035127B" w:rsidRPr="004E1A75" w:rsidRDefault="0035127B" w:rsidP="0035127B">
      <w:pPr>
        <w:tabs>
          <w:tab w:val="left" w:pos="-1080"/>
          <w:tab w:val="left" w:pos="-720"/>
          <w:tab w:val="left" w:pos="-4"/>
          <w:tab w:val="left" w:pos="712"/>
          <w:tab w:val="left" w:pos="1440"/>
        </w:tabs>
        <w:ind w:left="712" w:hanging="712"/>
        <w:rPr>
          <w:rFonts w:ascii="Times New Roman" w:hAnsi="Times New Roman"/>
          <w:sz w:val="24"/>
        </w:rPr>
      </w:pPr>
      <w:r w:rsidRPr="004E1A75">
        <w:rPr>
          <w:rFonts w:ascii="Times New Roman" w:hAnsi="Times New Roman"/>
          <w:sz w:val="24"/>
        </w:rPr>
        <w:tab/>
      </w:r>
      <w:r>
        <w:rPr>
          <w:rFonts w:ascii="Times New Roman" w:hAnsi="Times New Roman"/>
          <w:bCs/>
          <w:sz w:val="24"/>
        </w:rPr>
        <w:t>Matching</w:t>
      </w:r>
      <w:r w:rsidRPr="004E1A75">
        <w:rPr>
          <w:rFonts w:ascii="Times New Roman" w:hAnsi="Times New Roman"/>
          <w:bCs/>
          <w:sz w:val="24"/>
        </w:rPr>
        <w:t xml:space="preserve"> Funds: </w:t>
      </w:r>
      <w:sdt>
        <w:sdtPr>
          <w:rPr>
            <w:rFonts w:ascii="Times New Roman" w:hAnsi="Times New Roman"/>
            <w:bCs/>
            <w:sz w:val="24"/>
          </w:rPr>
          <w:id w:val="1169834823"/>
          <w:placeholder>
            <w:docPart w:val="FADE266BCE4548D981BEBB60AAD2ED67"/>
          </w:placeholder>
          <w:showingPlcHdr/>
          <w:text/>
        </w:sdtPr>
        <w:sdtEndPr/>
        <w:sdtContent>
          <w:r w:rsidR="00F7436B" w:rsidRPr="008A3A32">
            <w:rPr>
              <w:rStyle w:val="PlaceholderText"/>
            </w:rPr>
            <w:t>Click or tap here to enter text.</w:t>
          </w:r>
        </w:sdtContent>
      </w:sdt>
    </w:p>
    <w:p w14:paraId="745A7E1B" w14:textId="2710E7BB" w:rsidR="008B48BF" w:rsidRDefault="0035127B" w:rsidP="0035127B">
      <w:pPr>
        <w:spacing w:line="360" w:lineRule="auto"/>
        <w:ind w:firstLine="712"/>
        <w:rPr>
          <w:rFonts w:ascii="Times New Roman" w:hAnsi="Times New Roman"/>
          <w:b/>
          <w:i/>
          <w:iCs/>
          <w:sz w:val="24"/>
        </w:rPr>
      </w:pPr>
      <w:r w:rsidRPr="004E1A75">
        <w:rPr>
          <w:rFonts w:ascii="Times New Roman" w:hAnsi="Times New Roman"/>
          <w:bCs/>
          <w:sz w:val="24"/>
        </w:rPr>
        <w:lastRenderedPageBreak/>
        <w:tab/>
        <w:t>Total Project Amount</w:t>
      </w:r>
      <w:r>
        <w:rPr>
          <w:rFonts w:ascii="Times New Roman" w:hAnsi="Times New Roman"/>
          <w:bCs/>
          <w:sz w:val="24"/>
        </w:rPr>
        <w:t>:</w:t>
      </w:r>
      <w:sdt>
        <w:sdtPr>
          <w:rPr>
            <w:rFonts w:ascii="Times New Roman" w:hAnsi="Times New Roman"/>
            <w:bCs/>
            <w:sz w:val="24"/>
          </w:rPr>
          <w:id w:val="-186678477"/>
          <w:placeholder>
            <w:docPart w:val="FADE266BCE4548D981BEBB60AAD2ED67"/>
          </w:placeholder>
          <w:showingPlcHdr/>
          <w:text/>
        </w:sdtPr>
        <w:sdtEndPr/>
        <w:sdtContent>
          <w:r w:rsidR="00F7436B" w:rsidRPr="008A3A32">
            <w:rPr>
              <w:rStyle w:val="PlaceholderText"/>
            </w:rPr>
            <w:t>Click or tap here to enter text.</w:t>
          </w:r>
        </w:sdtContent>
      </w:sdt>
    </w:p>
    <w:p w14:paraId="4EA4B936" w14:textId="77777777" w:rsidR="004E1A75" w:rsidRPr="0035127B" w:rsidRDefault="004E1A75" w:rsidP="00306D96">
      <w:pPr>
        <w:spacing w:line="360" w:lineRule="auto"/>
        <w:rPr>
          <w:rFonts w:ascii="Times New Roman" w:hAnsi="Times New Roman"/>
          <w:b/>
          <w:sz w:val="24"/>
        </w:rPr>
      </w:pPr>
      <w:r w:rsidRPr="0035127B">
        <w:rPr>
          <w:rFonts w:ascii="Times New Roman" w:hAnsi="Times New Roman"/>
          <w:b/>
          <w:sz w:val="24"/>
        </w:rPr>
        <w:t>What are the sources or Partners for your leveraged (</w:t>
      </w:r>
      <w:r w:rsidR="005F5153" w:rsidRPr="0035127B">
        <w:rPr>
          <w:rFonts w:ascii="Times New Roman" w:hAnsi="Times New Roman"/>
          <w:b/>
          <w:sz w:val="24"/>
        </w:rPr>
        <w:t>matching</w:t>
      </w:r>
      <w:r w:rsidRPr="0035127B">
        <w:rPr>
          <w:rFonts w:ascii="Times New Roman" w:hAnsi="Times New Roman"/>
          <w:b/>
          <w:sz w:val="24"/>
        </w:rPr>
        <w:t>) funds?</w:t>
      </w:r>
    </w:p>
    <w:p w14:paraId="27FFB135" w14:textId="7E782804" w:rsidR="0035127B" w:rsidRDefault="00EC39FD" w:rsidP="0035127B">
      <w:pPr>
        <w:ind w:firstLine="706"/>
        <w:rPr>
          <w:rFonts w:ascii="Times New Roman" w:hAnsi="Times New Roman"/>
          <w:sz w:val="24"/>
        </w:rPr>
      </w:pPr>
      <w:sdt>
        <w:sdtPr>
          <w:rPr>
            <w:rFonts w:ascii="Times New Roman" w:hAnsi="Times New Roman"/>
            <w:sz w:val="24"/>
          </w:rPr>
          <w:id w:val="1274903446"/>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Federal</w:t>
      </w:r>
    </w:p>
    <w:p w14:paraId="173E0D75" w14:textId="77777777" w:rsidR="0035127B" w:rsidRDefault="00EC39FD" w:rsidP="0035127B">
      <w:pPr>
        <w:ind w:firstLine="706"/>
        <w:rPr>
          <w:rFonts w:ascii="Times New Roman" w:hAnsi="Times New Roman"/>
          <w:sz w:val="24"/>
        </w:rPr>
      </w:pPr>
      <w:sdt>
        <w:sdtPr>
          <w:rPr>
            <w:rFonts w:ascii="Times New Roman" w:hAnsi="Times New Roman"/>
            <w:sz w:val="24"/>
          </w:rPr>
          <w:id w:val="920917711"/>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Private</w:t>
      </w:r>
    </w:p>
    <w:p w14:paraId="4296F4C1" w14:textId="77777777" w:rsidR="0035127B" w:rsidRDefault="00EC39FD" w:rsidP="0035127B">
      <w:pPr>
        <w:ind w:firstLine="706"/>
        <w:rPr>
          <w:rFonts w:ascii="Times New Roman" w:hAnsi="Times New Roman"/>
          <w:sz w:val="24"/>
        </w:rPr>
      </w:pPr>
      <w:sdt>
        <w:sdtPr>
          <w:rPr>
            <w:rFonts w:ascii="Times New Roman" w:hAnsi="Times New Roman"/>
            <w:sz w:val="24"/>
          </w:rPr>
          <w:id w:val="1307134604"/>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In-kind</w:t>
      </w:r>
    </w:p>
    <w:p w14:paraId="3438733F" w14:textId="77777777" w:rsidR="0035127B" w:rsidRDefault="00EC39FD" w:rsidP="0035127B">
      <w:pPr>
        <w:ind w:firstLine="706"/>
        <w:rPr>
          <w:rFonts w:ascii="Times New Roman" w:hAnsi="Times New Roman"/>
          <w:sz w:val="24"/>
        </w:rPr>
      </w:pPr>
      <w:sdt>
        <w:sdtPr>
          <w:rPr>
            <w:rFonts w:ascii="Times New Roman" w:hAnsi="Times New Roman"/>
            <w:sz w:val="24"/>
          </w:rPr>
          <w:id w:val="1192262758"/>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City</w:t>
      </w:r>
    </w:p>
    <w:p w14:paraId="74A9F746" w14:textId="77777777" w:rsidR="0035127B" w:rsidRDefault="00EC39FD" w:rsidP="0035127B">
      <w:pPr>
        <w:ind w:firstLine="706"/>
        <w:rPr>
          <w:rFonts w:ascii="Times New Roman" w:hAnsi="Times New Roman"/>
          <w:sz w:val="24"/>
        </w:rPr>
      </w:pPr>
      <w:sdt>
        <w:sdtPr>
          <w:rPr>
            <w:rFonts w:ascii="Times New Roman" w:hAnsi="Times New Roman"/>
            <w:sz w:val="24"/>
          </w:rPr>
          <w:id w:val="413748915"/>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County</w:t>
      </w:r>
    </w:p>
    <w:p w14:paraId="37802BE5" w14:textId="65E0522E" w:rsidR="0035127B" w:rsidRPr="004E1A75" w:rsidRDefault="00EC39FD" w:rsidP="0035127B">
      <w:pPr>
        <w:ind w:firstLine="706"/>
        <w:rPr>
          <w:rFonts w:ascii="Times New Roman" w:hAnsi="Times New Roman"/>
          <w:sz w:val="24"/>
        </w:rPr>
      </w:pPr>
      <w:sdt>
        <w:sdtPr>
          <w:rPr>
            <w:rFonts w:ascii="Times New Roman" w:hAnsi="Times New Roman"/>
            <w:sz w:val="24"/>
          </w:rPr>
          <w:id w:val="1557822309"/>
          <w14:checkbox>
            <w14:checked w14:val="0"/>
            <w14:checkedState w14:val="2612" w14:font="MS Gothic"/>
            <w14:uncheckedState w14:val="2610" w14:font="MS Gothic"/>
          </w14:checkbox>
        </w:sdtPr>
        <w:sdtEndPr/>
        <w:sdtContent>
          <w:r w:rsidR="0035127B">
            <w:rPr>
              <w:rFonts w:ascii="MS Gothic" w:eastAsia="MS Gothic" w:hAnsi="MS Gothic" w:hint="eastAsia"/>
              <w:sz w:val="24"/>
            </w:rPr>
            <w:t>☐</w:t>
          </w:r>
        </w:sdtContent>
      </w:sdt>
      <w:r w:rsidR="0035127B" w:rsidRPr="004E1A75">
        <w:rPr>
          <w:rFonts w:ascii="Times New Roman" w:hAnsi="Times New Roman"/>
          <w:sz w:val="24"/>
        </w:rPr>
        <w:t>Other</w:t>
      </w:r>
      <w:r w:rsidR="0035127B">
        <w:rPr>
          <w:rFonts w:ascii="Times New Roman" w:hAnsi="Times New Roman"/>
          <w:sz w:val="24"/>
        </w:rPr>
        <w:t>: Describe</w:t>
      </w:r>
      <w:r w:rsidR="0035127B" w:rsidRPr="004E1A75">
        <w:rPr>
          <w:rFonts w:ascii="Times New Roman" w:hAnsi="Times New Roman"/>
          <w:sz w:val="24"/>
        </w:rPr>
        <w:t xml:space="preserve"> additional funding source(s)</w:t>
      </w:r>
      <w:r w:rsidR="00F7436B">
        <w:rPr>
          <w:rFonts w:ascii="Times New Roman" w:hAnsi="Times New Roman"/>
          <w:sz w:val="24"/>
        </w:rPr>
        <w:t xml:space="preserve"> </w:t>
      </w:r>
      <w:sdt>
        <w:sdtPr>
          <w:rPr>
            <w:rFonts w:ascii="Times New Roman" w:hAnsi="Times New Roman"/>
            <w:sz w:val="24"/>
          </w:rPr>
          <w:id w:val="-1429114315"/>
          <w:lock w:val="sdtLocked"/>
          <w:placeholder>
            <w:docPart w:val="3639AAFC08744850A750264FFFFEC41A"/>
          </w:placeholder>
          <w:showingPlcHdr/>
          <w:text w:multiLine="1"/>
        </w:sdtPr>
        <w:sdtEndPr/>
        <w:sdtContent>
          <w:r w:rsidR="0035127B" w:rsidRPr="008A3A32">
            <w:rPr>
              <w:rStyle w:val="PlaceholderText"/>
            </w:rPr>
            <w:t>Click or tap here to enter text.</w:t>
          </w:r>
        </w:sdtContent>
      </w:sdt>
    </w:p>
    <w:p w14:paraId="1C44FA8C" w14:textId="77777777" w:rsidR="00147DFC" w:rsidRPr="008B48BF" w:rsidRDefault="00147DFC" w:rsidP="00306D96">
      <w:pPr>
        <w:tabs>
          <w:tab w:val="left" w:pos="-1440"/>
        </w:tabs>
        <w:ind w:left="720" w:hanging="720"/>
        <w:rPr>
          <w:rFonts w:ascii="Times New Roman" w:hAnsi="Times New Roman"/>
          <w:sz w:val="24"/>
        </w:rPr>
      </w:pPr>
    </w:p>
    <w:p w14:paraId="1D4C8116" w14:textId="52A70208" w:rsidR="004E1A75" w:rsidRDefault="004E1A75" w:rsidP="00306D96">
      <w:pPr>
        <w:tabs>
          <w:tab w:val="left" w:pos="-1440"/>
        </w:tabs>
        <w:ind w:left="720" w:hanging="720"/>
        <w:rPr>
          <w:rFonts w:ascii="Times New Roman" w:hAnsi="Times New Roman"/>
          <w:bCs/>
          <w:sz w:val="24"/>
        </w:rPr>
      </w:pPr>
      <w:r w:rsidRPr="00306D96">
        <w:rPr>
          <w:rFonts w:ascii="Times New Roman" w:hAnsi="Times New Roman"/>
          <w:b/>
          <w:bCs/>
          <w:sz w:val="24"/>
        </w:rPr>
        <w:t xml:space="preserve">10.  </w:t>
      </w:r>
      <w:r w:rsidR="00306D96">
        <w:rPr>
          <w:rFonts w:ascii="Times New Roman" w:hAnsi="Times New Roman"/>
          <w:b/>
          <w:bCs/>
          <w:sz w:val="24"/>
        </w:rPr>
        <w:t>Contemporary letters of support</w:t>
      </w:r>
      <w:r w:rsidRPr="005C4AB5">
        <w:rPr>
          <w:rFonts w:ascii="Times New Roman" w:hAnsi="Times New Roman"/>
          <w:b/>
          <w:bCs/>
          <w:caps/>
          <w:sz w:val="24"/>
        </w:rPr>
        <w:t xml:space="preserve"> </w:t>
      </w:r>
      <w:r w:rsidRPr="00306D96">
        <w:rPr>
          <w:rFonts w:ascii="Times New Roman" w:hAnsi="Times New Roman"/>
          <w:b/>
          <w:bCs/>
          <w:sz w:val="24"/>
        </w:rPr>
        <w:t>are required</w:t>
      </w:r>
      <w:r w:rsidR="0035127B">
        <w:rPr>
          <w:rFonts w:ascii="Times New Roman" w:hAnsi="Times New Roman"/>
          <w:b/>
          <w:bCs/>
          <w:sz w:val="24"/>
        </w:rPr>
        <w:t xml:space="preserve"> (attach to grant proposal)</w:t>
      </w:r>
      <w:r w:rsidRPr="00306D96">
        <w:rPr>
          <w:rFonts w:ascii="Times New Roman" w:hAnsi="Times New Roman"/>
          <w:bCs/>
          <w:sz w:val="24"/>
        </w:rPr>
        <w:t xml:space="preserve">: </w:t>
      </w:r>
    </w:p>
    <w:p w14:paraId="6C05DFEB" w14:textId="77777777" w:rsidR="007304B7" w:rsidRPr="00306D96" w:rsidRDefault="007304B7" w:rsidP="00306D96">
      <w:pPr>
        <w:tabs>
          <w:tab w:val="left" w:pos="-1440"/>
        </w:tabs>
        <w:ind w:left="720" w:hanging="720"/>
        <w:rPr>
          <w:rFonts w:ascii="Times New Roman" w:hAnsi="Times New Roman"/>
          <w:bCs/>
          <w:sz w:val="24"/>
        </w:rPr>
      </w:pPr>
    </w:p>
    <w:p w14:paraId="1B00F3A0" w14:textId="77777777" w:rsidR="005C4AB5" w:rsidRPr="0035127B" w:rsidRDefault="00782AFF" w:rsidP="007304B7">
      <w:pPr>
        <w:pStyle w:val="ListParagraph"/>
        <w:numPr>
          <w:ilvl w:val="0"/>
          <w:numId w:val="20"/>
        </w:numPr>
        <w:spacing w:line="360" w:lineRule="auto"/>
        <w:ind w:left="720"/>
        <w:rPr>
          <w:rFonts w:ascii="Times New Roman" w:hAnsi="Times New Roman"/>
          <w:sz w:val="24"/>
        </w:rPr>
      </w:pPr>
      <w:r w:rsidRPr="0035127B">
        <w:rPr>
          <w:rFonts w:ascii="Times New Roman" w:hAnsi="Times New Roman"/>
          <w:sz w:val="24"/>
        </w:rPr>
        <w:t>Provide</w:t>
      </w:r>
      <w:r w:rsidR="002076DF" w:rsidRPr="0035127B">
        <w:rPr>
          <w:rFonts w:ascii="Times New Roman" w:hAnsi="Times New Roman"/>
          <w:b/>
          <w:bCs/>
          <w:sz w:val="24"/>
        </w:rPr>
        <w:t xml:space="preserve"> </w:t>
      </w:r>
      <w:r w:rsidRPr="0035127B">
        <w:rPr>
          <w:rFonts w:ascii="Times New Roman" w:hAnsi="Times New Roman"/>
          <w:sz w:val="24"/>
        </w:rPr>
        <w:t>d</w:t>
      </w:r>
      <w:r w:rsidR="005C4AB5" w:rsidRPr="0035127B">
        <w:rPr>
          <w:rFonts w:ascii="Times New Roman" w:hAnsi="Times New Roman"/>
          <w:sz w:val="24"/>
        </w:rPr>
        <w:t xml:space="preserve">ocumentation from </w:t>
      </w:r>
      <w:r w:rsidR="005C4AB5" w:rsidRPr="0035127B">
        <w:rPr>
          <w:rFonts w:ascii="Times New Roman" w:hAnsi="Times New Roman"/>
          <w:b/>
          <w:bCs/>
          <w:sz w:val="24"/>
        </w:rPr>
        <w:t>Project Partners,</w:t>
      </w:r>
      <w:r w:rsidR="005C4AB5" w:rsidRPr="0035127B">
        <w:rPr>
          <w:rFonts w:ascii="Times New Roman" w:hAnsi="Times New Roman"/>
          <w:sz w:val="24"/>
        </w:rPr>
        <w:t xml:space="preserve"> if not included elsewhere in this application, agreeing to provide matching funds or effort.</w:t>
      </w:r>
    </w:p>
    <w:p w14:paraId="0E8EF14F" w14:textId="77777777" w:rsidR="005C4AB5" w:rsidRPr="0035127B" w:rsidRDefault="005C4AB5" w:rsidP="007304B7">
      <w:pPr>
        <w:pStyle w:val="ListParagraph"/>
        <w:numPr>
          <w:ilvl w:val="0"/>
          <w:numId w:val="20"/>
        </w:numPr>
        <w:spacing w:line="360" w:lineRule="auto"/>
        <w:ind w:left="720"/>
        <w:rPr>
          <w:rFonts w:ascii="Times New Roman" w:hAnsi="Times New Roman"/>
          <w:sz w:val="24"/>
        </w:rPr>
      </w:pPr>
      <w:r w:rsidRPr="0035127B">
        <w:rPr>
          <w:rFonts w:ascii="Times New Roman" w:hAnsi="Times New Roman"/>
          <w:sz w:val="24"/>
        </w:rPr>
        <w:t>Letters of support from OHV Stakeholder organizations or individuals.</w:t>
      </w:r>
      <w:r w:rsidRPr="0035127B">
        <w:rPr>
          <w:rFonts w:ascii="Times New Roman" w:hAnsi="Times New Roman"/>
          <w:b/>
          <w:bCs/>
          <w:sz w:val="24"/>
        </w:rPr>
        <w:t xml:space="preserve"> </w:t>
      </w:r>
    </w:p>
    <w:p w14:paraId="0FE089B1" w14:textId="77777777" w:rsidR="004E1A75" w:rsidRPr="004E1A75" w:rsidRDefault="004E1A75" w:rsidP="007304B7">
      <w:pPr>
        <w:spacing w:line="360" w:lineRule="auto"/>
        <w:ind w:firstLine="712"/>
        <w:rPr>
          <w:rFonts w:ascii="Times New Roman" w:hAnsi="Times New Roman"/>
          <w:sz w:val="24"/>
        </w:rPr>
      </w:pPr>
    </w:p>
    <w:p w14:paraId="340EF231" w14:textId="48BD31D0" w:rsidR="004E1A75" w:rsidRPr="006D6F53" w:rsidRDefault="004E1A75" w:rsidP="00306D96">
      <w:pPr>
        <w:tabs>
          <w:tab w:val="left" w:pos="-1080"/>
          <w:tab w:val="left" w:pos="-720"/>
          <w:tab w:val="left" w:pos="-4"/>
          <w:tab w:val="left" w:pos="712"/>
          <w:tab w:val="left" w:pos="1440"/>
        </w:tabs>
        <w:spacing w:after="120" w:line="360" w:lineRule="auto"/>
        <w:ind w:left="3600" w:hanging="3600"/>
        <w:rPr>
          <w:rFonts w:ascii="Times New Roman" w:hAnsi="Times New Roman"/>
          <w:b/>
          <w:sz w:val="28"/>
          <w:szCs w:val="28"/>
        </w:rPr>
      </w:pPr>
      <w:r w:rsidRPr="006D6F53">
        <w:rPr>
          <w:rFonts w:ascii="Times New Roman" w:hAnsi="Times New Roman"/>
          <w:b/>
          <w:sz w:val="28"/>
          <w:szCs w:val="28"/>
        </w:rPr>
        <w:t>11.</w:t>
      </w:r>
      <w:r w:rsidR="008B48BF">
        <w:rPr>
          <w:rFonts w:ascii="Times New Roman" w:hAnsi="Times New Roman"/>
          <w:b/>
          <w:sz w:val="28"/>
          <w:szCs w:val="28"/>
        </w:rPr>
        <w:t xml:space="preserve">  </w:t>
      </w:r>
      <w:r w:rsidRPr="008B48BF">
        <w:rPr>
          <w:rFonts w:ascii="Times New Roman" w:hAnsi="Times New Roman"/>
          <w:b/>
          <w:sz w:val="24"/>
        </w:rPr>
        <w:t>Project Type</w:t>
      </w:r>
      <w:r w:rsidR="007304B7">
        <w:rPr>
          <w:rFonts w:ascii="Times New Roman" w:hAnsi="Times New Roman"/>
          <w:b/>
          <w:sz w:val="24"/>
        </w:rPr>
        <w:t>:</w:t>
      </w:r>
      <w:r w:rsidRPr="008B48BF">
        <w:rPr>
          <w:rFonts w:ascii="Times New Roman" w:hAnsi="Times New Roman"/>
          <w:b/>
          <w:sz w:val="24"/>
        </w:rPr>
        <w:t xml:space="preserve"> check all that apply</w:t>
      </w:r>
      <w:r w:rsidRPr="006D6F53">
        <w:rPr>
          <w:rFonts w:ascii="Times New Roman" w:hAnsi="Times New Roman"/>
          <w:b/>
          <w:sz w:val="28"/>
          <w:szCs w:val="28"/>
        </w:rPr>
        <w:t>:</w:t>
      </w:r>
      <w:r w:rsidR="00A61808" w:rsidRPr="00306D96">
        <w:rPr>
          <w:rFonts w:ascii="Times New Roman" w:hAnsi="Times New Roman"/>
          <w:b/>
          <w:sz w:val="16"/>
          <w:szCs w:val="16"/>
        </w:rPr>
        <w:t xml:space="preserve"> </w:t>
      </w:r>
      <w:hyperlink r:id="rId14" w:anchor="NRS490Sec069" w:history="1">
        <w:r w:rsidR="00A61808" w:rsidRPr="0035127B">
          <w:rPr>
            <w:rStyle w:val="Hyperlink"/>
            <w:rFonts w:ascii="Times New Roman" w:hAnsi="Times New Roman"/>
            <w:b/>
            <w:sz w:val="24"/>
          </w:rPr>
          <w:t>(NRS 490.069 Sec.2c)</w:t>
        </w:r>
      </w:hyperlink>
    </w:p>
    <w:p w14:paraId="3C6DFFB1" w14:textId="075A8B9A" w:rsidR="009738C9" w:rsidRPr="009738C9" w:rsidRDefault="00EC39FD" w:rsidP="00F7436B">
      <w:pPr>
        <w:tabs>
          <w:tab w:val="left" w:pos="712"/>
          <w:tab w:val="left" w:pos="1440"/>
        </w:tabs>
        <w:spacing w:line="360" w:lineRule="auto"/>
        <w:ind w:left="630" w:hanging="270"/>
        <w:rPr>
          <w:rFonts w:ascii="Times New Roman" w:hAnsi="Times New Roman"/>
          <w:sz w:val="24"/>
        </w:rPr>
      </w:pPr>
      <w:sdt>
        <w:sdtPr>
          <w:rPr>
            <w:rFonts w:ascii="Times New Roman" w:hAnsi="Times New Roman"/>
            <w:sz w:val="24"/>
          </w:rPr>
          <w:id w:val="-1433654654"/>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Studies or planning for trails and facilities for use by owners and operators of off-highway vehicles.</w:t>
      </w:r>
    </w:p>
    <w:p w14:paraId="62F7047D" w14:textId="05A75550"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2093160052"/>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Mapping and signing of trails and facilities.</w:t>
      </w:r>
    </w:p>
    <w:p w14:paraId="39740B6C" w14:textId="1B2333BF"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668251668"/>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Acquisition of land for trails and facilities.</w:t>
      </w:r>
    </w:p>
    <w:p w14:paraId="33E70A2C" w14:textId="3E4BA8CD"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441886227"/>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Reconstruction, enhancement or maintenance of existing trails and facilities.</w:t>
      </w:r>
    </w:p>
    <w:p w14:paraId="417E0EF4" w14:textId="31BC8D9E"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843627504"/>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Construction of new trails and facilities.</w:t>
      </w:r>
    </w:p>
    <w:p w14:paraId="1C107FBC" w14:textId="4550B70F"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1336223619"/>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Restoration of areas that have been damaged by the use of off-highway vehicles.</w:t>
      </w:r>
    </w:p>
    <w:p w14:paraId="400101A6" w14:textId="322EA7B9"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329491385"/>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 xml:space="preserve">The construction of trail features and features ancillary to a trail. </w:t>
      </w:r>
    </w:p>
    <w:p w14:paraId="01A9198C" w14:textId="5211E33E" w:rsidR="009738C9" w:rsidRPr="009738C9" w:rsidRDefault="00EC39FD"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529805121"/>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Safety training and education related to the use of off highway vehicles and registration.</w:t>
      </w:r>
    </w:p>
    <w:p w14:paraId="4F45B3F9" w14:textId="1E33EB1A" w:rsidR="00765CBB" w:rsidRPr="009738C9" w:rsidRDefault="00EC39FD" w:rsidP="007304B7">
      <w:pPr>
        <w:tabs>
          <w:tab w:val="left" w:pos="712"/>
          <w:tab w:val="left" w:pos="1440"/>
        </w:tabs>
        <w:spacing w:line="360" w:lineRule="auto"/>
        <w:ind w:left="720" w:hanging="360"/>
        <w:rPr>
          <w:rFonts w:ascii="Times New Roman" w:hAnsi="Times New Roman"/>
          <w:sz w:val="24"/>
        </w:rPr>
      </w:pPr>
      <w:sdt>
        <w:sdtPr>
          <w:rPr>
            <w:rFonts w:ascii="Times New Roman" w:hAnsi="Times New Roman"/>
            <w:sz w:val="24"/>
          </w:rPr>
          <w:id w:val="261044521"/>
          <w14:checkbox>
            <w14:checked w14:val="0"/>
            <w14:checkedState w14:val="2612" w14:font="MS Gothic"/>
            <w14:uncheckedState w14:val="2610" w14:font="MS Gothic"/>
          </w14:checkbox>
        </w:sdtPr>
        <w:sdtEndPr/>
        <w:sdtContent>
          <w:r w:rsidR="007304B7">
            <w:rPr>
              <w:rFonts w:ascii="MS Gothic" w:eastAsia="MS Gothic" w:hAnsi="MS Gothic" w:hint="eastAsia"/>
              <w:sz w:val="24"/>
            </w:rPr>
            <w:t>☐</w:t>
          </w:r>
        </w:sdtContent>
      </w:sdt>
      <w:r w:rsidR="009738C9" w:rsidRPr="009738C9">
        <w:rPr>
          <w:rFonts w:ascii="Times New Roman" w:hAnsi="Times New Roman"/>
          <w:sz w:val="24"/>
        </w:rPr>
        <w:t>Efforts to improve compliance with and enforcement of the requirements relating to off-highway vehicles</w:t>
      </w:r>
      <w:r w:rsidR="009738C9" w:rsidRPr="00687CA1">
        <w:rPr>
          <w:rFonts w:ascii="Times New Roman" w:hAnsi="Times New Roman"/>
          <w:sz w:val="24"/>
        </w:rPr>
        <w:t xml:space="preserve">. (Attachment B &amp; </w:t>
      </w:r>
      <w:commentRangeStart w:id="2"/>
      <w:r w:rsidR="009738C9" w:rsidRPr="00687CA1">
        <w:rPr>
          <w:rFonts w:ascii="Times New Roman" w:hAnsi="Times New Roman"/>
          <w:sz w:val="24"/>
        </w:rPr>
        <w:t>C</w:t>
      </w:r>
      <w:commentRangeEnd w:id="2"/>
      <w:r w:rsidR="00517BBC" w:rsidRPr="00687CA1">
        <w:rPr>
          <w:rStyle w:val="CommentReference"/>
          <w:lang w:val="x-none" w:eastAsia="x-none"/>
        </w:rPr>
        <w:commentReference w:id="2"/>
      </w:r>
      <w:r w:rsidR="00846D8A" w:rsidRPr="00687CA1">
        <w:rPr>
          <w:rFonts w:ascii="Times New Roman" w:hAnsi="Times New Roman"/>
          <w:sz w:val="24"/>
        </w:rPr>
        <w:t>)</w:t>
      </w:r>
    </w:p>
    <w:p w14:paraId="4016466D" w14:textId="77777777" w:rsidR="009738C9" w:rsidRPr="00306D96" w:rsidRDefault="009738C9" w:rsidP="00306D96">
      <w:pPr>
        <w:tabs>
          <w:tab w:val="left" w:pos="712"/>
          <w:tab w:val="left" w:pos="1440"/>
        </w:tabs>
        <w:spacing w:line="360" w:lineRule="auto"/>
        <w:ind w:left="360"/>
        <w:rPr>
          <w:rFonts w:ascii="Times New Roman" w:hAnsi="Times New Roman"/>
          <w:sz w:val="24"/>
        </w:rPr>
      </w:pPr>
    </w:p>
    <w:p w14:paraId="3198A947" w14:textId="77777777" w:rsidR="004E1A75" w:rsidRDefault="004E1A75" w:rsidP="00306D96">
      <w:pPr>
        <w:tabs>
          <w:tab w:val="left" w:pos="-1080"/>
          <w:tab w:val="left" w:pos="-720"/>
          <w:tab w:val="left" w:pos="-4"/>
          <w:tab w:val="left" w:pos="712"/>
          <w:tab w:val="left" w:pos="1440"/>
          <w:tab w:val="left" w:pos="1800"/>
        </w:tabs>
        <w:spacing w:after="120" w:line="360" w:lineRule="auto"/>
        <w:ind w:left="2045" w:hanging="2045"/>
        <w:rPr>
          <w:rFonts w:ascii="Times New Roman" w:hAnsi="Times New Roman"/>
          <w:b/>
          <w:i/>
          <w:sz w:val="24"/>
        </w:rPr>
      </w:pPr>
      <w:r w:rsidRPr="006D6F53">
        <w:rPr>
          <w:rFonts w:ascii="Times New Roman" w:hAnsi="Times New Roman"/>
          <w:b/>
          <w:sz w:val="28"/>
          <w:szCs w:val="28"/>
        </w:rPr>
        <w:t>12.</w:t>
      </w:r>
      <w:r w:rsidR="00025617">
        <w:rPr>
          <w:rFonts w:ascii="Times New Roman" w:hAnsi="Times New Roman"/>
          <w:b/>
          <w:sz w:val="28"/>
          <w:szCs w:val="28"/>
        </w:rPr>
        <w:t xml:space="preserve"> </w:t>
      </w:r>
      <w:r w:rsidR="006D6F53" w:rsidRPr="00B73F9A">
        <w:rPr>
          <w:rFonts w:ascii="Times New Roman" w:hAnsi="Times New Roman"/>
          <w:b/>
          <w:sz w:val="24"/>
        </w:rPr>
        <w:t>TRAIL</w:t>
      </w:r>
      <w:r w:rsidR="009738C9">
        <w:rPr>
          <w:rFonts w:ascii="Times New Roman" w:hAnsi="Times New Roman"/>
          <w:b/>
          <w:sz w:val="24"/>
        </w:rPr>
        <w:t xml:space="preserve"> or FACILITY</w:t>
      </w:r>
      <w:r w:rsidRPr="00B73F9A">
        <w:rPr>
          <w:rFonts w:ascii="Times New Roman" w:hAnsi="Times New Roman"/>
          <w:b/>
          <w:sz w:val="24"/>
        </w:rPr>
        <w:t xml:space="preserve"> USERS: </w:t>
      </w:r>
    </w:p>
    <w:p w14:paraId="3C90C2AB" w14:textId="77777777" w:rsidR="008A40FF" w:rsidRDefault="009738C9" w:rsidP="00306D96">
      <w:pPr>
        <w:rPr>
          <w:rFonts w:ascii="Times New Roman" w:hAnsi="Times New Roman"/>
          <w:sz w:val="24"/>
        </w:rPr>
      </w:pPr>
      <w:r w:rsidRPr="007304B7">
        <w:rPr>
          <w:rFonts w:ascii="Times New Roman" w:hAnsi="Times New Roman"/>
          <w:sz w:val="24"/>
        </w:rPr>
        <w:t xml:space="preserve">Describe how this project impacts other trail users, </w:t>
      </w:r>
      <w:r w:rsidR="00C33B46" w:rsidRPr="007304B7">
        <w:rPr>
          <w:rFonts w:ascii="Times New Roman" w:hAnsi="Times New Roman"/>
          <w:sz w:val="24"/>
        </w:rPr>
        <w:t>communities,</w:t>
      </w:r>
      <w:r w:rsidRPr="007304B7">
        <w:rPr>
          <w:rFonts w:ascii="Times New Roman" w:hAnsi="Times New Roman"/>
          <w:sz w:val="24"/>
        </w:rPr>
        <w:t xml:space="preserve"> or others in outdoor recreation, include conflict mitigation strategy if necessary</w:t>
      </w:r>
    </w:p>
    <w:p w14:paraId="56075870" w14:textId="77777777" w:rsidR="008A40FF" w:rsidRDefault="008A40FF" w:rsidP="00306D96">
      <w:pPr>
        <w:rPr>
          <w:rFonts w:ascii="Times New Roman" w:hAnsi="Times New Roman"/>
          <w:sz w:val="24"/>
        </w:rPr>
      </w:pPr>
    </w:p>
    <w:p w14:paraId="48A2CEED" w14:textId="28FF9A3A" w:rsidR="009738C9" w:rsidRPr="007304B7" w:rsidRDefault="007304B7" w:rsidP="00F7436B">
      <w:pPr>
        <w:rPr>
          <w:rFonts w:ascii="Times New Roman" w:hAnsi="Times New Roman"/>
          <w:sz w:val="24"/>
        </w:rPr>
      </w:pPr>
      <w:r>
        <w:rPr>
          <w:rFonts w:ascii="Times New Roman" w:hAnsi="Times New Roman"/>
          <w:sz w:val="24"/>
        </w:rPr>
        <w:t xml:space="preserve"> </w:t>
      </w:r>
      <w:sdt>
        <w:sdtPr>
          <w:rPr>
            <w:rFonts w:ascii="Times New Roman" w:hAnsi="Times New Roman"/>
            <w:sz w:val="24"/>
          </w:rPr>
          <w:id w:val="-1385402234"/>
          <w:lock w:val="sdtLocked"/>
          <w:placeholder>
            <w:docPart w:val="F18B79291A5B4A7C88BCDBAE7873EDA3"/>
          </w:placeholder>
          <w:text w:multiLine="1"/>
        </w:sdtPr>
        <w:sdtEndPr/>
        <w:sdtContent>
          <w:r w:rsidR="00F7436B" w:rsidRPr="00ED55A3">
            <w:rPr>
              <w:rFonts w:ascii="Times New Roman" w:hAnsi="Times New Roman"/>
              <w:sz w:val="24"/>
            </w:rPr>
            <w:t xml:space="preserve">This is testing information to ensure the box actual is able to have multiple paragraphs and will move any additional text that is below. </w:t>
          </w:r>
          <w:r w:rsidR="00F7436B">
            <w:rPr>
              <w:rFonts w:ascii="Times New Roman" w:hAnsi="Times New Roman"/>
              <w:sz w:val="24"/>
            </w:rPr>
            <w:br/>
          </w:r>
          <w:r w:rsidR="00F7436B" w:rsidRPr="00ED55A3">
            <w:rPr>
              <w:rFonts w:ascii="Times New Roman" w:hAnsi="Times New Roman"/>
              <w:sz w:val="24"/>
            </w:rPr>
            <w:lastRenderedPageBreak/>
            <w:t>I can add more paragraphs to the text box if needed</w:t>
          </w:r>
          <w:r w:rsidR="00F7436B">
            <w:rPr>
              <w:rFonts w:ascii="Times New Roman" w:hAnsi="Times New Roman"/>
              <w:sz w:val="24"/>
            </w:rPr>
            <w:br/>
          </w:r>
          <w:r w:rsidR="00F7436B" w:rsidRPr="00ED55A3">
            <w:rPr>
              <w:rFonts w:ascii="Times New Roman" w:hAnsi="Times New Roman"/>
              <w:sz w:val="24"/>
            </w:rPr>
            <w:t>If the information is really long</w:t>
          </w:r>
        </w:sdtContent>
      </w:sdt>
    </w:p>
    <w:p w14:paraId="6FF8C535" w14:textId="77777777" w:rsidR="00B73F9A" w:rsidRPr="004E1A75" w:rsidRDefault="00B73F9A" w:rsidP="00306D96">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p>
    <w:p w14:paraId="15914ED4" w14:textId="5749475C" w:rsidR="00A50314" w:rsidRDefault="004E1A75" w:rsidP="00306D96">
      <w:pPr>
        <w:rPr>
          <w:rFonts w:ascii="Times New Roman" w:hAnsi="Times New Roman"/>
          <w:b/>
          <w:bCs/>
          <w:sz w:val="24"/>
        </w:rPr>
      </w:pPr>
      <w:r w:rsidRPr="006D6F53">
        <w:rPr>
          <w:rFonts w:ascii="Times New Roman" w:hAnsi="Times New Roman"/>
          <w:b/>
          <w:bCs/>
          <w:sz w:val="28"/>
          <w:szCs w:val="28"/>
        </w:rPr>
        <w:t>13.</w:t>
      </w:r>
      <w:r w:rsidR="00025617">
        <w:rPr>
          <w:rFonts w:ascii="Times New Roman" w:hAnsi="Times New Roman"/>
          <w:b/>
          <w:bCs/>
          <w:sz w:val="28"/>
          <w:szCs w:val="28"/>
        </w:rPr>
        <w:t xml:space="preserve"> </w:t>
      </w:r>
      <w:r w:rsidR="007304B7">
        <w:rPr>
          <w:rFonts w:ascii="Times New Roman" w:hAnsi="Times New Roman"/>
          <w:b/>
          <w:bCs/>
          <w:sz w:val="24"/>
        </w:rPr>
        <w:t>SCOPE of WORK:</w:t>
      </w:r>
      <w:bookmarkStart w:id="3" w:name="_Hlk129328052"/>
    </w:p>
    <w:p w14:paraId="31438BB5" w14:textId="77777777" w:rsidR="00B05E27" w:rsidRPr="00887BA1" w:rsidRDefault="00B05E27" w:rsidP="00306D96">
      <w:pPr>
        <w:rPr>
          <w:rFonts w:ascii="Times New Roman" w:hAnsi="Times New Roman"/>
          <w:sz w:val="24"/>
        </w:rPr>
      </w:pPr>
    </w:p>
    <w:p w14:paraId="6555ED33" w14:textId="77777777" w:rsidR="00E039C2" w:rsidRDefault="00A50314" w:rsidP="00887BA1">
      <w:pPr>
        <w:pStyle w:val="ListParagraph"/>
        <w:numPr>
          <w:ilvl w:val="0"/>
          <w:numId w:val="23"/>
        </w:numPr>
        <w:spacing w:line="360" w:lineRule="auto"/>
        <w:jc w:val="both"/>
        <w:rPr>
          <w:rFonts w:ascii="Times New Roman" w:hAnsi="Times New Roman"/>
          <w:sz w:val="24"/>
        </w:rPr>
      </w:pPr>
      <w:r w:rsidRPr="007304B7">
        <w:rPr>
          <w:rFonts w:ascii="Times New Roman" w:hAnsi="Times New Roman"/>
          <w:sz w:val="24"/>
        </w:rPr>
        <w:t>Provide description of project, with quantitative goals including applicable components e.g.</w:t>
      </w:r>
      <w:r w:rsidR="00B05E27">
        <w:rPr>
          <w:rFonts w:ascii="Times New Roman" w:hAnsi="Times New Roman"/>
          <w:sz w:val="24"/>
        </w:rPr>
        <w:t>,</w:t>
      </w:r>
      <w:r w:rsidRPr="007304B7">
        <w:rPr>
          <w:rFonts w:ascii="Times New Roman" w:hAnsi="Times New Roman"/>
          <w:sz w:val="24"/>
        </w:rPr>
        <w:t xml:space="preserve"> studies, planning, mapping, trail &amp; facility description, course or service provided, equipment maintenance, storage. storage studies</w:t>
      </w:r>
      <w:r w:rsidR="00B05E27">
        <w:rPr>
          <w:rFonts w:ascii="Times New Roman" w:hAnsi="Times New Roman"/>
          <w:sz w:val="24"/>
        </w:rPr>
        <w:t>,</w:t>
      </w:r>
      <w:r w:rsidRPr="007304B7">
        <w:rPr>
          <w:rFonts w:ascii="Times New Roman" w:hAnsi="Times New Roman"/>
          <w:sz w:val="24"/>
        </w:rPr>
        <w:t xml:space="preserve"> if applicable</w:t>
      </w:r>
    </w:p>
    <w:p w14:paraId="78A3BE52" w14:textId="77777777" w:rsidR="00E039C2" w:rsidRPr="00E039C2" w:rsidRDefault="00E039C2" w:rsidP="00E039C2">
      <w:pPr>
        <w:spacing w:line="360" w:lineRule="auto"/>
        <w:ind w:left="360"/>
        <w:jc w:val="both"/>
        <w:rPr>
          <w:rFonts w:ascii="Times New Roman" w:hAnsi="Times New Roman"/>
          <w:sz w:val="24"/>
        </w:rPr>
      </w:pPr>
    </w:p>
    <w:p w14:paraId="0289D371" w14:textId="55C48FDB" w:rsidR="00306D96" w:rsidRPr="00E039C2" w:rsidRDefault="00EC39FD" w:rsidP="00F7436B">
      <w:pPr>
        <w:spacing w:line="360" w:lineRule="auto"/>
        <w:ind w:left="360"/>
        <w:rPr>
          <w:rFonts w:ascii="Times New Roman" w:hAnsi="Times New Roman"/>
          <w:sz w:val="24"/>
        </w:rPr>
      </w:pPr>
      <w:sdt>
        <w:sdtPr>
          <w:rPr>
            <w:rFonts w:ascii="Times New Roman" w:hAnsi="Times New Roman"/>
            <w:sz w:val="24"/>
          </w:rPr>
          <w:id w:val="1295796315"/>
          <w:lock w:val="sdtLocked"/>
          <w:placeholder>
            <w:docPart w:val="30B43033779940F4A59F598A61D95AB9"/>
          </w:placeholder>
          <w:showingPlcHdr/>
          <w:text w:multiLine="1"/>
        </w:sdtPr>
        <w:sdtEndPr/>
        <w:sdtContent>
          <w:r w:rsidR="00F7436B" w:rsidRPr="008A3A32">
            <w:rPr>
              <w:rStyle w:val="PlaceholderText"/>
            </w:rPr>
            <w:t>Click or tap here to enter text.</w:t>
          </w:r>
        </w:sdtContent>
      </w:sdt>
    </w:p>
    <w:p w14:paraId="7425C28E" w14:textId="77777777" w:rsidR="00E039C2" w:rsidRPr="00E039C2" w:rsidRDefault="00E039C2" w:rsidP="00E039C2">
      <w:pPr>
        <w:spacing w:line="360" w:lineRule="auto"/>
        <w:ind w:left="360"/>
        <w:rPr>
          <w:rFonts w:ascii="Times New Roman" w:hAnsi="Times New Roman"/>
          <w:sz w:val="24"/>
        </w:rPr>
      </w:pPr>
    </w:p>
    <w:p w14:paraId="38C838C5" w14:textId="67183F0A" w:rsidR="00A6043A" w:rsidRDefault="00A50314" w:rsidP="00887BA1">
      <w:pPr>
        <w:pStyle w:val="ListParagraph"/>
        <w:numPr>
          <w:ilvl w:val="0"/>
          <w:numId w:val="23"/>
        </w:numPr>
        <w:spacing w:line="360" w:lineRule="auto"/>
        <w:rPr>
          <w:rFonts w:ascii="Times New Roman" w:hAnsi="Times New Roman"/>
          <w:sz w:val="24"/>
        </w:rPr>
      </w:pPr>
      <w:r w:rsidRPr="007304B7">
        <w:rPr>
          <w:rFonts w:ascii="Times New Roman" w:hAnsi="Times New Roman"/>
          <w:sz w:val="24"/>
        </w:rPr>
        <w:t xml:space="preserve">What is the timeline for completing this project within </w:t>
      </w:r>
      <w:r w:rsidR="007304B7" w:rsidRPr="007304B7">
        <w:rPr>
          <w:rFonts w:ascii="Times New Roman" w:hAnsi="Times New Roman"/>
          <w:sz w:val="24"/>
        </w:rPr>
        <w:t>24 months</w:t>
      </w:r>
      <w:r w:rsidRPr="007304B7">
        <w:rPr>
          <w:rFonts w:ascii="Times New Roman" w:hAnsi="Times New Roman"/>
          <w:sz w:val="24"/>
        </w:rPr>
        <w:t xml:space="preserve"> of an award. </w:t>
      </w:r>
      <w:r w:rsidR="007304B7">
        <w:rPr>
          <w:rStyle w:val="CommentReference"/>
          <w:rFonts w:ascii="Times New Roman" w:hAnsi="Times New Roman"/>
          <w:sz w:val="24"/>
          <w:szCs w:val="24"/>
          <w:lang w:eastAsia="x-none"/>
        </w:rPr>
        <w:t>(</w:t>
      </w:r>
      <w:hyperlink r:id="rId19" w:anchor="NAC490Sec1375" w:history="1">
        <w:r w:rsidR="007304B7" w:rsidRPr="007304B7">
          <w:rPr>
            <w:rStyle w:val="Hyperlink"/>
            <w:rFonts w:ascii="Times New Roman" w:hAnsi="Times New Roman"/>
            <w:sz w:val="24"/>
            <w:lang w:eastAsia="x-none"/>
          </w:rPr>
          <w:t>N</w:t>
        </w:r>
        <w:r w:rsidRPr="007304B7">
          <w:rPr>
            <w:rStyle w:val="Hyperlink"/>
            <w:rFonts w:ascii="Times New Roman" w:hAnsi="Times New Roman"/>
            <w:sz w:val="24"/>
          </w:rPr>
          <w:t>AC 490.1375</w:t>
        </w:r>
      </w:hyperlink>
      <w:r w:rsidR="007304B7" w:rsidRPr="007304B7">
        <w:rPr>
          <w:rFonts w:ascii="Times New Roman" w:hAnsi="Times New Roman"/>
          <w:sz w:val="24"/>
        </w:rPr>
        <w:t>)</w:t>
      </w:r>
      <w:r w:rsidR="00B05E27">
        <w:rPr>
          <w:rFonts w:ascii="Times New Roman" w:hAnsi="Times New Roman"/>
          <w:sz w:val="24"/>
        </w:rPr>
        <w:t>:</w:t>
      </w:r>
    </w:p>
    <w:p w14:paraId="28374EC2" w14:textId="77777777" w:rsidR="00517BBC" w:rsidRPr="00517BBC" w:rsidRDefault="00517BBC" w:rsidP="00517BBC">
      <w:pPr>
        <w:spacing w:line="360" w:lineRule="auto"/>
        <w:ind w:left="360"/>
        <w:rPr>
          <w:rFonts w:ascii="Times New Roman" w:hAnsi="Times New Roman"/>
          <w:sz w:val="24"/>
        </w:rPr>
      </w:pPr>
    </w:p>
    <w:p w14:paraId="7C8140E8" w14:textId="70300488" w:rsidR="00306D96" w:rsidRPr="00A6043A" w:rsidRDefault="00EC39FD" w:rsidP="00F7436B">
      <w:pPr>
        <w:spacing w:line="360" w:lineRule="auto"/>
        <w:ind w:left="360"/>
        <w:rPr>
          <w:rFonts w:ascii="Times New Roman" w:hAnsi="Times New Roman"/>
          <w:sz w:val="24"/>
        </w:rPr>
      </w:pPr>
      <w:sdt>
        <w:sdtPr>
          <w:rPr>
            <w:rFonts w:ascii="Times New Roman" w:hAnsi="Times New Roman"/>
            <w:sz w:val="24"/>
          </w:rPr>
          <w:id w:val="-917400034"/>
          <w:lock w:val="sdtLocked"/>
          <w:placeholder>
            <w:docPart w:val="4A282D4A6A324EC98FFA720FF39B85EC"/>
          </w:placeholder>
          <w:showingPlcHdr/>
          <w:text w:multiLine="1"/>
        </w:sdtPr>
        <w:sdtEndPr/>
        <w:sdtContent>
          <w:r w:rsidR="00F7436B" w:rsidRPr="008A3A32">
            <w:rPr>
              <w:rStyle w:val="PlaceholderText"/>
            </w:rPr>
            <w:t>Click or tap here to enter text.</w:t>
          </w:r>
        </w:sdtContent>
      </w:sdt>
    </w:p>
    <w:p w14:paraId="05A40098" w14:textId="21A6C566" w:rsidR="00A50314" w:rsidRPr="007304B7" w:rsidRDefault="00A50314" w:rsidP="00306D96">
      <w:pPr>
        <w:pStyle w:val="ListParagraph"/>
        <w:rPr>
          <w:rFonts w:ascii="Times New Roman" w:hAnsi="Times New Roman"/>
          <w:sz w:val="24"/>
        </w:rPr>
      </w:pPr>
    </w:p>
    <w:bookmarkEnd w:id="3"/>
    <w:p w14:paraId="7FB77871" w14:textId="18730F5F" w:rsidR="000F41E4" w:rsidRPr="00B05E27" w:rsidRDefault="000F41E4" w:rsidP="00306D96">
      <w:pPr>
        <w:rPr>
          <w:rFonts w:ascii="Times New Roman" w:hAnsi="Times New Roman"/>
          <w:sz w:val="24"/>
        </w:rPr>
      </w:pPr>
      <w:r w:rsidRPr="00B05E27">
        <w:rPr>
          <w:rFonts w:ascii="Times New Roman" w:hAnsi="Times New Roman"/>
          <w:b/>
          <w:bCs/>
          <w:sz w:val="24"/>
        </w:rPr>
        <w:t xml:space="preserve">14. </w:t>
      </w:r>
      <w:r w:rsidR="00B05E27" w:rsidRPr="00B05E27">
        <w:rPr>
          <w:rFonts w:ascii="Times New Roman" w:hAnsi="Times New Roman"/>
          <w:b/>
          <w:bCs/>
          <w:sz w:val="24"/>
        </w:rPr>
        <w:t xml:space="preserve">STANDARDS/GUIDELINES </w:t>
      </w:r>
      <w:r w:rsidR="00B05E27" w:rsidRPr="00B05E27">
        <w:rPr>
          <w:rFonts w:ascii="Times New Roman" w:hAnsi="Times New Roman"/>
          <w:sz w:val="24"/>
        </w:rPr>
        <w:t xml:space="preserve">- </w:t>
      </w:r>
      <w:r w:rsidRPr="00B05E27">
        <w:rPr>
          <w:rFonts w:ascii="Times New Roman" w:hAnsi="Times New Roman"/>
          <w:b/>
          <w:bCs/>
          <w:sz w:val="24"/>
        </w:rPr>
        <w:t>that will be applied to your project</w:t>
      </w:r>
      <w:r w:rsidRPr="00B05E27">
        <w:rPr>
          <w:rFonts w:ascii="Times New Roman" w:hAnsi="Times New Roman"/>
          <w:sz w:val="24"/>
        </w:rPr>
        <w:t>:</w:t>
      </w:r>
    </w:p>
    <w:p w14:paraId="3EFD9096" w14:textId="77777777" w:rsidR="00B05E27" w:rsidRPr="007304B7" w:rsidRDefault="00B05E27" w:rsidP="00306D96">
      <w:pPr>
        <w:rPr>
          <w:rFonts w:ascii="Times New Roman" w:hAnsi="Times New Roman"/>
          <w:sz w:val="24"/>
        </w:rPr>
      </w:pPr>
    </w:p>
    <w:p w14:paraId="4E19DA73" w14:textId="77777777" w:rsidR="00E14515" w:rsidRDefault="000F41E4" w:rsidP="00B05E27">
      <w:pPr>
        <w:pStyle w:val="ListParagraph"/>
        <w:numPr>
          <w:ilvl w:val="0"/>
          <w:numId w:val="24"/>
        </w:numPr>
        <w:jc w:val="both"/>
        <w:rPr>
          <w:rFonts w:ascii="Times New Roman" w:hAnsi="Times New Roman"/>
          <w:sz w:val="24"/>
        </w:rPr>
      </w:pPr>
      <w:r w:rsidRPr="007304B7">
        <w:rPr>
          <w:rFonts w:ascii="Times New Roman" w:hAnsi="Times New Roman"/>
          <w:sz w:val="24"/>
        </w:rPr>
        <w:t xml:space="preserve">How does your project conform to </w:t>
      </w:r>
      <w:r w:rsidRPr="007304B7">
        <w:rPr>
          <w:rFonts w:ascii="Times New Roman" w:hAnsi="Times New Roman"/>
          <w:i/>
          <w:iCs/>
          <w:sz w:val="24"/>
        </w:rPr>
        <w:t>Local, County, State or Federal</w:t>
      </w:r>
      <w:r w:rsidRPr="007304B7">
        <w:rPr>
          <w:rFonts w:ascii="Times New Roman" w:hAnsi="Times New Roman"/>
          <w:sz w:val="24"/>
        </w:rPr>
        <w:t xml:space="preserve"> guidelines,</w:t>
      </w:r>
      <w:r w:rsidR="00306D96" w:rsidRPr="007304B7">
        <w:rPr>
          <w:rFonts w:ascii="Times New Roman" w:hAnsi="Times New Roman"/>
          <w:sz w:val="24"/>
        </w:rPr>
        <w:t xml:space="preserve"> plans,</w:t>
      </w:r>
      <w:r w:rsidRPr="007304B7">
        <w:rPr>
          <w:rFonts w:ascii="Times New Roman" w:hAnsi="Times New Roman"/>
          <w:sz w:val="24"/>
        </w:rPr>
        <w:t xml:space="preserve"> processes, or zoning?</w:t>
      </w:r>
    </w:p>
    <w:p w14:paraId="7A9F3355" w14:textId="77777777" w:rsidR="00E14515" w:rsidRPr="00E14515" w:rsidRDefault="00E14515" w:rsidP="00E14515">
      <w:pPr>
        <w:ind w:left="360"/>
        <w:jc w:val="both"/>
        <w:rPr>
          <w:rFonts w:ascii="Times New Roman" w:hAnsi="Times New Roman"/>
          <w:sz w:val="24"/>
        </w:rPr>
      </w:pPr>
    </w:p>
    <w:p w14:paraId="3C949437" w14:textId="71E22257" w:rsidR="000F41E4" w:rsidRPr="00E14515" w:rsidRDefault="00EC39FD" w:rsidP="00F7436B">
      <w:pPr>
        <w:ind w:left="360"/>
        <w:rPr>
          <w:rFonts w:ascii="Times New Roman" w:hAnsi="Times New Roman"/>
          <w:sz w:val="24"/>
        </w:rPr>
      </w:pPr>
      <w:sdt>
        <w:sdtPr>
          <w:rPr>
            <w:rFonts w:ascii="Times New Roman" w:hAnsi="Times New Roman"/>
            <w:sz w:val="24"/>
          </w:rPr>
          <w:id w:val="1214391001"/>
          <w:lock w:val="sdtLocked"/>
          <w:placeholder>
            <w:docPart w:val="7505E0D5D07148B99AF4A7ED584DF115"/>
          </w:placeholder>
          <w:showingPlcHdr/>
          <w:text w:multiLine="1"/>
        </w:sdtPr>
        <w:sdtEndPr/>
        <w:sdtContent>
          <w:r w:rsidR="00F7436B" w:rsidRPr="008A3A32">
            <w:rPr>
              <w:rStyle w:val="PlaceholderText"/>
            </w:rPr>
            <w:t>Click or tap here to enter text.</w:t>
          </w:r>
        </w:sdtContent>
      </w:sdt>
    </w:p>
    <w:p w14:paraId="42624AFE" w14:textId="77777777" w:rsidR="00A264A3" w:rsidRPr="00A264A3" w:rsidRDefault="00A264A3" w:rsidP="00306D96">
      <w:pPr>
        <w:ind w:left="360"/>
        <w:rPr>
          <w:rFonts w:ascii="Times New Roman" w:hAnsi="Times New Roman"/>
          <w:sz w:val="24"/>
        </w:rPr>
      </w:pPr>
    </w:p>
    <w:p w14:paraId="4FE3DAF3" w14:textId="77777777" w:rsidR="004E1A75" w:rsidRPr="00B05E27" w:rsidRDefault="004E1A75" w:rsidP="00306D96">
      <w:pPr>
        <w:tabs>
          <w:tab w:val="left" w:pos="-1440"/>
        </w:tabs>
        <w:spacing w:after="120" w:line="360" w:lineRule="auto"/>
        <w:ind w:left="720" w:hanging="720"/>
        <w:rPr>
          <w:rFonts w:ascii="Times New Roman" w:hAnsi="Times New Roman"/>
          <w:bCs/>
          <w:sz w:val="24"/>
        </w:rPr>
      </w:pPr>
      <w:r w:rsidRPr="00B05E27">
        <w:rPr>
          <w:rFonts w:ascii="Times New Roman" w:hAnsi="Times New Roman"/>
          <w:b/>
          <w:sz w:val="24"/>
        </w:rPr>
        <w:t>15.</w:t>
      </w:r>
      <w:r w:rsidR="00025617" w:rsidRPr="00B05E27">
        <w:rPr>
          <w:rFonts w:ascii="Times New Roman" w:hAnsi="Times New Roman"/>
          <w:b/>
          <w:sz w:val="24"/>
        </w:rPr>
        <w:t xml:space="preserve">  </w:t>
      </w:r>
      <w:r w:rsidRPr="00B05E27">
        <w:rPr>
          <w:rFonts w:ascii="Times New Roman" w:hAnsi="Times New Roman"/>
          <w:b/>
          <w:sz w:val="24"/>
        </w:rPr>
        <w:t>Has the applicant received funding from the OHV Program in the past?</w:t>
      </w:r>
    </w:p>
    <w:p w14:paraId="30B485DC" w14:textId="09DF6917" w:rsidR="00B05E27" w:rsidRDefault="00EC39FD" w:rsidP="00306D96">
      <w:pPr>
        <w:rPr>
          <w:rFonts w:ascii="Times New Roman" w:hAnsi="Times New Roman"/>
          <w:sz w:val="24"/>
        </w:rPr>
      </w:pPr>
      <w:sdt>
        <w:sdtPr>
          <w:rPr>
            <w:rFonts w:ascii="Times New Roman" w:hAnsi="Times New Roman"/>
            <w:sz w:val="24"/>
          </w:rPr>
          <w:id w:val="1920362969"/>
          <w14:checkbox>
            <w14:checked w14:val="0"/>
            <w14:checkedState w14:val="2612" w14:font="MS Gothic"/>
            <w14:uncheckedState w14:val="2610" w14:font="MS Gothic"/>
          </w14:checkbox>
        </w:sdtPr>
        <w:sdtEndPr/>
        <w:sdtContent>
          <w:r w:rsidR="00B05E27">
            <w:rPr>
              <w:rFonts w:ascii="MS Gothic" w:eastAsia="MS Gothic" w:hAnsi="MS Gothic" w:hint="eastAsia"/>
              <w:sz w:val="24"/>
            </w:rPr>
            <w:t>☐</w:t>
          </w:r>
        </w:sdtContent>
      </w:sdt>
      <w:r w:rsidR="004E1A75" w:rsidRPr="004E1A75">
        <w:rPr>
          <w:rFonts w:ascii="Times New Roman" w:hAnsi="Times New Roman"/>
          <w:sz w:val="24"/>
        </w:rPr>
        <w:t>No</w:t>
      </w:r>
    </w:p>
    <w:p w14:paraId="73536C99" w14:textId="0DF7A4F8" w:rsidR="004E1A75" w:rsidRDefault="00EC39FD" w:rsidP="00306D96">
      <w:pPr>
        <w:rPr>
          <w:rFonts w:ascii="Times New Roman" w:hAnsi="Times New Roman"/>
          <w:sz w:val="24"/>
        </w:rPr>
      </w:pPr>
      <w:sdt>
        <w:sdtPr>
          <w:rPr>
            <w:rFonts w:ascii="Times New Roman" w:hAnsi="Times New Roman"/>
            <w:sz w:val="24"/>
          </w:rPr>
          <w:id w:val="300729510"/>
          <w14:checkbox>
            <w14:checked w14:val="0"/>
            <w14:checkedState w14:val="2612" w14:font="MS Gothic"/>
            <w14:uncheckedState w14:val="2610" w14:font="MS Gothic"/>
          </w14:checkbox>
        </w:sdtPr>
        <w:sdtEndPr/>
        <w:sdtContent>
          <w:r w:rsidR="00B05E27">
            <w:rPr>
              <w:rFonts w:ascii="MS Gothic" w:eastAsia="MS Gothic" w:hAnsi="MS Gothic" w:hint="eastAsia"/>
              <w:sz w:val="24"/>
            </w:rPr>
            <w:t>☐</w:t>
          </w:r>
        </w:sdtContent>
      </w:sdt>
      <w:r w:rsidR="004E1A75" w:rsidRPr="004E1A75">
        <w:rPr>
          <w:rFonts w:ascii="Times New Roman" w:hAnsi="Times New Roman"/>
          <w:sz w:val="24"/>
        </w:rPr>
        <w:t>Yes</w:t>
      </w:r>
      <w:r w:rsidR="00B05E27">
        <w:rPr>
          <w:rFonts w:ascii="Times New Roman" w:hAnsi="Times New Roman"/>
          <w:sz w:val="24"/>
        </w:rPr>
        <w:t>, if yes, complete the questions below:</w:t>
      </w:r>
    </w:p>
    <w:p w14:paraId="708084AC" w14:textId="77777777" w:rsidR="00B05E27" w:rsidRPr="004E1A75" w:rsidRDefault="00B05E27" w:rsidP="00306D96">
      <w:pPr>
        <w:rPr>
          <w:rFonts w:ascii="Times New Roman" w:hAnsi="Times New Roman"/>
          <w:sz w:val="24"/>
        </w:rPr>
      </w:pPr>
    </w:p>
    <w:p w14:paraId="627A1EFE" w14:textId="21D721EC" w:rsidR="004E1A75" w:rsidRPr="004E1A75" w:rsidRDefault="004E1A75" w:rsidP="00306D96">
      <w:pPr>
        <w:rPr>
          <w:rFonts w:ascii="Times New Roman" w:hAnsi="Times New Roman"/>
          <w:sz w:val="24"/>
        </w:rPr>
      </w:pPr>
      <w:r w:rsidRPr="004E1A75">
        <w:rPr>
          <w:rFonts w:ascii="Times New Roman" w:hAnsi="Times New Roman"/>
          <w:sz w:val="24"/>
        </w:rPr>
        <w:t xml:space="preserve">Number of </w:t>
      </w:r>
      <w:r w:rsidR="00B05E27">
        <w:rPr>
          <w:rFonts w:ascii="Times New Roman" w:hAnsi="Times New Roman"/>
          <w:sz w:val="24"/>
        </w:rPr>
        <w:t>P</w:t>
      </w:r>
      <w:r w:rsidRPr="004E1A75">
        <w:rPr>
          <w:rFonts w:ascii="Times New Roman" w:hAnsi="Times New Roman"/>
          <w:sz w:val="24"/>
        </w:rPr>
        <w:t xml:space="preserve">rojects </w:t>
      </w:r>
      <w:r w:rsidR="00B05E27">
        <w:rPr>
          <w:rFonts w:ascii="Times New Roman" w:hAnsi="Times New Roman"/>
          <w:sz w:val="24"/>
        </w:rPr>
        <w:t>F</w:t>
      </w:r>
      <w:r w:rsidRPr="004E1A75">
        <w:rPr>
          <w:rFonts w:ascii="Times New Roman" w:hAnsi="Times New Roman"/>
          <w:sz w:val="24"/>
        </w:rPr>
        <w:t>unded</w:t>
      </w:r>
      <w:r w:rsidR="003E0A09">
        <w:rPr>
          <w:rFonts w:ascii="Times New Roman" w:hAnsi="Times New Roman"/>
          <w:sz w:val="24"/>
        </w:rPr>
        <w:t>:</w:t>
      </w:r>
      <w:sdt>
        <w:sdtPr>
          <w:rPr>
            <w:rFonts w:ascii="Times New Roman" w:hAnsi="Times New Roman"/>
            <w:sz w:val="24"/>
          </w:rPr>
          <w:id w:val="999077182"/>
          <w:placeholder>
            <w:docPart w:val="5EFB7C03964C45ACA08E5EE720275D12"/>
          </w:placeholder>
          <w:showingPlcHdr/>
          <w:text/>
        </w:sdtPr>
        <w:sdtEndPr/>
        <w:sdtContent>
          <w:r w:rsidR="00B05E27" w:rsidRPr="008A3A32">
            <w:rPr>
              <w:rStyle w:val="PlaceholderText"/>
            </w:rPr>
            <w:t>Click or tap here to enter text.</w:t>
          </w:r>
        </w:sdtContent>
      </w:sdt>
    </w:p>
    <w:p w14:paraId="0203E865" w14:textId="7882EABA" w:rsidR="004E1A75" w:rsidRPr="004E1A75" w:rsidRDefault="004E1A75" w:rsidP="00306D96">
      <w:pPr>
        <w:rPr>
          <w:rFonts w:ascii="Times New Roman" w:hAnsi="Times New Roman"/>
          <w:sz w:val="24"/>
        </w:rPr>
      </w:pPr>
      <w:r w:rsidRPr="004E1A75">
        <w:rPr>
          <w:rFonts w:ascii="Times New Roman" w:hAnsi="Times New Roman"/>
          <w:sz w:val="24"/>
        </w:rPr>
        <w:t xml:space="preserve">Amount of </w:t>
      </w:r>
      <w:r w:rsidR="00B05E27">
        <w:rPr>
          <w:rFonts w:ascii="Times New Roman" w:hAnsi="Times New Roman"/>
          <w:sz w:val="24"/>
        </w:rPr>
        <w:t>F</w:t>
      </w:r>
      <w:r w:rsidRPr="004E1A75">
        <w:rPr>
          <w:rFonts w:ascii="Times New Roman" w:hAnsi="Times New Roman"/>
          <w:sz w:val="24"/>
        </w:rPr>
        <w:t xml:space="preserve">unding Received: </w:t>
      </w:r>
      <w:sdt>
        <w:sdtPr>
          <w:rPr>
            <w:rFonts w:ascii="Times New Roman" w:hAnsi="Times New Roman"/>
            <w:sz w:val="24"/>
          </w:rPr>
          <w:id w:val="-27641824"/>
          <w:placeholder>
            <w:docPart w:val="629B8806C17748E2BF4F4AEC03C3DCE1"/>
          </w:placeholder>
          <w:showingPlcHdr/>
          <w:text/>
        </w:sdtPr>
        <w:sdtEndPr/>
        <w:sdtContent>
          <w:r w:rsidR="00B05E27" w:rsidRPr="008A3A32">
            <w:rPr>
              <w:rStyle w:val="PlaceholderText"/>
            </w:rPr>
            <w:t>Click or tap here to enter text.</w:t>
          </w:r>
        </w:sdtContent>
      </w:sdt>
    </w:p>
    <w:p w14:paraId="6AF7104E" w14:textId="71C0ED8C" w:rsidR="004E1A75" w:rsidRDefault="004E1A75" w:rsidP="00306D96">
      <w:pPr>
        <w:rPr>
          <w:rFonts w:ascii="Times New Roman" w:hAnsi="Times New Roman"/>
          <w:sz w:val="24"/>
        </w:rPr>
      </w:pPr>
      <w:r w:rsidRPr="004E1A75">
        <w:rPr>
          <w:rFonts w:ascii="Times New Roman" w:hAnsi="Times New Roman"/>
          <w:sz w:val="24"/>
        </w:rPr>
        <w:t xml:space="preserve">Number of </w:t>
      </w:r>
      <w:r w:rsidR="00B05E27">
        <w:rPr>
          <w:rFonts w:ascii="Times New Roman" w:hAnsi="Times New Roman"/>
          <w:sz w:val="24"/>
        </w:rPr>
        <w:t>P</w:t>
      </w:r>
      <w:r w:rsidRPr="004E1A75">
        <w:rPr>
          <w:rFonts w:ascii="Times New Roman" w:hAnsi="Times New Roman"/>
          <w:sz w:val="24"/>
        </w:rPr>
        <w:t>rojects Completed:</w:t>
      </w:r>
      <w:sdt>
        <w:sdtPr>
          <w:rPr>
            <w:rFonts w:ascii="Times New Roman" w:hAnsi="Times New Roman"/>
            <w:sz w:val="24"/>
          </w:rPr>
          <w:id w:val="-1462333752"/>
          <w:placeholder>
            <w:docPart w:val="0201B7CABACE40B6835C437A3476F321"/>
          </w:placeholder>
          <w:showingPlcHdr/>
          <w:text/>
        </w:sdtPr>
        <w:sdtEndPr/>
        <w:sdtContent>
          <w:r w:rsidR="00B05E27" w:rsidRPr="008A3A32">
            <w:rPr>
              <w:rStyle w:val="PlaceholderText"/>
            </w:rPr>
            <w:t>Click or tap here to enter text.</w:t>
          </w:r>
        </w:sdtContent>
      </w:sdt>
    </w:p>
    <w:p w14:paraId="23396139" w14:textId="77777777" w:rsidR="00213DED" w:rsidRPr="004E1A75" w:rsidRDefault="00213DED" w:rsidP="00306D96">
      <w:pPr>
        <w:spacing w:line="360" w:lineRule="auto"/>
        <w:ind w:left="720"/>
        <w:rPr>
          <w:rFonts w:ascii="Times New Roman" w:hAnsi="Times New Roman"/>
          <w:sz w:val="24"/>
          <w:u w:val="single"/>
        </w:rPr>
      </w:pPr>
    </w:p>
    <w:p w14:paraId="6B538CDD" w14:textId="77777777" w:rsidR="004E1A75" w:rsidRPr="00213DED" w:rsidRDefault="004E1A75" w:rsidP="00306D96">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 </w:t>
      </w:r>
      <w:r w:rsidRPr="00213DED">
        <w:rPr>
          <w:rFonts w:ascii="Times New Roman" w:hAnsi="Times New Roman"/>
          <w:bCs/>
          <w:sz w:val="28"/>
          <w:szCs w:val="28"/>
          <w:u w:val="single"/>
        </w:rPr>
        <w:t>–</w:t>
      </w:r>
      <w:r w:rsidRPr="00213DED">
        <w:rPr>
          <w:rFonts w:ascii="Times New Roman" w:hAnsi="Times New Roman"/>
          <w:b/>
          <w:bCs/>
          <w:sz w:val="28"/>
          <w:szCs w:val="28"/>
          <w:u w:val="single"/>
        </w:rPr>
        <w:t xml:space="preserve"> LOCATION, MAPS, PHOTOS</w:t>
      </w:r>
    </w:p>
    <w:p w14:paraId="7155CCA0" w14:textId="77777777" w:rsidR="001059D7" w:rsidRDefault="001059D7" w:rsidP="00306D96">
      <w:pPr>
        <w:tabs>
          <w:tab w:val="left" w:pos="-1440"/>
        </w:tabs>
        <w:spacing w:line="360" w:lineRule="auto"/>
        <w:ind w:left="720" w:hanging="720"/>
        <w:rPr>
          <w:rFonts w:ascii="Times New Roman" w:hAnsi="Times New Roman"/>
          <w:b/>
          <w:bCs/>
          <w:sz w:val="28"/>
          <w:szCs w:val="28"/>
        </w:rPr>
      </w:pPr>
    </w:p>
    <w:p w14:paraId="7F4FED39" w14:textId="2D0D467C" w:rsidR="004E1A75" w:rsidRPr="00213DED" w:rsidRDefault="004E1A75" w:rsidP="00306D96">
      <w:pPr>
        <w:tabs>
          <w:tab w:val="left" w:pos="-1440"/>
        </w:tabs>
        <w:spacing w:line="360" w:lineRule="auto"/>
        <w:ind w:left="720" w:hanging="720"/>
        <w:rPr>
          <w:rFonts w:ascii="Times New Roman" w:hAnsi="Times New Roman"/>
          <w:sz w:val="28"/>
          <w:szCs w:val="28"/>
        </w:rPr>
      </w:pPr>
      <w:r w:rsidRPr="00213DED">
        <w:rPr>
          <w:rFonts w:ascii="Times New Roman" w:hAnsi="Times New Roman"/>
          <w:b/>
          <w:bCs/>
          <w:sz w:val="28"/>
          <w:szCs w:val="28"/>
        </w:rPr>
        <w:t>Project Location:</w:t>
      </w:r>
    </w:p>
    <w:p w14:paraId="384C9620" w14:textId="756946F1"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 xml:space="preserve">County: </w:t>
      </w:r>
      <w:sdt>
        <w:sdtPr>
          <w:rPr>
            <w:rFonts w:ascii="Times New Roman" w:hAnsi="Times New Roman"/>
            <w:sz w:val="24"/>
          </w:rPr>
          <w:id w:val="-1361515041"/>
          <w:placeholder>
            <w:docPart w:val="3A99E28B51CF47B1BD8D887C981320AE"/>
          </w:placeholder>
          <w:showingPlcHdr/>
          <w:text/>
        </w:sdtPr>
        <w:sdtEndPr/>
        <w:sdtContent>
          <w:r w:rsidR="001059D7" w:rsidRPr="008A3A32">
            <w:rPr>
              <w:rStyle w:val="PlaceholderText"/>
            </w:rPr>
            <w:t>Click or tap here to enter text.</w:t>
          </w:r>
        </w:sdtContent>
      </w:sdt>
    </w:p>
    <w:p w14:paraId="6D280B2F" w14:textId="29E2AADC"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 xml:space="preserve">Nearest Municipality/Town/City: </w:t>
      </w:r>
      <w:sdt>
        <w:sdtPr>
          <w:rPr>
            <w:rFonts w:ascii="Times New Roman" w:hAnsi="Times New Roman"/>
            <w:sz w:val="24"/>
          </w:rPr>
          <w:id w:val="-1733067636"/>
          <w:placeholder>
            <w:docPart w:val="E7E621B7E2B14002957736C86FD604A5"/>
          </w:placeholder>
          <w:showingPlcHdr/>
          <w:text/>
        </w:sdtPr>
        <w:sdtEndPr/>
        <w:sdtContent>
          <w:r w:rsidR="001059D7" w:rsidRPr="008A3A32">
            <w:rPr>
              <w:rStyle w:val="PlaceholderText"/>
            </w:rPr>
            <w:t>Click or tap here to enter text.</w:t>
          </w:r>
        </w:sdtContent>
      </w:sdt>
    </w:p>
    <w:p w14:paraId="344207CE" w14:textId="7E10BF71"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Center of project: Latitude</w:t>
      </w:r>
      <w:r w:rsidR="00E27C5C">
        <w:rPr>
          <w:rFonts w:ascii="Times New Roman" w:hAnsi="Times New Roman"/>
          <w:sz w:val="24"/>
        </w:rPr>
        <w:t xml:space="preserve"> &amp; </w:t>
      </w:r>
      <w:r w:rsidRPr="004E1A75">
        <w:rPr>
          <w:rFonts w:ascii="Times New Roman" w:hAnsi="Times New Roman"/>
          <w:sz w:val="24"/>
        </w:rPr>
        <w:t>Longitude</w:t>
      </w:r>
      <w:r w:rsidR="00E27C5C">
        <w:rPr>
          <w:rFonts w:ascii="Times New Roman" w:hAnsi="Times New Roman"/>
          <w:sz w:val="24"/>
        </w:rPr>
        <w:t>:</w:t>
      </w:r>
      <w:sdt>
        <w:sdtPr>
          <w:rPr>
            <w:rFonts w:ascii="Times New Roman" w:hAnsi="Times New Roman"/>
            <w:sz w:val="24"/>
          </w:rPr>
          <w:id w:val="922147904"/>
          <w:placeholder>
            <w:docPart w:val="A895EEE56B7A4CC2AF08667EFB41AF51"/>
          </w:placeholder>
          <w:showingPlcHdr/>
          <w:text/>
        </w:sdtPr>
        <w:sdtEndPr/>
        <w:sdtContent>
          <w:r w:rsidR="001059D7" w:rsidRPr="008A3A32">
            <w:rPr>
              <w:rStyle w:val="PlaceholderText"/>
            </w:rPr>
            <w:t>Click or tap here to enter text.</w:t>
          </w:r>
        </w:sdtContent>
      </w:sdt>
    </w:p>
    <w:p w14:paraId="64323BE1" w14:textId="22C6B69E" w:rsidR="004E1A75" w:rsidRPr="00306D96" w:rsidRDefault="00C24885" w:rsidP="00306D96">
      <w:pPr>
        <w:spacing w:line="360" w:lineRule="auto"/>
        <w:jc w:val="both"/>
        <w:rPr>
          <w:rFonts w:ascii="Times New Roman" w:hAnsi="Times New Roman"/>
          <w:bCs/>
          <w:sz w:val="24"/>
        </w:rPr>
      </w:pPr>
      <w:r w:rsidRPr="00306D96">
        <w:rPr>
          <w:rFonts w:ascii="Times New Roman" w:hAnsi="Times New Roman"/>
          <w:bCs/>
          <w:sz w:val="24"/>
        </w:rPr>
        <w:lastRenderedPageBreak/>
        <w:t xml:space="preserve">Include </w:t>
      </w:r>
      <w:r w:rsidR="00306D96" w:rsidRPr="00306D96">
        <w:rPr>
          <w:rFonts w:ascii="Times New Roman" w:hAnsi="Times New Roman"/>
          <w:bCs/>
          <w:sz w:val="24"/>
        </w:rPr>
        <w:t>Electronic</w:t>
      </w:r>
      <w:r w:rsidRPr="00306D96">
        <w:rPr>
          <w:rFonts w:ascii="Times New Roman" w:hAnsi="Times New Roman"/>
          <w:bCs/>
          <w:sz w:val="24"/>
        </w:rPr>
        <w:t xml:space="preserve"> Files</w:t>
      </w:r>
      <w:r w:rsidR="00DB31DD">
        <w:rPr>
          <w:rFonts w:ascii="Times New Roman" w:hAnsi="Times New Roman"/>
          <w:bCs/>
          <w:sz w:val="24"/>
        </w:rPr>
        <w:t>: (</w:t>
      </w:r>
      <w:r w:rsidRPr="00306D96">
        <w:rPr>
          <w:rFonts w:ascii="Times New Roman" w:hAnsi="Times New Roman"/>
          <w:bCs/>
          <w:sz w:val="24"/>
        </w:rPr>
        <w:t>.KMZ/.KML</w:t>
      </w:r>
      <w:r w:rsidR="00306D96" w:rsidRPr="00306D96">
        <w:rPr>
          <w:rFonts w:ascii="Times New Roman" w:hAnsi="Times New Roman"/>
          <w:bCs/>
          <w:sz w:val="24"/>
        </w:rPr>
        <w:t xml:space="preserve"> </w:t>
      </w:r>
      <w:r w:rsidRPr="00306D96">
        <w:rPr>
          <w:rFonts w:ascii="Times New Roman" w:hAnsi="Times New Roman"/>
          <w:bCs/>
          <w:sz w:val="24"/>
        </w:rPr>
        <w:t>.GPX or SHP)</w:t>
      </w:r>
    </w:p>
    <w:p w14:paraId="581364BB" w14:textId="77777777" w:rsidR="004E1A75" w:rsidRPr="00433A57" w:rsidRDefault="004E1A75" w:rsidP="00306D96">
      <w:pPr>
        <w:spacing w:line="360" w:lineRule="auto"/>
        <w:rPr>
          <w:rFonts w:ascii="Times New Roman" w:hAnsi="Times New Roman"/>
          <w:bCs/>
          <w:sz w:val="24"/>
        </w:rPr>
      </w:pPr>
    </w:p>
    <w:p w14:paraId="21C64DF2" w14:textId="77777777" w:rsidR="00A65426" w:rsidRDefault="004E1A75" w:rsidP="00306D96">
      <w:pPr>
        <w:spacing w:after="160" w:line="360" w:lineRule="auto"/>
        <w:contextualSpacing/>
        <w:jc w:val="both"/>
        <w:rPr>
          <w:rFonts w:ascii="Times New Roman" w:hAnsi="Times New Roman"/>
          <w:sz w:val="24"/>
        </w:rPr>
      </w:pPr>
      <w:r w:rsidRPr="00306D96">
        <w:rPr>
          <w:rFonts w:ascii="Times New Roman" w:hAnsi="Times New Roman"/>
          <w:b/>
          <w:sz w:val="28"/>
          <w:szCs w:val="28"/>
        </w:rPr>
        <w:t>Required Maps:</w:t>
      </w:r>
      <w:r w:rsidRPr="004E1A75">
        <w:rPr>
          <w:rFonts w:ascii="Times New Roman" w:hAnsi="Times New Roman"/>
          <w:sz w:val="24"/>
        </w:rPr>
        <w:t xml:space="preserve"> </w:t>
      </w:r>
    </w:p>
    <w:p w14:paraId="2FBA6414" w14:textId="069F211F" w:rsidR="004E1A75" w:rsidRPr="00782AFF" w:rsidRDefault="00433A57" w:rsidP="00306D96">
      <w:pPr>
        <w:spacing w:after="160" w:line="360" w:lineRule="auto"/>
        <w:contextualSpacing/>
        <w:jc w:val="both"/>
        <w:rPr>
          <w:rFonts w:ascii="Times New Roman" w:hAnsi="Times New Roman"/>
          <w:sz w:val="24"/>
        </w:rPr>
      </w:pPr>
      <w:r w:rsidRPr="00782AFF">
        <w:rPr>
          <w:rFonts w:ascii="Times New Roman" w:hAnsi="Times New Roman"/>
          <w:sz w:val="24"/>
        </w:rPr>
        <w:t>F</w:t>
      </w:r>
      <w:r w:rsidR="004E1A75" w:rsidRPr="00782AFF">
        <w:rPr>
          <w:rFonts w:ascii="Times New Roman" w:hAnsi="Times New Roman"/>
          <w:sz w:val="24"/>
        </w:rPr>
        <w:t xml:space="preserve">or all </w:t>
      </w:r>
      <w:r w:rsidRPr="00782AFF">
        <w:rPr>
          <w:rFonts w:ascii="Times New Roman" w:hAnsi="Times New Roman"/>
          <w:sz w:val="24"/>
        </w:rPr>
        <w:t>maps,</w:t>
      </w:r>
      <w:r w:rsidR="004E1A75" w:rsidRPr="00782AFF">
        <w:rPr>
          <w:rFonts w:ascii="Times New Roman" w:hAnsi="Times New Roman"/>
          <w:sz w:val="24"/>
        </w:rPr>
        <w:t xml:space="preserve"> </w:t>
      </w:r>
      <w:r w:rsidR="006049AD" w:rsidRPr="00782AFF">
        <w:rPr>
          <w:rFonts w:ascii="Times New Roman" w:hAnsi="Times New Roman"/>
          <w:sz w:val="24"/>
        </w:rPr>
        <w:t>i</w:t>
      </w:r>
      <w:r w:rsidR="004E1A75" w:rsidRPr="00782AFF">
        <w:rPr>
          <w:rFonts w:ascii="Times New Roman" w:hAnsi="Times New Roman"/>
          <w:sz w:val="24"/>
        </w:rPr>
        <w:t>nclude a legend, north arrow, scale, and map name. Topographic maps preferred</w:t>
      </w:r>
      <w:r w:rsidR="006049AD" w:rsidRPr="00782AFF">
        <w:rPr>
          <w:rFonts w:ascii="Times New Roman" w:hAnsi="Times New Roman"/>
          <w:sz w:val="24"/>
        </w:rPr>
        <w:t xml:space="preserve"> and m</w:t>
      </w:r>
      <w:r w:rsidRPr="00782AFF">
        <w:rPr>
          <w:rFonts w:ascii="Times New Roman" w:hAnsi="Times New Roman"/>
          <w:sz w:val="24"/>
        </w:rPr>
        <w:t>aps larger than 11</w:t>
      </w:r>
      <w:r w:rsidR="00992C77">
        <w:rPr>
          <w:rFonts w:ascii="Times New Roman" w:hAnsi="Times New Roman"/>
          <w:sz w:val="24"/>
        </w:rPr>
        <w:t>”</w:t>
      </w:r>
      <w:r w:rsidRPr="00782AFF">
        <w:rPr>
          <w:rFonts w:ascii="Times New Roman" w:hAnsi="Times New Roman"/>
          <w:sz w:val="24"/>
        </w:rPr>
        <w:t>x17</w:t>
      </w:r>
      <w:r w:rsidR="00992C77">
        <w:rPr>
          <w:rFonts w:ascii="Times New Roman" w:hAnsi="Times New Roman"/>
          <w:sz w:val="24"/>
        </w:rPr>
        <w:t>”</w:t>
      </w:r>
      <w:r w:rsidRPr="00782AFF">
        <w:rPr>
          <w:rFonts w:ascii="Times New Roman" w:hAnsi="Times New Roman"/>
          <w:sz w:val="24"/>
        </w:rPr>
        <w:t xml:space="preserve"> will not be accepted. </w:t>
      </w:r>
      <w:r w:rsidR="004E1A75" w:rsidRPr="00782AFF">
        <w:rPr>
          <w:rFonts w:ascii="Times New Roman" w:hAnsi="Times New Roman"/>
          <w:sz w:val="24"/>
        </w:rPr>
        <w:t xml:space="preserve">You may include </w:t>
      </w:r>
      <w:r w:rsidR="004E1A75" w:rsidRPr="00782AFF">
        <w:rPr>
          <w:rFonts w:ascii="Times New Roman" w:hAnsi="Times New Roman"/>
          <w:i/>
          <w:sz w:val="24"/>
        </w:rPr>
        <w:t>additional</w:t>
      </w:r>
      <w:r w:rsidR="004E1A75" w:rsidRPr="00782AFF">
        <w:rPr>
          <w:rFonts w:ascii="Times New Roman" w:hAnsi="Times New Roman"/>
          <w:sz w:val="24"/>
        </w:rPr>
        <w:t xml:space="preserve"> aerial/google maps. </w:t>
      </w:r>
    </w:p>
    <w:p w14:paraId="1C9E20F8" w14:textId="719545AE" w:rsidR="00433A57" w:rsidRPr="00A65426" w:rsidRDefault="004E1A75" w:rsidP="00A65426">
      <w:pPr>
        <w:pStyle w:val="ListParagraph"/>
        <w:numPr>
          <w:ilvl w:val="0"/>
          <w:numId w:val="25"/>
        </w:numPr>
        <w:spacing w:after="160" w:line="360" w:lineRule="auto"/>
        <w:rPr>
          <w:rFonts w:ascii="Times New Roman" w:hAnsi="Times New Roman"/>
          <w:sz w:val="24"/>
        </w:rPr>
      </w:pPr>
      <w:r w:rsidRPr="00A65426">
        <w:rPr>
          <w:rFonts w:ascii="Times New Roman" w:hAnsi="Times New Roman"/>
          <w:sz w:val="24"/>
        </w:rPr>
        <w:t>General location map (showing project area within the state or county)</w:t>
      </w:r>
    </w:p>
    <w:p w14:paraId="79638B6E" w14:textId="77777777" w:rsidR="004E1A75" w:rsidRPr="00A65426" w:rsidRDefault="004E1A75" w:rsidP="00A65426">
      <w:pPr>
        <w:pStyle w:val="ListParagraph"/>
        <w:numPr>
          <w:ilvl w:val="0"/>
          <w:numId w:val="25"/>
        </w:numPr>
        <w:spacing w:after="160" w:line="360" w:lineRule="auto"/>
        <w:rPr>
          <w:rFonts w:ascii="Times New Roman" w:hAnsi="Times New Roman"/>
          <w:sz w:val="24"/>
        </w:rPr>
      </w:pPr>
      <w:r w:rsidRPr="00A65426">
        <w:rPr>
          <w:rFonts w:ascii="Times New Roman" w:hAnsi="Times New Roman"/>
          <w:sz w:val="24"/>
        </w:rPr>
        <w:t>Detail map indicating specific project elements (e.g., structures, trail alignment)</w:t>
      </w:r>
    </w:p>
    <w:p w14:paraId="7AE8E3C8" w14:textId="77777777" w:rsidR="004E1A75" w:rsidRPr="004E1A75" w:rsidRDefault="006049AD" w:rsidP="00306D96">
      <w:pPr>
        <w:spacing w:line="360" w:lineRule="auto"/>
        <w:rPr>
          <w:rFonts w:ascii="Times New Roman" w:hAnsi="Times New Roman"/>
          <w:b/>
          <w:sz w:val="24"/>
        </w:rPr>
      </w:pPr>
      <w:r>
        <w:rPr>
          <w:rFonts w:ascii="Times New Roman" w:hAnsi="Times New Roman"/>
          <w:b/>
          <w:sz w:val="24"/>
        </w:rPr>
        <w:t>Attach</w:t>
      </w:r>
      <w:r w:rsidR="004E1A75" w:rsidRPr="004E1A75">
        <w:rPr>
          <w:rFonts w:ascii="Times New Roman" w:hAnsi="Times New Roman"/>
          <w:b/>
          <w:sz w:val="24"/>
        </w:rPr>
        <w:t xml:space="preserve"> the following photographs:</w:t>
      </w:r>
    </w:p>
    <w:p w14:paraId="50B4C280" w14:textId="77777777" w:rsidR="00C22B42" w:rsidRDefault="004E1A75" w:rsidP="00DB31DD">
      <w:pPr>
        <w:spacing w:after="160" w:line="360" w:lineRule="auto"/>
        <w:jc w:val="both"/>
        <w:rPr>
          <w:rFonts w:ascii="Times New Roman" w:hAnsi="Times New Roman"/>
          <w:iCs/>
          <w:sz w:val="24"/>
        </w:rPr>
      </w:pPr>
      <w:r w:rsidRPr="00782AFF">
        <w:rPr>
          <w:rFonts w:ascii="Times New Roman" w:hAnsi="Times New Roman"/>
          <w:iCs/>
          <w:sz w:val="24"/>
        </w:rPr>
        <w:t xml:space="preserve">At least two (2) overviews of the project area from different angles and distances. </w:t>
      </w:r>
    </w:p>
    <w:p w14:paraId="5377745A" w14:textId="1AAC1154" w:rsidR="004E1A75" w:rsidRPr="00782AFF" w:rsidRDefault="00C22B42" w:rsidP="00DB31DD">
      <w:pPr>
        <w:spacing w:after="160" w:line="360" w:lineRule="auto"/>
        <w:jc w:val="both"/>
        <w:rPr>
          <w:rFonts w:ascii="Times New Roman" w:hAnsi="Times New Roman"/>
          <w:iCs/>
          <w:sz w:val="24"/>
        </w:rPr>
      </w:pPr>
      <w:r w:rsidRPr="00C22B42">
        <w:rPr>
          <w:rFonts w:ascii="Times New Roman" w:hAnsi="Times New Roman"/>
          <w:b/>
          <w:bCs/>
          <w:iCs/>
          <w:sz w:val="24"/>
        </w:rPr>
        <w:t>NOTE:</w:t>
      </w:r>
      <w:r>
        <w:rPr>
          <w:rFonts w:ascii="Times New Roman" w:hAnsi="Times New Roman"/>
          <w:iCs/>
          <w:sz w:val="24"/>
        </w:rPr>
        <w:t xml:space="preserve"> </w:t>
      </w:r>
      <w:r w:rsidR="004E1A75" w:rsidRPr="00782AFF">
        <w:rPr>
          <w:rFonts w:ascii="Times New Roman" w:hAnsi="Times New Roman"/>
          <w:iCs/>
          <w:sz w:val="24"/>
        </w:rPr>
        <w:t>Good photographs at trail level and google aerials help the scoring committee to understand the location, depth and breadth of your project.</w:t>
      </w:r>
    </w:p>
    <w:p w14:paraId="28B794E9" w14:textId="77777777" w:rsidR="004E1A75" w:rsidRPr="004E1A75" w:rsidRDefault="004E1A75" w:rsidP="00306D96">
      <w:pPr>
        <w:spacing w:after="160" w:line="360" w:lineRule="auto"/>
        <w:contextualSpacing/>
        <w:rPr>
          <w:rFonts w:ascii="Times New Roman" w:hAnsi="Times New Roman"/>
          <w:sz w:val="24"/>
        </w:rPr>
      </w:pPr>
    </w:p>
    <w:p w14:paraId="25D87DEC" w14:textId="77777777" w:rsidR="004E1A75" w:rsidRPr="00213DED" w:rsidRDefault="004E1A75" w:rsidP="00306D96">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III </w:t>
      </w:r>
      <w:r w:rsidR="0033582F">
        <w:rPr>
          <w:rFonts w:ascii="Times New Roman" w:hAnsi="Times New Roman"/>
          <w:bCs/>
          <w:sz w:val="28"/>
          <w:szCs w:val="28"/>
          <w:u w:val="single"/>
        </w:rPr>
        <w:t>–</w:t>
      </w:r>
      <w:r w:rsidRPr="00213DED">
        <w:rPr>
          <w:rFonts w:ascii="Times New Roman" w:hAnsi="Times New Roman"/>
          <w:b/>
          <w:bCs/>
          <w:sz w:val="28"/>
          <w:szCs w:val="28"/>
          <w:u w:val="single"/>
        </w:rPr>
        <w:t xml:space="preserve"> F</w:t>
      </w:r>
      <w:r w:rsidR="0033582F">
        <w:rPr>
          <w:rFonts w:ascii="Times New Roman" w:hAnsi="Times New Roman"/>
          <w:b/>
          <w:bCs/>
          <w:sz w:val="28"/>
          <w:szCs w:val="28"/>
          <w:u w:val="single"/>
        </w:rPr>
        <w:t xml:space="preserve">EDERAL LANDS OR OTHER </w:t>
      </w:r>
    </w:p>
    <w:p w14:paraId="7D6380F3" w14:textId="77777777" w:rsidR="004E1A75" w:rsidRPr="004E1A75" w:rsidRDefault="004E1A75" w:rsidP="00306D96">
      <w:pPr>
        <w:spacing w:line="360" w:lineRule="auto"/>
        <w:rPr>
          <w:rFonts w:ascii="Times New Roman" w:hAnsi="Times New Roman"/>
          <w:sz w:val="24"/>
        </w:rPr>
      </w:pPr>
    </w:p>
    <w:p w14:paraId="6D56EFA6" w14:textId="77777777" w:rsidR="004E1A75" w:rsidRPr="004E1A75" w:rsidRDefault="004E1A75" w:rsidP="00306D96">
      <w:pPr>
        <w:spacing w:line="360" w:lineRule="auto"/>
        <w:rPr>
          <w:rFonts w:ascii="Times New Roman" w:hAnsi="Times New Roman"/>
          <w:sz w:val="24"/>
        </w:rPr>
      </w:pPr>
      <w:r w:rsidRPr="004E1A75">
        <w:rPr>
          <w:rFonts w:ascii="Times New Roman" w:hAnsi="Times New Roman"/>
          <w:b/>
          <w:sz w:val="24"/>
        </w:rPr>
        <w:t>Federal Environmental Compliance</w:t>
      </w:r>
      <w:r w:rsidR="00B67AA2">
        <w:rPr>
          <w:rFonts w:ascii="Times New Roman" w:hAnsi="Times New Roman"/>
          <w:sz w:val="24"/>
        </w:rPr>
        <w:t>:</w:t>
      </w:r>
    </w:p>
    <w:p w14:paraId="3B34996F" w14:textId="77777777" w:rsidR="004E1A75" w:rsidRPr="004E1A75" w:rsidRDefault="004E1A75" w:rsidP="00306D96">
      <w:pPr>
        <w:spacing w:line="360" w:lineRule="auto"/>
        <w:rPr>
          <w:rFonts w:ascii="Times New Roman" w:hAnsi="Times New Roman"/>
          <w:b/>
          <w:sz w:val="24"/>
        </w:rPr>
      </w:pPr>
      <w:r w:rsidRPr="00B67AA2">
        <w:rPr>
          <w:rFonts w:ascii="Times New Roman" w:hAnsi="Times New Roman"/>
          <w:b/>
          <w:sz w:val="24"/>
        </w:rPr>
        <w:t>A.</w:t>
      </w:r>
      <w:r w:rsidRPr="004E1A75">
        <w:rPr>
          <w:rFonts w:ascii="Times New Roman" w:hAnsi="Times New Roman"/>
          <w:b/>
          <w:sz w:val="24"/>
          <w:u w:val="single"/>
        </w:rPr>
        <w:t xml:space="preserve"> If Federal funds or Land are a part of the project and NEPA was completed</w:t>
      </w:r>
      <w:r w:rsidRPr="004E1A75">
        <w:rPr>
          <w:rFonts w:ascii="Times New Roman" w:hAnsi="Times New Roman"/>
          <w:b/>
          <w:sz w:val="24"/>
        </w:rPr>
        <w:t>,</w:t>
      </w:r>
      <w:r w:rsidRPr="004E1A75">
        <w:rPr>
          <w:rFonts w:ascii="Times New Roman" w:hAnsi="Times New Roman"/>
          <w:sz w:val="24"/>
        </w:rPr>
        <w:t xml:space="preserve"> indicate which document was produced, and </w:t>
      </w:r>
      <w:r w:rsidRPr="004E1A75">
        <w:rPr>
          <w:rFonts w:ascii="Times New Roman" w:hAnsi="Times New Roman"/>
          <w:b/>
          <w:sz w:val="24"/>
        </w:rPr>
        <w:t xml:space="preserve">attach the decision document to this application: </w:t>
      </w:r>
    </w:p>
    <w:p w14:paraId="6BEF00FA" w14:textId="5B9F13BE" w:rsidR="004E1A75" w:rsidRPr="00782AFF" w:rsidRDefault="00EC39FD" w:rsidP="00782AFF">
      <w:pPr>
        <w:rPr>
          <w:rFonts w:ascii="Times New Roman" w:hAnsi="Times New Roman"/>
          <w:sz w:val="24"/>
        </w:rPr>
      </w:pPr>
      <w:sdt>
        <w:sdtPr>
          <w:rPr>
            <w:rFonts w:ascii="Times New Roman" w:hAnsi="Times New Roman"/>
            <w:sz w:val="24"/>
          </w:rPr>
          <w:id w:val="267980524"/>
          <w14:checkbox>
            <w14:checked w14:val="0"/>
            <w14:checkedState w14:val="2612" w14:font="MS Gothic"/>
            <w14:uncheckedState w14:val="2610" w14:font="MS Gothic"/>
          </w14:checkbox>
        </w:sdtPr>
        <w:sdtEndPr/>
        <w:sdtContent>
          <w:r w:rsidR="00C22B42">
            <w:rPr>
              <w:rFonts w:ascii="MS Gothic" w:eastAsia="MS Gothic" w:hAnsi="MS Gothic" w:hint="eastAsia"/>
              <w:sz w:val="24"/>
            </w:rPr>
            <w:t>☐</w:t>
          </w:r>
        </w:sdtContent>
      </w:sdt>
      <w:r w:rsidR="004E1A75" w:rsidRPr="00782AFF">
        <w:rPr>
          <w:rFonts w:ascii="Times New Roman" w:hAnsi="Times New Roman"/>
          <w:sz w:val="24"/>
        </w:rPr>
        <w:t>Record of Decision (ROD)</w:t>
      </w:r>
    </w:p>
    <w:p w14:paraId="4B0565DD" w14:textId="43854A88" w:rsidR="004E1A75" w:rsidRPr="00782AFF" w:rsidRDefault="00EC39FD" w:rsidP="00782AFF">
      <w:pPr>
        <w:rPr>
          <w:rFonts w:ascii="Times New Roman" w:hAnsi="Times New Roman"/>
          <w:sz w:val="24"/>
        </w:rPr>
      </w:pPr>
      <w:sdt>
        <w:sdtPr>
          <w:rPr>
            <w:rFonts w:ascii="Times New Roman" w:hAnsi="Times New Roman"/>
            <w:sz w:val="24"/>
          </w:rPr>
          <w:id w:val="-1884080883"/>
          <w14:checkbox>
            <w14:checked w14:val="0"/>
            <w14:checkedState w14:val="2612" w14:font="MS Gothic"/>
            <w14:uncheckedState w14:val="2610" w14:font="MS Gothic"/>
          </w14:checkbox>
        </w:sdtPr>
        <w:sdtEndPr/>
        <w:sdtContent>
          <w:r w:rsidR="00C22B42">
            <w:rPr>
              <w:rFonts w:ascii="MS Gothic" w:eastAsia="MS Gothic" w:hAnsi="MS Gothic" w:hint="eastAsia"/>
              <w:sz w:val="24"/>
            </w:rPr>
            <w:t>☐</w:t>
          </w:r>
        </w:sdtContent>
      </w:sdt>
      <w:r w:rsidR="004E1A75" w:rsidRPr="00782AFF">
        <w:rPr>
          <w:rFonts w:ascii="Times New Roman" w:hAnsi="Times New Roman"/>
          <w:sz w:val="24"/>
        </w:rPr>
        <w:t>Finding of No Significant Impact (FONSI)</w:t>
      </w:r>
    </w:p>
    <w:p w14:paraId="2921B09E" w14:textId="2B1802AD" w:rsidR="004E1A75" w:rsidRPr="00782AFF" w:rsidRDefault="00EC39FD" w:rsidP="00782AFF">
      <w:pPr>
        <w:rPr>
          <w:rFonts w:ascii="Times New Roman" w:hAnsi="Times New Roman"/>
          <w:sz w:val="24"/>
        </w:rPr>
      </w:pPr>
      <w:sdt>
        <w:sdtPr>
          <w:rPr>
            <w:rFonts w:ascii="Times New Roman" w:hAnsi="Times New Roman"/>
            <w:sz w:val="24"/>
          </w:rPr>
          <w:id w:val="-1909832922"/>
          <w14:checkbox>
            <w14:checked w14:val="0"/>
            <w14:checkedState w14:val="2612" w14:font="MS Gothic"/>
            <w14:uncheckedState w14:val="2610" w14:font="MS Gothic"/>
          </w14:checkbox>
        </w:sdtPr>
        <w:sdtEndPr/>
        <w:sdtContent>
          <w:r w:rsidR="00C22B42">
            <w:rPr>
              <w:rFonts w:ascii="MS Gothic" w:eastAsia="MS Gothic" w:hAnsi="MS Gothic" w:hint="eastAsia"/>
              <w:sz w:val="24"/>
            </w:rPr>
            <w:t>☐</w:t>
          </w:r>
        </w:sdtContent>
      </w:sdt>
      <w:r w:rsidR="004E1A75" w:rsidRPr="00782AFF">
        <w:rPr>
          <w:rFonts w:ascii="Times New Roman" w:hAnsi="Times New Roman"/>
          <w:sz w:val="24"/>
        </w:rPr>
        <w:t>Categorical Exclusion (CX)</w:t>
      </w:r>
    </w:p>
    <w:p w14:paraId="0C81755E" w14:textId="6B4C30C0" w:rsidR="004E1A75" w:rsidRPr="00782AFF" w:rsidRDefault="00EC39FD" w:rsidP="00782AFF">
      <w:pPr>
        <w:rPr>
          <w:rFonts w:ascii="Times New Roman" w:hAnsi="Times New Roman"/>
          <w:sz w:val="24"/>
        </w:rPr>
      </w:pPr>
      <w:sdt>
        <w:sdtPr>
          <w:rPr>
            <w:rFonts w:ascii="Times New Roman" w:hAnsi="Times New Roman"/>
            <w:sz w:val="24"/>
          </w:rPr>
          <w:id w:val="1259409673"/>
          <w14:checkbox>
            <w14:checked w14:val="0"/>
            <w14:checkedState w14:val="2612" w14:font="MS Gothic"/>
            <w14:uncheckedState w14:val="2610" w14:font="MS Gothic"/>
          </w14:checkbox>
        </w:sdtPr>
        <w:sdtEndPr/>
        <w:sdtContent>
          <w:r w:rsidR="00E3313D">
            <w:rPr>
              <w:rFonts w:ascii="MS Gothic" w:eastAsia="MS Gothic" w:hAnsi="MS Gothic" w:hint="eastAsia"/>
              <w:sz w:val="24"/>
            </w:rPr>
            <w:t>☐</w:t>
          </w:r>
        </w:sdtContent>
      </w:sdt>
      <w:r w:rsidR="004E1A75" w:rsidRPr="00782AFF">
        <w:rPr>
          <w:rFonts w:ascii="Times New Roman" w:hAnsi="Times New Roman"/>
          <w:sz w:val="24"/>
        </w:rPr>
        <w:t>SHPO 106 compliance/concurrence letter</w:t>
      </w:r>
    </w:p>
    <w:p w14:paraId="5D805410" w14:textId="5BBBA914" w:rsidR="004E1A75" w:rsidRPr="00782AFF" w:rsidRDefault="00EC39FD" w:rsidP="00782AFF">
      <w:pPr>
        <w:rPr>
          <w:rFonts w:ascii="Times New Roman" w:hAnsi="Times New Roman"/>
          <w:sz w:val="24"/>
        </w:rPr>
      </w:pPr>
      <w:sdt>
        <w:sdtPr>
          <w:rPr>
            <w:rFonts w:ascii="Times New Roman" w:hAnsi="Times New Roman"/>
            <w:sz w:val="24"/>
          </w:rPr>
          <w:id w:val="-625846877"/>
          <w14:checkbox>
            <w14:checked w14:val="0"/>
            <w14:checkedState w14:val="2612" w14:font="MS Gothic"/>
            <w14:uncheckedState w14:val="2610" w14:font="MS Gothic"/>
          </w14:checkbox>
        </w:sdtPr>
        <w:sdtEndPr/>
        <w:sdtContent>
          <w:r w:rsidR="00E3313D">
            <w:rPr>
              <w:rFonts w:ascii="MS Gothic" w:eastAsia="MS Gothic" w:hAnsi="MS Gothic" w:hint="eastAsia"/>
              <w:sz w:val="24"/>
            </w:rPr>
            <w:t>☐</w:t>
          </w:r>
        </w:sdtContent>
      </w:sdt>
      <w:r w:rsidR="004E1A75" w:rsidRPr="00782AFF">
        <w:rPr>
          <w:rFonts w:ascii="Times New Roman" w:hAnsi="Times New Roman"/>
          <w:sz w:val="24"/>
        </w:rPr>
        <w:t>Other compliance documents already completed. (do not attach the EA or EIS)</w:t>
      </w:r>
    </w:p>
    <w:p w14:paraId="1F25DD81" w14:textId="1ABBC354" w:rsidR="004E1A75" w:rsidRPr="00782AFF" w:rsidRDefault="00EC39FD" w:rsidP="00782AFF">
      <w:pPr>
        <w:rPr>
          <w:rFonts w:ascii="Times New Roman" w:hAnsi="Times New Roman"/>
          <w:sz w:val="24"/>
        </w:rPr>
      </w:pPr>
      <w:sdt>
        <w:sdtPr>
          <w:rPr>
            <w:rFonts w:ascii="Times New Roman" w:hAnsi="Times New Roman"/>
            <w:sz w:val="24"/>
          </w:rPr>
          <w:id w:val="10887497"/>
          <w14:checkbox>
            <w14:checked w14:val="0"/>
            <w14:checkedState w14:val="2612" w14:font="MS Gothic"/>
            <w14:uncheckedState w14:val="2610" w14:font="MS Gothic"/>
          </w14:checkbox>
        </w:sdtPr>
        <w:sdtEndPr/>
        <w:sdtContent>
          <w:r w:rsidR="00E3313D">
            <w:rPr>
              <w:rFonts w:ascii="MS Gothic" w:eastAsia="MS Gothic" w:hAnsi="MS Gothic" w:hint="eastAsia"/>
              <w:sz w:val="24"/>
            </w:rPr>
            <w:t>☐</w:t>
          </w:r>
        </w:sdtContent>
      </w:sdt>
      <w:r w:rsidR="004E1A75" w:rsidRPr="00782AFF">
        <w:rPr>
          <w:rFonts w:ascii="Times New Roman" w:hAnsi="Times New Roman"/>
          <w:sz w:val="24"/>
        </w:rPr>
        <w:t>Not applicable</w:t>
      </w:r>
    </w:p>
    <w:p w14:paraId="0AAF62BA" w14:textId="77777777" w:rsidR="004E1A75" w:rsidRPr="004E1A75" w:rsidRDefault="004E1A75" w:rsidP="00306D96">
      <w:pPr>
        <w:spacing w:line="360" w:lineRule="auto"/>
        <w:rPr>
          <w:rFonts w:ascii="Times New Roman" w:hAnsi="Times New Roman"/>
          <w:sz w:val="24"/>
        </w:rPr>
      </w:pPr>
    </w:p>
    <w:p w14:paraId="056B2A47" w14:textId="77777777" w:rsidR="004E1A75" w:rsidRPr="004E1A75" w:rsidRDefault="004E1A75" w:rsidP="00306D96">
      <w:pPr>
        <w:shd w:val="clear" w:color="auto" w:fill="B8CCE4"/>
        <w:spacing w:line="360" w:lineRule="auto"/>
        <w:jc w:val="center"/>
        <w:rPr>
          <w:rFonts w:ascii="Times New Roman" w:hAnsi="Times New Roman"/>
          <w:b/>
          <w:bCs/>
          <w:sz w:val="24"/>
          <w:u w:val="single"/>
        </w:rPr>
      </w:pPr>
      <w:r w:rsidRPr="004E1A75">
        <w:rPr>
          <w:rFonts w:ascii="Times New Roman" w:hAnsi="Times New Roman"/>
          <w:b/>
          <w:bCs/>
          <w:sz w:val="24"/>
          <w:u w:val="single"/>
        </w:rPr>
        <w:t xml:space="preserve">SECTION IV </w:t>
      </w:r>
      <w:r w:rsidRPr="004E1A75">
        <w:rPr>
          <w:rFonts w:ascii="Times New Roman" w:hAnsi="Times New Roman"/>
          <w:bCs/>
          <w:sz w:val="24"/>
          <w:u w:val="single"/>
        </w:rPr>
        <w:t>-</w:t>
      </w:r>
      <w:r w:rsidRPr="004E1A75">
        <w:rPr>
          <w:rFonts w:ascii="Times New Roman" w:hAnsi="Times New Roman"/>
          <w:b/>
          <w:bCs/>
          <w:sz w:val="24"/>
          <w:u w:val="single"/>
        </w:rPr>
        <w:t xml:space="preserve"> BUDGET</w:t>
      </w:r>
    </w:p>
    <w:p w14:paraId="7B419BD0" w14:textId="77777777" w:rsidR="004E1A75" w:rsidRPr="004E1A75" w:rsidRDefault="004E1A75" w:rsidP="00306D96">
      <w:pPr>
        <w:spacing w:line="360" w:lineRule="auto"/>
        <w:rPr>
          <w:rFonts w:ascii="Times New Roman" w:hAnsi="Times New Roman"/>
          <w:b/>
          <w:bCs/>
          <w:sz w:val="24"/>
        </w:rPr>
      </w:pPr>
    </w:p>
    <w:p w14:paraId="1F037958" w14:textId="77777777" w:rsidR="004E1A75" w:rsidRDefault="004E1A75" w:rsidP="00782AFF">
      <w:pPr>
        <w:jc w:val="both"/>
        <w:rPr>
          <w:rFonts w:ascii="Times New Roman" w:hAnsi="Times New Roman"/>
          <w:sz w:val="24"/>
        </w:rPr>
      </w:pPr>
      <w:r w:rsidRPr="004E1A75">
        <w:rPr>
          <w:rFonts w:ascii="Times New Roman" w:hAnsi="Times New Roman"/>
          <w:b/>
          <w:bCs/>
          <w:sz w:val="24"/>
        </w:rPr>
        <w:t>Proposed Budget</w:t>
      </w:r>
      <w:r w:rsidRPr="004E1A75">
        <w:rPr>
          <w:rFonts w:ascii="Times New Roman" w:hAnsi="Times New Roman"/>
          <w:sz w:val="24"/>
        </w:rPr>
        <w:t>: Provide your budget details to include</w:t>
      </w:r>
      <w:r w:rsidR="00025617">
        <w:rPr>
          <w:rFonts w:ascii="Times New Roman" w:hAnsi="Times New Roman"/>
          <w:sz w:val="24"/>
        </w:rPr>
        <w:t>,</w:t>
      </w:r>
      <w:r w:rsidRPr="004E1A75">
        <w:rPr>
          <w:rFonts w:ascii="Times New Roman" w:hAnsi="Times New Roman"/>
          <w:sz w:val="24"/>
        </w:rPr>
        <w:t xml:space="preserve"> at a minimum</w:t>
      </w:r>
      <w:r w:rsidR="00025617">
        <w:rPr>
          <w:rFonts w:ascii="Times New Roman" w:hAnsi="Times New Roman"/>
          <w:sz w:val="24"/>
        </w:rPr>
        <w:t>,</w:t>
      </w:r>
      <w:r w:rsidRPr="004E1A75">
        <w:rPr>
          <w:rFonts w:ascii="Times New Roman" w:hAnsi="Times New Roman"/>
          <w:sz w:val="24"/>
        </w:rPr>
        <w:t xml:space="preserve"> the items in the following table. You may create your own spreadsheet</w:t>
      </w:r>
      <w:r w:rsidR="00025617">
        <w:rPr>
          <w:rFonts w:ascii="Times New Roman" w:hAnsi="Times New Roman"/>
          <w:sz w:val="24"/>
        </w:rPr>
        <w:t xml:space="preserve"> and attach to the application</w:t>
      </w:r>
      <w:r w:rsidRPr="004E1A75">
        <w:rPr>
          <w:rFonts w:ascii="Times New Roman" w:hAnsi="Times New Roman"/>
          <w:sz w:val="24"/>
        </w:rPr>
        <w:t>.</w:t>
      </w:r>
    </w:p>
    <w:p w14:paraId="6352E555" w14:textId="77777777" w:rsidR="00782AFF" w:rsidRPr="004E1A75" w:rsidRDefault="00782AFF" w:rsidP="00782AFF">
      <w:pPr>
        <w:jc w:val="both"/>
        <w:rPr>
          <w:rFonts w:ascii="Times New Roman" w:hAnsi="Times New Roman"/>
          <w:sz w:val="24"/>
        </w:rPr>
      </w:pPr>
    </w:p>
    <w:p w14:paraId="7E34C8D7" w14:textId="77777777" w:rsidR="004E1A75" w:rsidRDefault="004E1A75" w:rsidP="00782AFF">
      <w:pPr>
        <w:jc w:val="both"/>
        <w:rPr>
          <w:rFonts w:ascii="Times New Roman" w:hAnsi="Times New Roman"/>
          <w:sz w:val="24"/>
        </w:rPr>
      </w:pPr>
      <w:r w:rsidRPr="004E1A75">
        <w:rPr>
          <w:rFonts w:ascii="Times New Roman" w:hAnsi="Times New Roman"/>
          <w:sz w:val="24"/>
        </w:rPr>
        <w:t xml:space="preserve">Your budget must align clearly with your scope of work from #13. Be specific, as your application will rate higher. </w:t>
      </w:r>
    </w:p>
    <w:p w14:paraId="4A09CD93" w14:textId="77777777" w:rsidR="00782AFF" w:rsidRPr="004E1A75" w:rsidRDefault="00782AFF" w:rsidP="00782AFF">
      <w:pPr>
        <w:jc w:val="both"/>
        <w:rPr>
          <w:rFonts w:ascii="Times New Roman" w:hAnsi="Times New Roman"/>
          <w:sz w:val="24"/>
        </w:rPr>
      </w:pPr>
    </w:p>
    <w:p w14:paraId="752068C6" w14:textId="77777777" w:rsidR="004E1A75" w:rsidRDefault="004E1A75" w:rsidP="00782AFF">
      <w:pPr>
        <w:jc w:val="both"/>
        <w:rPr>
          <w:rFonts w:ascii="Times New Roman" w:hAnsi="Times New Roman"/>
          <w:sz w:val="24"/>
        </w:rPr>
      </w:pPr>
      <w:r w:rsidRPr="004E1A75">
        <w:rPr>
          <w:rFonts w:ascii="Times New Roman" w:hAnsi="Times New Roman"/>
          <w:sz w:val="24"/>
        </w:rPr>
        <w:t xml:space="preserve">Reminder: Include all sources of funds </w:t>
      </w:r>
      <w:r w:rsidRPr="004E1A75">
        <w:rPr>
          <w:rFonts w:ascii="Times New Roman" w:hAnsi="Times New Roman"/>
          <w:sz w:val="24"/>
          <w:u w:val="single"/>
        </w:rPr>
        <w:t>for the completion of the project</w:t>
      </w:r>
      <w:r w:rsidRPr="004E1A75">
        <w:rPr>
          <w:rFonts w:ascii="Times New Roman" w:hAnsi="Times New Roman"/>
          <w:sz w:val="24"/>
        </w:rPr>
        <w:t xml:space="preserve"> including federal, in-kind, private/city/county and state funds. </w:t>
      </w:r>
    </w:p>
    <w:p w14:paraId="7760751A" w14:textId="77777777" w:rsidR="00782AFF" w:rsidRPr="004E1A75" w:rsidRDefault="00782AFF" w:rsidP="00782AFF">
      <w:pPr>
        <w:jc w:val="both"/>
        <w:rPr>
          <w:rFonts w:ascii="Times New Roman" w:hAnsi="Times New Roman"/>
          <w:sz w:val="24"/>
        </w:rPr>
      </w:pPr>
    </w:p>
    <w:p w14:paraId="4A796C58" w14:textId="77777777" w:rsidR="004E1A75" w:rsidRPr="004E1A75" w:rsidRDefault="00147DFC" w:rsidP="00782AFF">
      <w:pPr>
        <w:jc w:val="both"/>
        <w:rPr>
          <w:rFonts w:ascii="Times New Roman" w:hAnsi="Times New Roman"/>
          <w:b/>
          <w:i/>
          <w:sz w:val="24"/>
        </w:rPr>
      </w:pPr>
      <w:r>
        <w:rPr>
          <w:rFonts w:ascii="Times New Roman" w:hAnsi="Times New Roman"/>
          <w:b/>
          <w:i/>
          <w:sz w:val="24"/>
          <w:u w:val="single"/>
        </w:rPr>
        <w:lastRenderedPageBreak/>
        <w:t>Attach</w:t>
      </w:r>
      <w:r w:rsidR="004E1A75" w:rsidRPr="004E1A75">
        <w:rPr>
          <w:rFonts w:ascii="Times New Roman" w:hAnsi="Times New Roman"/>
          <w:b/>
          <w:i/>
          <w:sz w:val="24"/>
          <w:u w:val="single"/>
        </w:rPr>
        <w:t xml:space="preserve"> copies of estimates to support your </w:t>
      </w:r>
      <w:r w:rsidRPr="004E1A75">
        <w:rPr>
          <w:rFonts w:ascii="Times New Roman" w:hAnsi="Times New Roman"/>
          <w:b/>
          <w:i/>
          <w:sz w:val="24"/>
          <w:u w:val="single"/>
        </w:rPr>
        <w:t>budget and</w:t>
      </w:r>
      <w:r w:rsidR="004E1A75" w:rsidRPr="004E1A75">
        <w:rPr>
          <w:rFonts w:ascii="Times New Roman" w:hAnsi="Times New Roman"/>
          <w:b/>
          <w:i/>
          <w:sz w:val="24"/>
          <w:u w:val="single"/>
        </w:rPr>
        <w:t xml:space="preserve"> identify what each contract will include.</w:t>
      </w:r>
    </w:p>
    <w:p w14:paraId="2F3E3639" w14:textId="77777777" w:rsidR="004E1A75" w:rsidRDefault="004E1A75" w:rsidP="00306D96">
      <w:pPr>
        <w:jc w:val="center"/>
        <w:rPr>
          <w:rFonts w:ascii="Times New Roman" w:hAnsi="Times New Roman"/>
          <w:b/>
          <w:i/>
          <w:color w:val="FF0000"/>
          <w:sz w:val="24"/>
          <w:u w:val="single"/>
        </w:rPr>
      </w:pPr>
      <w:r w:rsidRPr="004E1A75">
        <w:rPr>
          <w:rFonts w:ascii="Times New Roman" w:hAnsi="Times New Roman"/>
          <w:b/>
          <w:i/>
          <w:sz w:val="24"/>
          <w:u w:val="single"/>
        </w:rPr>
        <w:br w:type="page"/>
      </w:r>
      <w:r w:rsidRPr="0057439E">
        <w:rPr>
          <w:rFonts w:ascii="Times New Roman" w:hAnsi="Times New Roman"/>
          <w:b/>
          <w:i/>
          <w:color w:val="FF0000"/>
          <w:sz w:val="24"/>
          <w:u w:val="single"/>
        </w:rPr>
        <w:lastRenderedPageBreak/>
        <w:t>EXAMPLE</w:t>
      </w:r>
      <w:r w:rsidR="004510B4">
        <w:rPr>
          <w:rFonts w:ascii="Times New Roman" w:hAnsi="Times New Roman"/>
          <w:b/>
          <w:i/>
          <w:color w:val="FF0000"/>
          <w:sz w:val="24"/>
          <w:u w:val="single"/>
        </w:rPr>
        <w:t xml:space="preserve"> BUDGET</w:t>
      </w:r>
    </w:p>
    <w:p w14:paraId="00B302C6" w14:textId="77777777" w:rsidR="00E442B9" w:rsidRPr="00025617" w:rsidRDefault="00E442B9" w:rsidP="00306D96">
      <w:pPr>
        <w:jc w:val="center"/>
        <w:rPr>
          <w:rFonts w:ascii="Times New Roman" w:hAnsi="Times New Roman"/>
          <w:bCs/>
          <w:iCs/>
          <w:sz w:val="24"/>
        </w:rPr>
      </w:pPr>
    </w:p>
    <w:p w14:paraId="6E7E2624" w14:textId="77777777" w:rsidR="00E442B9" w:rsidRPr="00025617" w:rsidRDefault="00E442B9" w:rsidP="00306D96">
      <w:pPr>
        <w:jc w:val="center"/>
        <w:rPr>
          <w:rFonts w:ascii="Times New Roman" w:hAnsi="Times New Roman"/>
          <w:bCs/>
          <w:iCs/>
          <w:sz w:val="24"/>
        </w:rPr>
      </w:pPr>
    </w:p>
    <w:tbl>
      <w:tblPr>
        <w:tblW w:w="10191"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05"/>
        <w:gridCol w:w="1432"/>
        <w:gridCol w:w="1977"/>
        <w:gridCol w:w="1977"/>
      </w:tblGrid>
      <w:tr w:rsidR="00750286" w:rsidRPr="004E1A75" w14:paraId="6D88F17F" w14:textId="77777777" w:rsidTr="00306D96">
        <w:trPr>
          <w:trHeight w:val="1178"/>
        </w:trPr>
        <w:tc>
          <w:tcPr>
            <w:tcW w:w="4805" w:type="dxa"/>
            <w:tcBorders>
              <w:top w:val="single" w:sz="4" w:space="0" w:color="auto"/>
              <w:left w:val="single" w:sz="4" w:space="0" w:color="auto"/>
              <w:bottom w:val="single" w:sz="4" w:space="0" w:color="auto"/>
              <w:right w:val="single" w:sz="4" w:space="0" w:color="auto"/>
            </w:tcBorders>
            <w:shd w:val="clear" w:color="auto" w:fill="auto"/>
            <w:hideMark/>
          </w:tcPr>
          <w:p w14:paraId="788A2677" w14:textId="77777777" w:rsidR="00750286" w:rsidRPr="004E1A75" w:rsidRDefault="00750286" w:rsidP="00AB6562">
            <w:pPr>
              <w:jc w:val="center"/>
              <w:rPr>
                <w:rFonts w:ascii="Times New Roman" w:hAnsi="Times New Roman"/>
                <w:b/>
                <w:bCs/>
                <w:sz w:val="24"/>
              </w:rPr>
            </w:pPr>
            <w:r w:rsidRPr="004E1A75">
              <w:rPr>
                <w:rFonts w:ascii="Times New Roman" w:hAnsi="Times New Roman"/>
                <w:b/>
                <w:bCs/>
                <w:sz w:val="24"/>
              </w:rPr>
              <w:br w:type="page"/>
            </w:r>
            <w:r w:rsidRPr="004E1A75">
              <w:rPr>
                <w:rFonts w:ascii="Times New Roman" w:hAnsi="Times New Roman"/>
                <w:b/>
                <w:bCs/>
                <w:sz w:val="24"/>
              </w:rPr>
              <w:br w:type="page"/>
              <w:t>Item Description</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66F2A47B"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OHV Grant Request</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059CE944"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Other</w:t>
            </w:r>
            <w:r w:rsidR="00AB6562">
              <w:rPr>
                <w:rFonts w:ascii="Times New Roman" w:hAnsi="Times New Roman"/>
                <w:b/>
                <w:bCs/>
                <w:sz w:val="24"/>
              </w:rPr>
              <w:t xml:space="preserve"> Matching</w:t>
            </w:r>
            <w:r w:rsidRPr="004E1A75">
              <w:rPr>
                <w:rFonts w:ascii="Times New Roman" w:hAnsi="Times New Roman"/>
                <w:b/>
                <w:bCs/>
                <w:sz w:val="24"/>
              </w:rPr>
              <w:t xml:space="preserve"> Funds </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FAD7C5D"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Total Cost</w:t>
            </w:r>
          </w:p>
        </w:tc>
      </w:tr>
      <w:tr w:rsidR="00750286" w:rsidRPr="00E569C4" w14:paraId="53319AE6" w14:textId="77777777" w:rsidTr="00306D96">
        <w:trPr>
          <w:trHeight w:val="563"/>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39A57CC3"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w:t>
            </w:r>
            <w:r>
              <w:rPr>
                <w:rFonts w:ascii="Times New Roman" w:hAnsi="Times New Roman"/>
                <w:b/>
                <w:bCs/>
                <w:sz w:val="24"/>
              </w:rPr>
              <w:t xml:space="preserve">Environmental </w:t>
            </w:r>
            <w:r w:rsidRPr="004E1A75">
              <w:rPr>
                <w:rFonts w:ascii="Times New Roman" w:hAnsi="Times New Roman"/>
                <w:b/>
                <w:bCs/>
                <w:sz w:val="24"/>
              </w:rPr>
              <w:t>studies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CB026C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2CCC3CEB"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249C5AF" w14:textId="77777777" w:rsidR="00750286" w:rsidRPr="004E1A75" w:rsidRDefault="00750286" w:rsidP="004E1A75">
            <w:pPr>
              <w:rPr>
                <w:rFonts w:ascii="Times New Roman" w:hAnsi="Times New Roman"/>
                <w:b/>
                <w:sz w:val="24"/>
              </w:rPr>
            </w:pPr>
          </w:p>
        </w:tc>
      </w:tr>
      <w:tr w:rsidR="00750286" w:rsidRPr="004E1A75" w14:paraId="165FD206" w14:textId="77777777" w:rsidTr="00471481">
        <w:trPr>
          <w:trHeight w:val="63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110389B"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design, engineering </w:t>
            </w:r>
            <w:r>
              <w:rPr>
                <w:rFonts w:ascii="Times New Roman" w:hAnsi="Times New Roman"/>
                <w:b/>
                <w:bCs/>
                <w:sz w:val="24"/>
              </w:rPr>
              <w:t>&amp; c</w:t>
            </w:r>
            <w:r w:rsidRPr="004E1A75">
              <w:rPr>
                <w:rFonts w:ascii="Times New Roman" w:hAnsi="Times New Roman"/>
                <w:b/>
                <w:bCs/>
                <w:sz w:val="24"/>
              </w:rPr>
              <w:t>onstruction</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6585DF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171A77E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D77575F" w14:textId="77777777" w:rsidR="00750286" w:rsidRPr="004E1A75" w:rsidRDefault="00750286" w:rsidP="004E1A75">
            <w:pPr>
              <w:rPr>
                <w:rFonts w:ascii="Times New Roman" w:hAnsi="Times New Roman"/>
                <w:b/>
                <w:sz w:val="24"/>
              </w:rPr>
            </w:pPr>
          </w:p>
        </w:tc>
      </w:tr>
      <w:tr w:rsidR="00750286" w:rsidRPr="00E569C4" w14:paraId="70B7BBA0" w14:textId="77777777" w:rsidTr="00306D96">
        <w:trPr>
          <w:trHeight w:val="794"/>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7508E30E"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Direct labor costs</w:t>
            </w:r>
            <w:r w:rsidR="00025617">
              <w:rPr>
                <w:rFonts w:ascii="Times New Roman" w:hAnsi="Times New Roman"/>
                <w:b/>
                <w:bCs/>
                <w:sz w:val="24"/>
              </w:rPr>
              <w:t xml:space="preserve">: </w:t>
            </w:r>
            <w:r w:rsidRPr="004E1A75">
              <w:rPr>
                <w:rFonts w:ascii="Times New Roman" w:hAnsi="Times New Roman"/>
                <w:b/>
                <w:bCs/>
                <w:sz w:val="24"/>
              </w:rPr>
              <w:t>Salaries, including fringe, actual costs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70FB76B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A0704C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A502C13" w14:textId="77777777" w:rsidR="00750286" w:rsidRPr="004E1A75" w:rsidRDefault="00750286" w:rsidP="004E1A75">
            <w:pPr>
              <w:rPr>
                <w:rFonts w:ascii="Times New Roman" w:hAnsi="Times New Roman"/>
                <w:b/>
                <w:sz w:val="24"/>
              </w:rPr>
            </w:pPr>
          </w:p>
        </w:tc>
      </w:tr>
      <w:tr w:rsidR="00750286" w:rsidRPr="004E1A75" w14:paraId="1D6BADA5" w14:textId="77777777" w:rsidTr="00306D96">
        <w:trPr>
          <w:trHeight w:val="1927"/>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53A5EA86" w14:textId="5FE7325E" w:rsidR="00750286" w:rsidRDefault="00750286" w:rsidP="004E1A75">
            <w:pPr>
              <w:rPr>
                <w:rFonts w:ascii="Times New Roman" w:hAnsi="Times New Roman"/>
                <w:b/>
                <w:bCs/>
                <w:sz w:val="24"/>
              </w:rPr>
            </w:pPr>
            <w:r w:rsidRPr="004E1A75">
              <w:rPr>
                <w:rFonts w:ascii="Times New Roman" w:hAnsi="Times New Roman"/>
                <w:b/>
                <w:bCs/>
                <w:sz w:val="24"/>
              </w:rPr>
              <w:t xml:space="preserve">Volunteer or donated labor/in-kind </w:t>
            </w:r>
          </w:p>
          <w:p w14:paraId="43841711" w14:textId="77777777" w:rsidR="00471481" w:rsidRPr="00025617" w:rsidRDefault="00471481" w:rsidP="004E1A75">
            <w:pPr>
              <w:rPr>
                <w:rFonts w:ascii="Times New Roman" w:hAnsi="Times New Roman"/>
                <w:sz w:val="24"/>
              </w:rPr>
            </w:pPr>
          </w:p>
          <w:p w14:paraId="67C59BC8" w14:textId="77777777" w:rsidR="00471481" w:rsidRDefault="00750286" w:rsidP="004E1A75">
            <w:pPr>
              <w:rPr>
                <w:rFonts w:ascii="Times New Roman" w:hAnsi="Times New Roman"/>
                <w:b/>
                <w:bCs/>
                <w:sz w:val="24"/>
              </w:rPr>
            </w:pPr>
            <w:r w:rsidRPr="004E1A75">
              <w:rPr>
                <w:rFonts w:ascii="Times New Roman" w:hAnsi="Times New Roman"/>
                <w:b/>
                <w:bCs/>
                <w:sz w:val="24"/>
              </w:rPr>
              <w:t># Hrs. skilled labor @$</w:t>
            </w:r>
            <w:r>
              <w:rPr>
                <w:rFonts w:ascii="Times New Roman" w:hAnsi="Times New Roman"/>
                <w:b/>
                <w:bCs/>
                <w:sz w:val="24"/>
              </w:rPr>
              <w:t>27.20</w:t>
            </w:r>
            <w:r w:rsidRPr="004E1A75">
              <w:rPr>
                <w:rFonts w:ascii="Times New Roman" w:hAnsi="Times New Roman"/>
                <w:b/>
                <w:bCs/>
                <w:sz w:val="24"/>
              </w:rPr>
              <w:t xml:space="preserve">/hr. </w:t>
            </w:r>
          </w:p>
          <w:p w14:paraId="1F230B32" w14:textId="18AF2AD5" w:rsidR="00750286" w:rsidRPr="004E1A75" w:rsidRDefault="00471481" w:rsidP="004E1A75">
            <w:pPr>
              <w:rPr>
                <w:rFonts w:ascii="Times New Roman" w:hAnsi="Times New Roman"/>
                <w:b/>
                <w:bCs/>
                <w:sz w:val="24"/>
              </w:rPr>
            </w:pPr>
            <w:r>
              <w:rPr>
                <w:rFonts w:ascii="Times New Roman" w:hAnsi="Times New Roman"/>
                <w:b/>
                <w:bCs/>
                <w:sz w:val="24"/>
              </w:rPr>
              <w:t>Note: N</w:t>
            </w:r>
            <w:r w:rsidR="00750286" w:rsidRPr="004E1A75">
              <w:rPr>
                <w:rFonts w:ascii="Times New Roman" w:hAnsi="Times New Roman"/>
                <w:b/>
                <w:bCs/>
                <w:sz w:val="24"/>
              </w:rPr>
              <w:t>ot required but is important for scoring higher</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1E7141F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79FBD75F"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4D825E62" w14:textId="77777777" w:rsidR="00750286" w:rsidRPr="004E1A75" w:rsidRDefault="00750286" w:rsidP="004E1A75">
            <w:pPr>
              <w:rPr>
                <w:rFonts w:ascii="Times New Roman" w:hAnsi="Times New Roman"/>
                <w:b/>
                <w:sz w:val="24"/>
              </w:rPr>
            </w:pPr>
          </w:p>
        </w:tc>
      </w:tr>
      <w:tr w:rsidR="00750286" w:rsidRPr="00E569C4" w14:paraId="551C16DD" w14:textId="77777777" w:rsidTr="00306D96">
        <w:trPr>
          <w:trHeight w:val="1400"/>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46F156D4"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Purchase or rental of equipment - Specify type of equipment – cost- # of days. </w:t>
            </w:r>
            <w:r w:rsidRPr="004E1A75">
              <w:rPr>
                <w:rFonts w:ascii="Times New Roman" w:hAnsi="Times New Roman"/>
                <w:b/>
                <w:bCs/>
                <w:i/>
                <w:sz w:val="24"/>
              </w:rPr>
              <w:t>Attach estimate or quote.</w:t>
            </w:r>
            <w:r w:rsidRPr="004E1A75">
              <w:rPr>
                <w:rFonts w:ascii="Times New Roman" w:hAnsi="Times New Roman"/>
                <w:b/>
                <w:bCs/>
                <w:sz w:val="24"/>
              </w:rPr>
              <w:t xml:space="preserve">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339CCC39"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21536BF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860D019" w14:textId="77777777" w:rsidR="00750286" w:rsidRPr="004E1A75" w:rsidRDefault="00750286" w:rsidP="004E1A75">
            <w:pPr>
              <w:rPr>
                <w:rFonts w:ascii="Times New Roman" w:hAnsi="Times New Roman"/>
                <w:b/>
                <w:sz w:val="24"/>
              </w:rPr>
            </w:pPr>
          </w:p>
        </w:tc>
      </w:tr>
      <w:tr w:rsidR="00750286" w:rsidRPr="004E1A75" w14:paraId="6A9E2B09" w14:textId="77777777" w:rsidTr="00306D96">
        <w:trPr>
          <w:trHeight w:val="1293"/>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1A5F693" w14:textId="77777777" w:rsidR="00750286" w:rsidRPr="004E1A75" w:rsidRDefault="00750286" w:rsidP="004E1A75">
            <w:pPr>
              <w:rPr>
                <w:rFonts w:ascii="Times New Roman" w:hAnsi="Times New Roman"/>
                <w:b/>
                <w:bCs/>
                <w:sz w:val="24"/>
              </w:rPr>
            </w:pPr>
            <w:r>
              <w:rPr>
                <w:rFonts w:ascii="Times New Roman" w:hAnsi="Times New Roman"/>
                <w:b/>
                <w:bCs/>
                <w:sz w:val="24"/>
              </w:rPr>
              <w:t>Materials – Purchase or rental of materials for project</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46F13A85"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F5EE75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6DDEB71" w14:textId="77777777" w:rsidR="00750286" w:rsidRPr="004E1A75" w:rsidRDefault="00750286" w:rsidP="004E1A75">
            <w:pPr>
              <w:rPr>
                <w:rFonts w:ascii="Times New Roman" w:hAnsi="Times New Roman"/>
                <w:b/>
                <w:sz w:val="24"/>
              </w:rPr>
            </w:pPr>
          </w:p>
        </w:tc>
      </w:tr>
      <w:tr w:rsidR="00750286" w:rsidRPr="00E569C4" w14:paraId="18D14D28" w14:textId="77777777" w:rsidTr="00306D96">
        <w:trPr>
          <w:trHeight w:val="761"/>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50E5E211"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Travel Costs</w:t>
            </w:r>
            <w:r>
              <w:rPr>
                <w:rFonts w:ascii="Times New Roman" w:hAnsi="Times New Roman"/>
                <w:b/>
                <w:bCs/>
                <w:sz w:val="24"/>
              </w:rPr>
              <w:t>, Hotel Nights</w:t>
            </w:r>
            <w:r w:rsidRPr="004E1A75">
              <w:rPr>
                <w:rFonts w:ascii="Times New Roman" w:hAnsi="Times New Roman"/>
                <w:b/>
                <w:bCs/>
                <w:sz w:val="24"/>
              </w:rPr>
              <w:t>, Per-diem</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E1E924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5DF4B9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262F156" w14:textId="77777777" w:rsidR="00750286" w:rsidRPr="004E1A75" w:rsidRDefault="00750286" w:rsidP="004E1A75">
            <w:pPr>
              <w:rPr>
                <w:rFonts w:ascii="Times New Roman" w:hAnsi="Times New Roman"/>
                <w:b/>
                <w:sz w:val="24"/>
              </w:rPr>
            </w:pPr>
          </w:p>
        </w:tc>
      </w:tr>
      <w:tr w:rsidR="00750286" w:rsidRPr="004E1A75" w14:paraId="512BAD9C" w14:textId="77777777" w:rsidTr="00471481">
        <w:trPr>
          <w:trHeight w:val="881"/>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089B400"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Vehicle gas and maintenance standard is now at .</w:t>
            </w:r>
            <w:r w:rsidR="001F302A">
              <w:rPr>
                <w:rFonts w:ascii="Times New Roman" w:hAnsi="Times New Roman"/>
                <w:b/>
                <w:bCs/>
                <w:sz w:val="24"/>
              </w:rPr>
              <w:t>655</w:t>
            </w:r>
            <w:r w:rsidRPr="004E1A75">
              <w:rPr>
                <w:rFonts w:ascii="Times New Roman" w:hAnsi="Times New Roman"/>
                <w:b/>
                <w:bCs/>
                <w:sz w:val="24"/>
              </w:rPr>
              <w:t xml:space="preserve"> per mile. Estimate miles.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2DCB2DE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6ABEE52"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CE2BAF8" w14:textId="77777777" w:rsidR="00750286" w:rsidRPr="004E1A75" w:rsidRDefault="00750286" w:rsidP="004E1A75">
            <w:pPr>
              <w:rPr>
                <w:rFonts w:ascii="Times New Roman" w:hAnsi="Times New Roman"/>
                <w:b/>
                <w:sz w:val="24"/>
              </w:rPr>
            </w:pPr>
          </w:p>
        </w:tc>
      </w:tr>
      <w:tr w:rsidR="00750286" w:rsidRPr="00E569C4" w14:paraId="011EB513" w14:textId="77777777" w:rsidTr="00471481">
        <w:trPr>
          <w:trHeight w:val="530"/>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13B01AB5" w14:textId="00026A96"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Other: </w:t>
            </w:r>
            <w:r w:rsidR="00471481">
              <w:rPr>
                <w:rFonts w:ascii="Times New Roman" w:hAnsi="Times New Roman"/>
                <w:b/>
                <w:bCs/>
                <w:sz w:val="24"/>
              </w:rPr>
              <w:t>(Specify)</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65FD4DD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41A04B3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D7308A0" w14:textId="77777777" w:rsidR="00750286" w:rsidRPr="004E1A75" w:rsidRDefault="00750286" w:rsidP="004E1A75">
            <w:pPr>
              <w:rPr>
                <w:rFonts w:ascii="Times New Roman" w:hAnsi="Times New Roman"/>
                <w:b/>
                <w:sz w:val="24"/>
              </w:rPr>
            </w:pPr>
          </w:p>
        </w:tc>
      </w:tr>
      <w:tr w:rsidR="00750286" w:rsidRPr="004E1A75" w14:paraId="0C325F91" w14:textId="77777777" w:rsidTr="00306D9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1215504E"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Totals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6B66EDE"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FC8184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A57FA84" w14:textId="77777777" w:rsidR="00750286" w:rsidRPr="004E1A75" w:rsidRDefault="00750286" w:rsidP="004E1A75">
            <w:pPr>
              <w:rPr>
                <w:rFonts w:ascii="Times New Roman" w:hAnsi="Times New Roman"/>
                <w:b/>
                <w:sz w:val="24"/>
              </w:rPr>
            </w:pPr>
          </w:p>
        </w:tc>
      </w:tr>
      <w:tr w:rsidR="00750286" w:rsidRPr="00E569C4" w14:paraId="1839AB47" w14:textId="77777777" w:rsidTr="00306D9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0388E757"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Percentages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361FA7C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7747FD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hideMark/>
          </w:tcPr>
          <w:p w14:paraId="4B585ECD" w14:textId="77777777" w:rsidR="00750286" w:rsidRPr="004E1A75" w:rsidRDefault="00750286" w:rsidP="004E1A75">
            <w:pPr>
              <w:rPr>
                <w:rFonts w:ascii="Times New Roman" w:hAnsi="Times New Roman"/>
                <w:b/>
                <w:sz w:val="24"/>
              </w:rPr>
            </w:pPr>
            <w:r w:rsidRPr="004E1A75">
              <w:rPr>
                <w:rFonts w:ascii="Times New Roman" w:hAnsi="Times New Roman"/>
                <w:b/>
                <w:sz w:val="24"/>
              </w:rPr>
              <w:t>100%</w:t>
            </w:r>
          </w:p>
        </w:tc>
      </w:tr>
    </w:tbl>
    <w:p w14:paraId="776C7D3C" w14:textId="77777777" w:rsidR="001F302A" w:rsidRDefault="001F302A" w:rsidP="00306D96">
      <w:pPr>
        <w:rPr>
          <w:rFonts w:ascii="Times New Roman" w:hAnsi="Times New Roman"/>
          <w:b/>
          <w:bCs/>
          <w:sz w:val="24"/>
          <w:u w:val="single"/>
        </w:rPr>
      </w:pPr>
    </w:p>
    <w:p w14:paraId="180D5AB7" w14:textId="77777777" w:rsidR="008A7EF7" w:rsidRDefault="008A7EF7">
      <w:pPr>
        <w:rPr>
          <w:rFonts w:ascii="Times New Roman" w:hAnsi="Times New Roman"/>
          <w:b/>
          <w:bCs/>
          <w:sz w:val="24"/>
          <w:u w:val="single"/>
        </w:rPr>
      </w:pPr>
      <w:r>
        <w:rPr>
          <w:rFonts w:ascii="Times New Roman" w:hAnsi="Times New Roman"/>
          <w:b/>
          <w:bCs/>
          <w:sz w:val="24"/>
          <w:u w:val="single"/>
        </w:rPr>
        <w:br w:type="page"/>
      </w:r>
    </w:p>
    <w:p w14:paraId="535DD1F5" w14:textId="77777777" w:rsidR="004E1A75" w:rsidRPr="004E1A75" w:rsidRDefault="004E1A75" w:rsidP="00306D96">
      <w:pPr>
        <w:shd w:val="clear" w:color="auto" w:fill="B8CCE4"/>
        <w:jc w:val="center"/>
        <w:rPr>
          <w:rFonts w:ascii="Times New Roman" w:hAnsi="Times New Roman"/>
          <w:b/>
          <w:bCs/>
          <w:sz w:val="24"/>
          <w:u w:val="single"/>
        </w:rPr>
      </w:pPr>
      <w:r w:rsidRPr="004E1A75">
        <w:rPr>
          <w:rFonts w:ascii="Times New Roman" w:hAnsi="Times New Roman"/>
          <w:b/>
          <w:bCs/>
          <w:sz w:val="24"/>
          <w:u w:val="single"/>
        </w:rPr>
        <w:lastRenderedPageBreak/>
        <w:t>SECTION V – PRIORITIES AND SCORING NARRATIVE</w:t>
      </w:r>
    </w:p>
    <w:p w14:paraId="514C75AD" w14:textId="77777777" w:rsidR="004E1A75" w:rsidRPr="004E1A75" w:rsidRDefault="004E1A75" w:rsidP="00306D96">
      <w:pPr>
        <w:tabs>
          <w:tab w:val="center" w:pos="5400"/>
        </w:tabs>
        <w:rPr>
          <w:rFonts w:ascii="Times New Roman" w:hAnsi="Times New Roman"/>
          <w:b/>
          <w:bCs/>
          <w:sz w:val="24"/>
          <w:u w:val="single"/>
        </w:rPr>
      </w:pPr>
    </w:p>
    <w:p w14:paraId="7D4B473C" w14:textId="5B850FF2" w:rsidR="004E1A75" w:rsidRPr="008A7EF7" w:rsidRDefault="00515E78" w:rsidP="00306D96">
      <w:pPr>
        <w:jc w:val="both"/>
        <w:rPr>
          <w:rFonts w:ascii="Times New Roman" w:hAnsi="Times New Roman"/>
          <w:b/>
          <w:sz w:val="24"/>
        </w:rPr>
      </w:pPr>
      <w:r w:rsidRPr="008A7EF7">
        <w:rPr>
          <w:rFonts w:ascii="Times New Roman" w:hAnsi="Times New Roman"/>
          <w:b/>
          <w:sz w:val="24"/>
        </w:rPr>
        <w:t>Grants will be scored based on answers to the</w:t>
      </w:r>
      <w:r w:rsidR="004E1A75" w:rsidRPr="008A7EF7">
        <w:rPr>
          <w:rFonts w:ascii="Times New Roman" w:hAnsi="Times New Roman"/>
          <w:b/>
          <w:sz w:val="24"/>
        </w:rPr>
        <w:t xml:space="preserve"> </w:t>
      </w:r>
      <w:r w:rsidR="0057439E" w:rsidRPr="008A7EF7">
        <w:rPr>
          <w:rFonts w:ascii="Times New Roman" w:hAnsi="Times New Roman"/>
          <w:b/>
          <w:sz w:val="24"/>
        </w:rPr>
        <w:t>Ten</w:t>
      </w:r>
      <w:r w:rsidR="004E1A75" w:rsidRPr="008A7EF7">
        <w:rPr>
          <w:rFonts w:ascii="Times New Roman" w:hAnsi="Times New Roman"/>
          <w:b/>
          <w:sz w:val="24"/>
        </w:rPr>
        <w:t xml:space="preserve"> (1</w:t>
      </w:r>
      <w:r w:rsidR="0057439E" w:rsidRPr="008A7EF7">
        <w:rPr>
          <w:rFonts w:ascii="Times New Roman" w:hAnsi="Times New Roman"/>
          <w:b/>
          <w:sz w:val="24"/>
        </w:rPr>
        <w:t>0</w:t>
      </w:r>
      <w:r w:rsidR="004E1A75" w:rsidRPr="008A7EF7">
        <w:rPr>
          <w:rFonts w:ascii="Times New Roman" w:hAnsi="Times New Roman"/>
          <w:b/>
          <w:sz w:val="24"/>
        </w:rPr>
        <w:t>) criteria listed below.</w:t>
      </w:r>
      <w:r w:rsidRPr="008A7EF7">
        <w:rPr>
          <w:rFonts w:ascii="Times New Roman" w:hAnsi="Times New Roman"/>
          <w:b/>
          <w:sz w:val="24"/>
        </w:rPr>
        <w:t xml:space="preserve"> </w:t>
      </w:r>
      <w:r w:rsidR="007D5C0C" w:rsidRPr="008A7EF7">
        <w:rPr>
          <w:rFonts w:ascii="Times New Roman" w:hAnsi="Times New Roman"/>
          <w:b/>
          <w:sz w:val="24"/>
        </w:rPr>
        <w:t xml:space="preserve">Each criteria carries a weight determined by the OHV </w:t>
      </w:r>
      <w:r w:rsidR="00A51B95" w:rsidRPr="008A7EF7">
        <w:rPr>
          <w:rFonts w:ascii="Times New Roman" w:hAnsi="Times New Roman"/>
          <w:b/>
          <w:sz w:val="24"/>
        </w:rPr>
        <w:t>Commission and</w:t>
      </w:r>
      <w:r w:rsidR="00A51B95">
        <w:rPr>
          <w:rFonts w:ascii="Times New Roman" w:hAnsi="Times New Roman"/>
          <w:b/>
          <w:sz w:val="24"/>
        </w:rPr>
        <w:t xml:space="preserve"> </w:t>
      </w:r>
      <w:r w:rsidR="007D5C0C" w:rsidRPr="008A7EF7">
        <w:rPr>
          <w:rFonts w:ascii="Times New Roman" w:hAnsi="Times New Roman"/>
          <w:b/>
          <w:sz w:val="24"/>
        </w:rPr>
        <w:t xml:space="preserve">voted upon during the public meeting </w:t>
      </w:r>
      <w:r w:rsidR="004B08BE">
        <w:rPr>
          <w:rFonts w:ascii="Times New Roman" w:hAnsi="Times New Roman"/>
          <w:b/>
          <w:sz w:val="24"/>
        </w:rPr>
        <w:t xml:space="preserve">for this application. </w:t>
      </w:r>
      <w:r w:rsidR="004B08BE" w:rsidRPr="00687CA1">
        <w:rPr>
          <w:rFonts w:ascii="Times New Roman" w:hAnsi="Times New Roman"/>
          <w:b/>
          <w:sz w:val="24"/>
        </w:rPr>
        <w:t xml:space="preserve">See grant scoring sheet </w:t>
      </w:r>
      <w:r w:rsidR="00687CA1" w:rsidRPr="00687CA1">
        <w:rPr>
          <w:rFonts w:ascii="Times New Roman" w:hAnsi="Times New Roman"/>
          <w:b/>
          <w:sz w:val="24"/>
        </w:rPr>
        <w:t xml:space="preserve">, with Grant announcement </w:t>
      </w:r>
      <w:r w:rsidR="004B08BE" w:rsidRPr="00687CA1">
        <w:rPr>
          <w:rFonts w:ascii="Times New Roman" w:hAnsi="Times New Roman"/>
          <w:b/>
          <w:sz w:val="24"/>
        </w:rPr>
        <w:t>for weights.</w:t>
      </w:r>
      <w:r w:rsidR="004B08BE">
        <w:rPr>
          <w:rFonts w:ascii="Times New Roman" w:hAnsi="Times New Roman"/>
          <w:b/>
          <w:sz w:val="24"/>
        </w:rPr>
        <w:t xml:space="preserve"> </w:t>
      </w:r>
    </w:p>
    <w:p w14:paraId="4BF8BD63" w14:textId="77777777" w:rsidR="004E1A75" w:rsidRPr="008A7EF7" w:rsidRDefault="004E1A75" w:rsidP="00306D96">
      <w:pPr>
        <w:jc w:val="both"/>
        <w:rPr>
          <w:rFonts w:ascii="Times New Roman" w:hAnsi="Times New Roman"/>
          <w:b/>
          <w:bCs/>
          <w:i/>
          <w:sz w:val="24"/>
        </w:rPr>
      </w:pPr>
    </w:p>
    <w:p w14:paraId="20864AB8" w14:textId="5BB941E6" w:rsidR="00846D8A" w:rsidRPr="00A51B95"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Planning, Environmental Studies, Conservation:</w:t>
      </w:r>
      <w:r w:rsidRPr="008A7EF7">
        <w:rPr>
          <w:rFonts w:ascii="Times New Roman" w:hAnsi="Times New Roman"/>
          <w:bCs/>
          <w:i/>
          <w:sz w:val="24"/>
        </w:rPr>
        <w:t xml:space="preserve"> Describe how the environmental studies, conservation and/or planning will mitigate resources impacted by OHV recreation. How will your project contribute to the conservation of our natural resources, while enhancing OHV opportunities? </w:t>
      </w:r>
      <w:r w:rsidRPr="00A51B95">
        <w:rPr>
          <w:rFonts w:ascii="Times New Roman" w:hAnsi="Times New Roman"/>
          <w:bCs/>
          <w:iCs/>
          <w:sz w:val="24"/>
        </w:rPr>
        <w:t>(</w:t>
      </w:r>
      <w:hyperlink r:id="rId20" w:anchor="NRS490Sec069" w:history="1">
        <w:r w:rsidR="00E5565B" w:rsidRPr="0061726F">
          <w:rPr>
            <w:rStyle w:val="Hyperlink"/>
            <w:rFonts w:ascii="Times New Roman" w:hAnsi="Times New Roman"/>
            <w:bCs/>
            <w:iCs/>
            <w:sz w:val="24"/>
          </w:rPr>
          <w:t xml:space="preserve">NRS </w:t>
        </w:r>
        <w:r w:rsidRPr="0061726F">
          <w:rPr>
            <w:rStyle w:val="Hyperlink"/>
            <w:bCs/>
            <w:iCs/>
            <w:sz w:val="24"/>
          </w:rPr>
          <w:t>490.069 2.(c).1</w:t>
        </w:r>
      </w:hyperlink>
      <w:r w:rsidR="00E5565B" w:rsidRPr="00A51B95">
        <w:rPr>
          <w:bCs/>
          <w:iCs/>
          <w:color w:val="000000"/>
          <w:sz w:val="24"/>
        </w:rPr>
        <w:t>)</w:t>
      </w:r>
    </w:p>
    <w:p w14:paraId="3AEEA010" w14:textId="77777777" w:rsidR="00A51B95" w:rsidRPr="00A51B95" w:rsidRDefault="00A51B95" w:rsidP="0061726F">
      <w:pPr>
        <w:ind w:left="720"/>
        <w:jc w:val="both"/>
        <w:rPr>
          <w:rFonts w:ascii="Times New Roman" w:hAnsi="Times New Roman"/>
          <w:iCs/>
          <w:sz w:val="24"/>
        </w:rPr>
      </w:pPr>
    </w:p>
    <w:sdt>
      <w:sdtPr>
        <w:rPr>
          <w:rFonts w:ascii="Times New Roman" w:hAnsi="Times New Roman"/>
          <w:sz w:val="24"/>
        </w:rPr>
        <w:id w:val="1532222486"/>
        <w:lock w:val="sdtLocked"/>
        <w:placeholder>
          <w:docPart w:val="ED05696F7D83485E9866328089C230C7"/>
        </w:placeholder>
        <w:showingPlcHdr/>
        <w:text w:multiLine="1"/>
      </w:sdtPr>
      <w:sdtEndPr/>
      <w:sdtContent>
        <w:p w14:paraId="1F163E2F" w14:textId="77777777" w:rsidR="00A51B95" w:rsidRPr="00A51B95" w:rsidRDefault="00A51B95" w:rsidP="00A51B95">
          <w:pPr>
            <w:ind w:left="810"/>
            <w:jc w:val="both"/>
            <w:rPr>
              <w:rFonts w:ascii="Times New Roman" w:hAnsi="Times New Roman"/>
              <w:sz w:val="24"/>
            </w:rPr>
          </w:pPr>
          <w:r w:rsidRPr="008A3A32">
            <w:rPr>
              <w:rStyle w:val="PlaceholderText"/>
            </w:rPr>
            <w:t>Click or tap here to enter text.</w:t>
          </w:r>
        </w:p>
      </w:sdtContent>
    </w:sdt>
    <w:p w14:paraId="5AED40D2" w14:textId="64CA3F03" w:rsidR="00846D8A" w:rsidRPr="008A7EF7" w:rsidRDefault="00846D8A" w:rsidP="00846D8A">
      <w:pPr>
        <w:ind w:left="720"/>
        <w:jc w:val="both"/>
        <w:rPr>
          <w:rFonts w:ascii="Times New Roman" w:hAnsi="Times New Roman"/>
          <w:sz w:val="24"/>
        </w:rPr>
      </w:pPr>
    </w:p>
    <w:p w14:paraId="5ADC992C" w14:textId="38D6C894" w:rsidR="00846D8A" w:rsidRPr="00187489" w:rsidRDefault="00846D8A" w:rsidP="00846D8A">
      <w:pPr>
        <w:numPr>
          <w:ilvl w:val="0"/>
          <w:numId w:val="11"/>
        </w:numPr>
        <w:jc w:val="both"/>
        <w:rPr>
          <w:rFonts w:ascii="Times New Roman" w:hAnsi="Times New Roman"/>
          <w:b/>
          <w:bCs/>
          <w:i/>
          <w:sz w:val="24"/>
        </w:rPr>
      </w:pPr>
      <w:r w:rsidRPr="008A7EF7">
        <w:rPr>
          <w:rFonts w:ascii="Times New Roman" w:hAnsi="Times New Roman"/>
          <w:b/>
          <w:sz w:val="24"/>
        </w:rPr>
        <w:t>Trail mapping and signing of existing trails and facilities:</w:t>
      </w:r>
      <w:r w:rsidRPr="008A7EF7">
        <w:rPr>
          <w:rFonts w:ascii="Times New Roman" w:hAnsi="Times New Roman"/>
          <w:b/>
          <w:i/>
          <w:sz w:val="24"/>
        </w:rPr>
        <w:t xml:space="preserve"> </w:t>
      </w:r>
      <w:r w:rsidRPr="008A7EF7">
        <w:rPr>
          <w:rFonts w:ascii="Times New Roman" w:hAnsi="Times New Roman"/>
          <w:bCs/>
          <w:i/>
          <w:sz w:val="24"/>
        </w:rPr>
        <w:t xml:space="preserve">If a mapping component is included in the grant, describe </w:t>
      </w:r>
      <w:r w:rsidRPr="00187489">
        <w:rPr>
          <w:rFonts w:ascii="Times New Roman" w:hAnsi="Times New Roman"/>
          <w:bCs/>
          <w:i/>
          <w:sz w:val="24"/>
        </w:rPr>
        <w:t>how it will be integrated with the current web mapping application found on OHV.NV.GOV</w:t>
      </w:r>
      <w:r w:rsidR="00E5565B" w:rsidRPr="00187489">
        <w:rPr>
          <w:rFonts w:ascii="Times New Roman" w:hAnsi="Times New Roman"/>
          <w:bCs/>
          <w:i/>
          <w:sz w:val="24"/>
        </w:rPr>
        <w:t xml:space="preserve"> </w:t>
      </w:r>
      <w:r w:rsidR="00E5565B" w:rsidRPr="00187489">
        <w:rPr>
          <w:rFonts w:ascii="Times New Roman" w:hAnsi="Times New Roman"/>
          <w:bCs/>
          <w:iCs/>
          <w:sz w:val="24"/>
        </w:rPr>
        <w:t>(</w:t>
      </w:r>
      <w:hyperlink r:id="rId21" w:anchor="NRS490Sec069" w:history="1">
        <w:r w:rsidR="00E5565B" w:rsidRPr="00187489">
          <w:rPr>
            <w:rStyle w:val="Hyperlink"/>
            <w:rFonts w:ascii="Times New Roman" w:hAnsi="Times New Roman"/>
            <w:bCs/>
            <w:iCs/>
            <w:sz w:val="24"/>
          </w:rPr>
          <w:t>NRS 490.069 2.(c).2</w:t>
        </w:r>
      </w:hyperlink>
      <w:r w:rsidR="00E5565B" w:rsidRPr="00187489">
        <w:rPr>
          <w:rFonts w:ascii="Times New Roman" w:hAnsi="Times New Roman"/>
          <w:bCs/>
          <w:iCs/>
          <w:color w:val="000000"/>
          <w:sz w:val="24"/>
        </w:rPr>
        <w:t>)</w:t>
      </w:r>
    </w:p>
    <w:p w14:paraId="5174028D" w14:textId="6A92ABFE" w:rsidR="00A51B95" w:rsidRPr="0061726F" w:rsidRDefault="00A51B95" w:rsidP="0061726F">
      <w:pPr>
        <w:ind w:left="810"/>
        <w:jc w:val="both"/>
        <w:rPr>
          <w:rFonts w:ascii="Times New Roman" w:hAnsi="Times New Roman"/>
          <w:iCs/>
          <w:sz w:val="24"/>
        </w:rPr>
      </w:pPr>
    </w:p>
    <w:sdt>
      <w:sdtPr>
        <w:rPr>
          <w:rFonts w:ascii="Times New Roman" w:hAnsi="Times New Roman"/>
          <w:b/>
          <w:bCs/>
          <w:i/>
          <w:sz w:val="24"/>
        </w:rPr>
        <w:id w:val="-2028779891"/>
        <w:lock w:val="sdtLocked"/>
        <w:placeholder>
          <w:docPart w:val="964DAABCD89444BEAA1CBBC4959CB4B8"/>
        </w:placeholder>
        <w:showingPlcHdr/>
        <w:text w:multiLine="1"/>
      </w:sdtPr>
      <w:sdtEndPr/>
      <w:sdtContent>
        <w:p w14:paraId="17DD2823" w14:textId="6D3EA2F1" w:rsidR="00A51B95" w:rsidRPr="008A7EF7" w:rsidRDefault="00A51B95" w:rsidP="00A51B95">
          <w:pPr>
            <w:ind w:left="720"/>
            <w:jc w:val="both"/>
            <w:rPr>
              <w:rFonts w:ascii="Times New Roman" w:hAnsi="Times New Roman"/>
              <w:b/>
              <w:bCs/>
              <w:i/>
              <w:sz w:val="24"/>
            </w:rPr>
          </w:pPr>
          <w:r w:rsidRPr="008A3A32">
            <w:rPr>
              <w:rStyle w:val="PlaceholderText"/>
            </w:rPr>
            <w:t>Click or tap here to enter text.</w:t>
          </w:r>
        </w:p>
      </w:sdtContent>
    </w:sdt>
    <w:p w14:paraId="5BED0181" w14:textId="77777777" w:rsidR="008A7EF7" w:rsidRPr="00A51B95" w:rsidRDefault="008A7EF7" w:rsidP="008A7EF7">
      <w:pPr>
        <w:ind w:left="720"/>
        <w:jc w:val="both"/>
        <w:rPr>
          <w:rFonts w:ascii="Times New Roman" w:hAnsi="Times New Roman"/>
          <w:iCs/>
          <w:sz w:val="24"/>
        </w:rPr>
      </w:pPr>
    </w:p>
    <w:p w14:paraId="2E5F8782" w14:textId="3D6DB4E8" w:rsidR="008A7EF7" w:rsidRPr="008A7EF7" w:rsidRDefault="008A7EF7" w:rsidP="008A7EF7">
      <w:pPr>
        <w:numPr>
          <w:ilvl w:val="0"/>
          <w:numId w:val="11"/>
        </w:numPr>
        <w:jc w:val="both"/>
        <w:rPr>
          <w:rFonts w:ascii="Times New Roman" w:hAnsi="Times New Roman"/>
          <w:sz w:val="24"/>
        </w:rPr>
      </w:pPr>
      <w:r w:rsidRPr="008A7EF7">
        <w:rPr>
          <w:rFonts w:ascii="Times New Roman" w:hAnsi="Times New Roman"/>
          <w:b/>
          <w:bCs/>
          <w:sz w:val="24"/>
        </w:rPr>
        <w:t>Demand for New Facilities:</w:t>
      </w:r>
      <w:r w:rsidRPr="008A7EF7">
        <w:rPr>
          <w:rFonts w:ascii="Times New Roman" w:hAnsi="Times New Roman"/>
          <w:bCs/>
          <w:i/>
          <w:sz w:val="24"/>
        </w:rPr>
        <w:t xml:space="preserve"> Provide justification for </w:t>
      </w:r>
      <w:r w:rsidRPr="008A7EF7">
        <w:rPr>
          <w:rFonts w:ascii="Times New Roman" w:hAnsi="Times New Roman"/>
          <w:b/>
          <w:bCs/>
          <w:i/>
          <w:sz w:val="24"/>
        </w:rPr>
        <w:t>NEW</w:t>
      </w:r>
      <w:r w:rsidRPr="008A7EF7">
        <w:rPr>
          <w:rFonts w:ascii="Times New Roman" w:hAnsi="Times New Roman"/>
          <w:bCs/>
          <w:i/>
          <w:sz w:val="24"/>
        </w:rPr>
        <w:t xml:space="preserve"> facility/program development: restrooms, trails, signs, and other amenities</w:t>
      </w:r>
      <w:r w:rsidRPr="008A7EF7">
        <w:rPr>
          <w:rFonts w:ascii="Times New Roman" w:hAnsi="Times New Roman"/>
          <w:sz w:val="24"/>
        </w:rPr>
        <w:t>. (</w:t>
      </w:r>
      <w:hyperlink r:id="rId22" w:anchor="NRS490Sec069" w:history="1">
        <w:r w:rsidRPr="0061726F">
          <w:rPr>
            <w:rStyle w:val="Hyperlink"/>
            <w:rFonts w:ascii="Times New Roman" w:hAnsi="Times New Roman"/>
            <w:sz w:val="24"/>
          </w:rPr>
          <w:t xml:space="preserve">NRS 490.069 </w:t>
        </w:r>
        <w:r w:rsidR="00187489" w:rsidRPr="0061726F">
          <w:rPr>
            <w:rStyle w:val="Hyperlink"/>
            <w:rFonts w:ascii="Times New Roman" w:hAnsi="Times New Roman"/>
            <w:sz w:val="24"/>
          </w:rPr>
          <w:t>2.(</w:t>
        </w:r>
        <w:r w:rsidRPr="0061726F">
          <w:rPr>
            <w:rStyle w:val="Hyperlink"/>
            <w:rFonts w:ascii="Times New Roman" w:hAnsi="Times New Roman"/>
            <w:sz w:val="24"/>
          </w:rPr>
          <w:t>c)</w:t>
        </w:r>
        <w:r w:rsidR="00187489">
          <w:rPr>
            <w:rStyle w:val="Hyperlink"/>
            <w:rFonts w:ascii="Times New Roman" w:hAnsi="Times New Roman"/>
            <w:sz w:val="24"/>
          </w:rPr>
          <w:t xml:space="preserve"> </w:t>
        </w:r>
        <w:r w:rsidRPr="0061726F">
          <w:rPr>
            <w:rStyle w:val="Hyperlink"/>
            <w:rFonts w:ascii="Times New Roman" w:hAnsi="Times New Roman"/>
            <w:sz w:val="24"/>
          </w:rPr>
          <w:t>3,4</w:t>
        </w:r>
      </w:hyperlink>
      <w:r w:rsidRPr="008A7EF7">
        <w:rPr>
          <w:rFonts w:ascii="Times New Roman" w:hAnsi="Times New Roman"/>
          <w:sz w:val="24"/>
        </w:rPr>
        <w:t>)</w:t>
      </w:r>
    </w:p>
    <w:p w14:paraId="21DE514F" w14:textId="0D8695EA" w:rsidR="00846D8A" w:rsidRDefault="00846D8A" w:rsidP="00846D8A">
      <w:pPr>
        <w:ind w:left="720"/>
        <w:jc w:val="both"/>
        <w:rPr>
          <w:rFonts w:ascii="Times New Roman" w:hAnsi="Times New Roman"/>
          <w:iCs/>
          <w:sz w:val="24"/>
        </w:rPr>
      </w:pPr>
    </w:p>
    <w:sdt>
      <w:sdtPr>
        <w:rPr>
          <w:rFonts w:ascii="Times New Roman" w:hAnsi="Times New Roman"/>
          <w:iCs/>
          <w:sz w:val="24"/>
        </w:rPr>
        <w:id w:val="-1304608082"/>
        <w:lock w:val="sdtLocked"/>
        <w:placeholder>
          <w:docPart w:val="0D7C4C41B41846208ACD2129800F7B3D"/>
        </w:placeholder>
        <w:showingPlcHdr/>
        <w:text w:multiLine="1"/>
      </w:sdtPr>
      <w:sdtEndPr/>
      <w:sdtContent>
        <w:p w14:paraId="7F31E315" w14:textId="332CBC34" w:rsidR="00A51B95" w:rsidRDefault="00A51B95" w:rsidP="00846D8A">
          <w:pPr>
            <w:ind w:left="720"/>
            <w:jc w:val="both"/>
            <w:rPr>
              <w:rFonts w:ascii="Times New Roman" w:hAnsi="Times New Roman"/>
              <w:iCs/>
              <w:sz w:val="24"/>
            </w:rPr>
          </w:pPr>
          <w:r w:rsidRPr="008A3A32">
            <w:rPr>
              <w:rStyle w:val="PlaceholderText"/>
            </w:rPr>
            <w:t>Click or tap here to enter text.</w:t>
          </w:r>
        </w:p>
      </w:sdtContent>
    </w:sdt>
    <w:p w14:paraId="1B9C58FB" w14:textId="77777777" w:rsidR="00A51B95" w:rsidRPr="00A51B95" w:rsidRDefault="00A51B95" w:rsidP="00846D8A">
      <w:pPr>
        <w:ind w:left="720"/>
        <w:jc w:val="both"/>
        <w:rPr>
          <w:rFonts w:ascii="Times New Roman" w:hAnsi="Times New Roman"/>
          <w:iCs/>
          <w:sz w:val="24"/>
        </w:rPr>
      </w:pPr>
    </w:p>
    <w:p w14:paraId="68E1F753" w14:textId="7E2DFA95" w:rsidR="00846D8A" w:rsidRPr="00187489"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 xml:space="preserve">Enhancement or Maintenance of existing trails and facilities: </w:t>
      </w:r>
      <w:r w:rsidRPr="008A7EF7">
        <w:rPr>
          <w:rFonts w:ascii="Times New Roman" w:hAnsi="Times New Roman"/>
          <w:bCs/>
          <w:i/>
          <w:sz w:val="24"/>
        </w:rPr>
        <w:t xml:space="preserve">How will maintenance needs be prioritized and how often will your project hold a maintenance/ trails enhancement event? HOW will your project be maintained and WHO has committed to the ongoing maintenance </w:t>
      </w:r>
      <w:r w:rsidRPr="00187489">
        <w:rPr>
          <w:rFonts w:ascii="Times New Roman" w:hAnsi="Times New Roman"/>
          <w:bCs/>
          <w:i/>
          <w:sz w:val="24"/>
        </w:rPr>
        <w:t>of the facility or trail (note: a minimum of 2 maintenance/ trail events are required per year).</w:t>
      </w:r>
      <w:r w:rsidR="00E5565B" w:rsidRPr="00187489">
        <w:rPr>
          <w:rFonts w:ascii="Times New Roman" w:hAnsi="Times New Roman"/>
          <w:bCs/>
          <w:i/>
          <w:sz w:val="24"/>
        </w:rPr>
        <w:t xml:space="preserve"> </w:t>
      </w:r>
      <w:bookmarkStart w:id="4" w:name="_Hlk130365590"/>
      <w:r w:rsidR="00E5565B" w:rsidRPr="00187489">
        <w:rPr>
          <w:rFonts w:ascii="Times New Roman" w:hAnsi="Times New Roman"/>
          <w:bCs/>
          <w:iCs/>
          <w:sz w:val="24"/>
        </w:rPr>
        <w:t>(</w:t>
      </w:r>
      <w:hyperlink r:id="rId23" w:anchor="NRS490Sec069" w:history="1">
        <w:r w:rsidR="00E5565B" w:rsidRPr="00187489">
          <w:rPr>
            <w:rStyle w:val="Hyperlink"/>
            <w:rFonts w:ascii="Times New Roman" w:hAnsi="Times New Roman"/>
            <w:bCs/>
            <w:iCs/>
            <w:sz w:val="24"/>
          </w:rPr>
          <w:t>NRS</w:t>
        </w:r>
        <w:r w:rsidR="00E5565B" w:rsidRPr="00187489">
          <w:rPr>
            <w:rStyle w:val="Hyperlink"/>
            <w:rFonts w:ascii="Times New Roman" w:hAnsi="Times New Roman"/>
            <w:bCs/>
            <w:i/>
            <w:sz w:val="24"/>
          </w:rPr>
          <w:t xml:space="preserve"> </w:t>
        </w:r>
        <w:r w:rsidR="00E5565B" w:rsidRPr="00187489">
          <w:rPr>
            <w:rStyle w:val="Hyperlink"/>
            <w:rFonts w:ascii="Times New Roman" w:hAnsi="Times New Roman"/>
            <w:bCs/>
            <w:sz w:val="24"/>
          </w:rPr>
          <w:t>490.069 2.(c)</w:t>
        </w:r>
        <w:r w:rsidR="00187489" w:rsidRPr="00187489">
          <w:rPr>
            <w:rStyle w:val="Hyperlink"/>
            <w:rFonts w:ascii="Times New Roman" w:hAnsi="Times New Roman"/>
            <w:bCs/>
            <w:sz w:val="24"/>
          </w:rPr>
          <w:t xml:space="preserve"> </w:t>
        </w:r>
        <w:r w:rsidR="00E5565B" w:rsidRPr="00187489">
          <w:rPr>
            <w:rStyle w:val="Hyperlink"/>
            <w:rFonts w:ascii="Times New Roman" w:hAnsi="Times New Roman"/>
            <w:bCs/>
            <w:sz w:val="24"/>
          </w:rPr>
          <w:t>3,4,5,6</w:t>
        </w:r>
      </w:hyperlink>
      <w:r w:rsidR="00E5565B" w:rsidRPr="00187489">
        <w:rPr>
          <w:rFonts w:ascii="Times New Roman" w:hAnsi="Times New Roman"/>
          <w:bCs/>
          <w:color w:val="000000"/>
          <w:sz w:val="24"/>
        </w:rPr>
        <w:t>)</w:t>
      </w:r>
      <w:bookmarkEnd w:id="4"/>
    </w:p>
    <w:p w14:paraId="003AD818" w14:textId="6C80CCE2" w:rsidR="00A51B95" w:rsidRDefault="00A51B95" w:rsidP="00A51B95">
      <w:pPr>
        <w:ind w:left="720"/>
        <w:jc w:val="both"/>
        <w:rPr>
          <w:rFonts w:ascii="Times New Roman" w:hAnsi="Times New Roman"/>
          <w:iCs/>
          <w:sz w:val="24"/>
        </w:rPr>
      </w:pPr>
    </w:p>
    <w:sdt>
      <w:sdtPr>
        <w:rPr>
          <w:rFonts w:ascii="Times New Roman" w:hAnsi="Times New Roman"/>
          <w:iCs/>
          <w:sz w:val="24"/>
        </w:rPr>
        <w:id w:val="347601121"/>
        <w:lock w:val="sdtLocked"/>
        <w:placeholder>
          <w:docPart w:val="E8E4A51EE5F149FD9B79C5C1B01E5D1C"/>
        </w:placeholder>
        <w:showingPlcHdr/>
        <w:text w:multiLine="1"/>
      </w:sdtPr>
      <w:sdtEndPr/>
      <w:sdtContent>
        <w:p w14:paraId="2440F4D6" w14:textId="1A6DA634" w:rsidR="00A51B95" w:rsidRDefault="00A51B95" w:rsidP="00A51B95">
          <w:pPr>
            <w:ind w:left="720"/>
            <w:jc w:val="both"/>
            <w:rPr>
              <w:rFonts w:ascii="Times New Roman" w:hAnsi="Times New Roman"/>
              <w:iCs/>
              <w:sz w:val="24"/>
            </w:rPr>
          </w:pPr>
          <w:r w:rsidRPr="008A3A32">
            <w:rPr>
              <w:rStyle w:val="PlaceholderText"/>
            </w:rPr>
            <w:t>Click or tap here to enter text.</w:t>
          </w:r>
        </w:p>
      </w:sdtContent>
    </w:sdt>
    <w:p w14:paraId="1BEA5F45" w14:textId="77777777" w:rsidR="00A51B95" w:rsidRPr="00A51B95" w:rsidRDefault="00A51B95" w:rsidP="00A51B95">
      <w:pPr>
        <w:ind w:left="720"/>
        <w:jc w:val="both"/>
        <w:rPr>
          <w:rFonts w:ascii="Times New Roman" w:hAnsi="Times New Roman"/>
          <w:iCs/>
          <w:sz w:val="24"/>
        </w:rPr>
      </w:pPr>
    </w:p>
    <w:p w14:paraId="2ADBABFD" w14:textId="352653BB" w:rsidR="00846D8A" w:rsidRPr="00A51B95"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Connectivity/Loops:</w:t>
      </w:r>
      <w:r w:rsidRPr="008A7EF7">
        <w:rPr>
          <w:rFonts w:ascii="Times New Roman" w:hAnsi="Times New Roman"/>
          <w:bCs/>
          <w:i/>
          <w:sz w:val="24"/>
        </w:rPr>
        <w:t xml:space="preserve">  How will the project impact connectivity of OHV trails, facilities, and local communities? Include maps of areas impacted by your project and describe those impacts.</w:t>
      </w:r>
      <w:r w:rsidR="00E5565B" w:rsidRPr="008A7EF7">
        <w:rPr>
          <w:sz w:val="24"/>
        </w:rPr>
        <w:t xml:space="preserve"> </w:t>
      </w:r>
      <w:r w:rsidR="00E5565B" w:rsidRPr="00A51B95">
        <w:rPr>
          <w:rFonts w:ascii="Times New Roman" w:hAnsi="Times New Roman"/>
          <w:bCs/>
          <w:iCs/>
          <w:sz w:val="24"/>
        </w:rPr>
        <w:t>(</w:t>
      </w:r>
      <w:hyperlink r:id="rId24" w:anchor="NRS490Sec069" w:history="1">
        <w:r w:rsidR="00E5565B" w:rsidRPr="0061726F">
          <w:rPr>
            <w:rStyle w:val="Hyperlink"/>
            <w:rFonts w:ascii="Times New Roman" w:hAnsi="Times New Roman"/>
            <w:bCs/>
            <w:iCs/>
            <w:sz w:val="24"/>
          </w:rPr>
          <w:t>NRS 490.069 2.(c)</w:t>
        </w:r>
        <w:r w:rsidR="00187489">
          <w:rPr>
            <w:rStyle w:val="Hyperlink"/>
            <w:rFonts w:ascii="Times New Roman" w:hAnsi="Times New Roman"/>
            <w:bCs/>
            <w:iCs/>
            <w:sz w:val="24"/>
          </w:rPr>
          <w:t xml:space="preserve"> </w:t>
        </w:r>
        <w:r w:rsidR="00E5565B" w:rsidRPr="0061726F">
          <w:rPr>
            <w:rStyle w:val="Hyperlink"/>
            <w:rFonts w:ascii="Times New Roman" w:hAnsi="Times New Roman"/>
            <w:bCs/>
            <w:iCs/>
            <w:sz w:val="24"/>
          </w:rPr>
          <w:t>2,5,6</w:t>
        </w:r>
      </w:hyperlink>
      <w:r w:rsidR="00E5565B" w:rsidRPr="00A51B95">
        <w:rPr>
          <w:rFonts w:ascii="Times New Roman" w:hAnsi="Times New Roman"/>
          <w:bCs/>
          <w:iCs/>
          <w:sz w:val="24"/>
        </w:rPr>
        <w:t>)</w:t>
      </w:r>
    </w:p>
    <w:p w14:paraId="4861D7E2" w14:textId="76F7C921" w:rsidR="00846D8A" w:rsidRDefault="00846D8A" w:rsidP="00846D8A">
      <w:pPr>
        <w:ind w:left="720"/>
        <w:jc w:val="both"/>
        <w:rPr>
          <w:rFonts w:ascii="Times New Roman" w:hAnsi="Times New Roman"/>
          <w:iCs/>
          <w:sz w:val="24"/>
        </w:rPr>
      </w:pPr>
    </w:p>
    <w:sdt>
      <w:sdtPr>
        <w:rPr>
          <w:rFonts w:ascii="Times New Roman" w:hAnsi="Times New Roman"/>
          <w:iCs/>
          <w:sz w:val="24"/>
        </w:rPr>
        <w:id w:val="-1927871317"/>
        <w:lock w:val="sdtLocked"/>
        <w:placeholder>
          <w:docPart w:val="CCE6AD18AC204C1C979A23AC030F5590"/>
        </w:placeholder>
        <w:showingPlcHdr/>
        <w:text w:multiLine="1"/>
      </w:sdtPr>
      <w:sdtEndPr/>
      <w:sdtContent>
        <w:p w14:paraId="1AEBE97B" w14:textId="29DEF680" w:rsidR="00A51B95" w:rsidRDefault="00A51B95" w:rsidP="00846D8A">
          <w:pPr>
            <w:ind w:left="720"/>
            <w:jc w:val="both"/>
            <w:rPr>
              <w:rFonts w:ascii="Times New Roman" w:hAnsi="Times New Roman"/>
              <w:iCs/>
              <w:sz w:val="24"/>
            </w:rPr>
          </w:pPr>
          <w:r w:rsidRPr="008A3A32">
            <w:rPr>
              <w:rStyle w:val="PlaceholderText"/>
            </w:rPr>
            <w:t>Click or tap here to enter text.</w:t>
          </w:r>
        </w:p>
      </w:sdtContent>
    </w:sdt>
    <w:p w14:paraId="3CD21D5B" w14:textId="77777777" w:rsidR="00A51B95" w:rsidRPr="00A51B95" w:rsidRDefault="00A51B95" w:rsidP="00846D8A">
      <w:pPr>
        <w:ind w:left="720"/>
        <w:jc w:val="both"/>
        <w:rPr>
          <w:rFonts w:ascii="Times New Roman" w:hAnsi="Times New Roman"/>
          <w:iCs/>
          <w:sz w:val="24"/>
        </w:rPr>
      </w:pPr>
    </w:p>
    <w:p w14:paraId="6CA3E42C" w14:textId="0C99CABD" w:rsidR="00846D8A" w:rsidRPr="005751B6"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Access:</w:t>
      </w:r>
      <w:r w:rsidRPr="008A7EF7">
        <w:rPr>
          <w:rFonts w:ascii="Times New Roman" w:hAnsi="Times New Roman"/>
          <w:bCs/>
          <w:i/>
          <w:sz w:val="24"/>
        </w:rPr>
        <w:t xml:space="preserve"> Describe how your project improves OHV access in the project area. Explain what access/opportunities would be lost or restricted if the project does not occur.</w:t>
      </w:r>
      <w:r w:rsidR="00E5565B" w:rsidRPr="008A7EF7">
        <w:rPr>
          <w:rFonts w:ascii="Times New Roman" w:hAnsi="Times New Roman"/>
          <w:bCs/>
          <w:i/>
          <w:sz w:val="24"/>
        </w:rPr>
        <w:t xml:space="preserve"> </w:t>
      </w:r>
      <w:r w:rsidR="00E5565B" w:rsidRPr="0061726F">
        <w:rPr>
          <w:rFonts w:ascii="Times New Roman" w:hAnsi="Times New Roman"/>
          <w:bCs/>
          <w:iCs/>
          <w:sz w:val="24"/>
        </w:rPr>
        <w:t>(</w:t>
      </w:r>
      <w:hyperlink r:id="rId25" w:anchor="NRS490Sec069" w:history="1">
        <w:r w:rsidR="00E5565B" w:rsidRPr="0061726F">
          <w:rPr>
            <w:rStyle w:val="Hyperlink"/>
            <w:rFonts w:ascii="Times New Roman" w:hAnsi="Times New Roman"/>
            <w:bCs/>
            <w:iCs/>
            <w:sz w:val="24"/>
          </w:rPr>
          <w:t>NRS 490.069 2.(c)</w:t>
        </w:r>
        <w:r w:rsidR="00187489">
          <w:rPr>
            <w:rStyle w:val="Hyperlink"/>
            <w:rFonts w:ascii="Times New Roman" w:hAnsi="Times New Roman"/>
            <w:bCs/>
            <w:iCs/>
            <w:sz w:val="24"/>
          </w:rPr>
          <w:t xml:space="preserve"> </w:t>
        </w:r>
        <w:r w:rsidR="00E5565B" w:rsidRPr="0061726F">
          <w:rPr>
            <w:rStyle w:val="Hyperlink"/>
            <w:rFonts w:ascii="Times New Roman" w:hAnsi="Times New Roman"/>
            <w:bCs/>
            <w:iCs/>
            <w:sz w:val="24"/>
          </w:rPr>
          <w:t>6,7</w:t>
        </w:r>
      </w:hyperlink>
      <w:r w:rsidR="00E5565B" w:rsidRPr="0061726F">
        <w:rPr>
          <w:rFonts w:ascii="Times New Roman" w:hAnsi="Times New Roman"/>
          <w:bCs/>
          <w:iCs/>
          <w:sz w:val="24"/>
        </w:rPr>
        <w:t>)</w:t>
      </w:r>
    </w:p>
    <w:p w14:paraId="66755B7A" w14:textId="770D943E" w:rsidR="008A7EF7" w:rsidRPr="005751B6" w:rsidRDefault="008A7EF7" w:rsidP="008A7EF7">
      <w:pPr>
        <w:ind w:left="720"/>
        <w:jc w:val="both"/>
        <w:rPr>
          <w:rFonts w:ascii="Times New Roman" w:hAnsi="Times New Roman"/>
          <w:iCs/>
          <w:sz w:val="24"/>
        </w:rPr>
      </w:pPr>
    </w:p>
    <w:sdt>
      <w:sdtPr>
        <w:rPr>
          <w:rFonts w:ascii="Times New Roman" w:hAnsi="Times New Roman"/>
          <w:iCs/>
          <w:sz w:val="24"/>
        </w:rPr>
        <w:id w:val="-465742035"/>
        <w:lock w:val="sdtLocked"/>
        <w:placeholder>
          <w:docPart w:val="E2A723FF44914B65A6C3710B3853B1B6"/>
        </w:placeholder>
        <w:showingPlcHdr/>
        <w:text w:multiLine="1"/>
      </w:sdtPr>
      <w:sdtEndPr/>
      <w:sdtContent>
        <w:p w14:paraId="5EFCF8B2" w14:textId="5AFD156F" w:rsidR="005751B6" w:rsidRPr="005751B6" w:rsidRDefault="005751B6" w:rsidP="008A7EF7">
          <w:pPr>
            <w:ind w:left="720"/>
            <w:jc w:val="both"/>
            <w:rPr>
              <w:rFonts w:ascii="Times New Roman" w:hAnsi="Times New Roman"/>
              <w:iCs/>
              <w:sz w:val="24"/>
            </w:rPr>
          </w:pPr>
          <w:r w:rsidRPr="008A3A32">
            <w:rPr>
              <w:rStyle w:val="PlaceholderText"/>
            </w:rPr>
            <w:t>Click or tap here to enter text.</w:t>
          </w:r>
        </w:p>
      </w:sdtContent>
    </w:sdt>
    <w:p w14:paraId="673B64DF" w14:textId="77777777" w:rsidR="005751B6" w:rsidRPr="005751B6" w:rsidRDefault="005751B6" w:rsidP="008A7EF7">
      <w:pPr>
        <w:ind w:left="720"/>
        <w:jc w:val="both"/>
        <w:rPr>
          <w:rFonts w:ascii="Times New Roman" w:hAnsi="Times New Roman"/>
          <w:iCs/>
          <w:sz w:val="24"/>
        </w:rPr>
      </w:pPr>
    </w:p>
    <w:p w14:paraId="3F433BF3" w14:textId="77777777" w:rsidR="00846D8A" w:rsidRPr="005751B6" w:rsidRDefault="00846D8A" w:rsidP="00E5565B">
      <w:pPr>
        <w:numPr>
          <w:ilvl w:val="0"/>
          <w:numId w:val="11"/>
        </w:numPr>
        <w:jc w:val="both"/>
        <w:rPr>
          <w:rFonts w:ascii="Times New Roman" w:hAnsi="Times New Roman"/>
          <w:iCs/>
          <w:sz w:val="24"/>
        </w:rPr>
      </w:pPr>
      <w:r w:rsidRPr="008A7EF7">
        <w:rPr>
          <w:rFonts w:ascii="Times New Roman" w:hAnsi="Times New Roman"/>
          <w:b/>
          <w:bCs/>
          <w:sz w:val="24"/>
        </w:rPr>
        <w:t>Training:</w:t>
      </w:r>
      <w:r w:rsidRPr="008A7EF7">
        <w:rPr>
          <w:rFonts w:ascii="Times New Roman" w:hAnsi="Times New Roman"/>
          <w:b/>
          <w:bCs/>
          <w:i/>
          <w:sz w:val="24"/>
        </w:rPr>
        <w:t xml:space="preserve"> </w:t>
      </w:r>
      <w:r w:rsidRPr="008A7EF7">
        <w:rPr>
          <w:rFonts w:ascii="Times New Roman" w:hAnsi="Times New Roman"/>
          <w:bCs/>
          <w:i/>
          <w:sz w:val="24"/>
        </w:rPr>
        <w:t>Describe the goals and objectives of your public safety training program.</w:t>
      </w:r>
      <w:r w:rsidRPr="008A7EF7">
        <w:rPr>
          <w:rFonts w:ascii="Times New Roman" w:hAnsi="Times New Roman"/>
          <w:b/>
          <w:bCs/>
          <w:i/>
          <w:sz w:val="24"/>
        </w:rPr>
        <w:t xml:space="preserve"> </w:t>
      </w:r>
      <w:r w:rsidRPr="008A7EF7">
        <w:rPr>
          <w:rFonts w:ascii="Times New Roman" w:hAnsi="Times New Roman"/>
          <w:i/>
          <w:sz w:val="24"/>
        </w:rPr>
        <w:t>Is it a nationally recognized certification? What sets your safety training program apart from the others?</w:t>
      </w:r>
    </w:p>
    <w:p w14:paraId="115FB0F2" w14:textId="7FA29046" w:rsidR="00846D8A" w:rsidRDefault="00846D8A" w:rsidP="005751B6">
      <w:pPr>
        <w:ind w:left="720"/>
        <w:jc w:val="both"/>
        <w:rPr>
          <w:rFonts w:ascii="Times New Roman" w:hAnsi="Times New Roman"/>
          <w:iCs/>
          <w:sz w:val="24"/>
        </w:rPr>
      </w:pPr>
    </w:p>
    <w:sdt>
      <w:sdtPr>
        <w:rPr>
          <w:rFonts w:ascii="Times New Roman" w:hAnsi="Times New Roman"/>
          <w:iCs/>
          <w:sz w:val="24"/>
        </w:rPr>
        <w:id w:val="-1995239863"/>
        <w:lock w:val="sdtLocked"/>
        <w:placeholder>
          <w:docPart w:val="71893E7CF6534EACA1F037EC634745F5"/>
        </w:placeholder>
        <w:showingPlcHdr/>
        <w:text w:multiLine="1"/>
      </w:sdtPr>
      <w:sdtEndPr/>
      <w:sdtContent>
        <w:p w14:paraId="1A85CAF0" w14:textId="2EF9702A" w:rsidR="005751B6" w:rsidRDefault="005751B6" w:rsidP="005751B6">
          <w:pPr>
            <w:ind w:left="720"/>
            <w:jc w:val="both"/>
            <w:rPr>
              <w:rFonts w:ascii="Times New Roman" w:hAnsi="Times New Roman"/>
              <w:iCs/>
              <w:sz w:val="24"/>
            </w:rPr>
          </w:pPr>
          <w:r w:rsidRPr="008A3A32">
            <w:rPr>
              <w:rStyle w:val="PlaceholderText"/>
            </w:rPr>
            <w:t>Click or tap here to enter text.</w:t>
          </w:r>
        </w:p>
      </w:sdtContent>
    </w:sdt>
    <w:p w14:paraId="05AD96E1" w14:textId="77777777" w:rsidR="005751B6" w:rsidRPr="005751B6" w:rsidRDefault="005751B6" w:rsidP="005751B6">
      <w:pPr>
        <w:ind w:left="720"/>
        <w:jc w:val="both"/>
        <w:rPr>
          <w:rFonts w:ascii="Times New Roman" w:hAnsi="Times New Roman"/>
          <w:iCs/>
          <w:sz w:val="24"/>
        </w:rPr>
      </w:pPr>
    </w:p>
    <w:p w14:paraId="1F13FB53" w14:textId="7B332E9F" w:rsidR="004E1A75" w:rsidRPr="005751B6" w:rsidRDefault="004E1A75" w:rsidP="00306D96">
      <w:pPr>
        <w:numPr>
          <w:ilvl w:val="0"/>
          <w:numId w:val="11"/>
        </w:numPr>
        <w:jc w:val="both"/>
        <w:rPr>
          <w:rFonts w:ascii="Times New Roman" w:hAnsi="Times New Roman"/>
          <w:sz w:val="24"/>
        </w:rPr>
      </w:pPr>
      <w:r w:rsidRPr="008A7EF7">
        <w:rPr>
          <w:rFonts w:ascii="Times New Roman" w:hAnsi="Times New Roman"/>
          <w:b/>
          <w:bCs/>
          <w:sz w:val="24"/>
        </w:rPr>
        <w:t>Law Enforcement Strategy that addresses registration enforcement, including Public Education &amp; Outreach aimed at increasing renewals and new registrations</w:t>
      </w:r>
      <w:r w:rsidR="00CE7DEA" w:rsidRPr="008A7EF7">
        <w:rPr>
          <w:rFonts w:ascii="Times New Roman" w:hAnsi="Times New Roman"/>
          <w:b/>
          <w:bCs/>
          <w:sz w:val="24"/>
        </w:rPr>
        <w:t xml:space="preserve">: </w:t>
      </w:r>
      <w:r w:rsidR="00CE7DEA" w:rsidRPr="008A7EF7">
        <w:rPr>
          <w:rFonts w:ascii="Times New Roman" w:hAnsi="Times New Roman"/>
          <w:i/>
          <w:iCs/>
          <w:sz w:val="24"/>
        </w:rPr>
        <w:t>How will your project</w:t>
      </w:r>
      <w:r w:rsidRPr="008A7EF7">
        <w:rPr>
          <w:rFonts w:ascii="Times New Roman" w:hAnsi="Times New Roman"/>
          <w:bCs/>
          <w:i/>
          <w:sz w:val="24"/>
        </w:rPr>
        <w:t xml:space="preserve"> increase the number of OHV registrations on the district. How will the equipment and time be used to increase OHV safety and awareness? </w:t>
      </w:r>
      <w:r w:rsidR="006049AD" w:rsidRPr="008A7EF7">
        <w:rPr>
          <w:rFonts w:ascii="Times New Roman" w:hAnsi="Times New Roman"/>
          <w:bCs/>
          <w:i/>
          <w:sz w:val="24"/>
        </w:rPr>
        <w:t>R</w:t>
      </w:r>
      <w:r w:rsidR="003A5930" w:rsidRPr="008A7EF7">
        <w:rPr>
          <w:rFonts w:ascii="Times New Roman" w:hAnsi="Times New Roman"/>
          <w:bCs/>
          <w:i/>
          <w:sz w:val="24"/>
        </w:rPr>
        <w:t xml:space="preserve">eference the Law Enforcement Statistics reporting </w:t>
      </w:r>
      <w:r w:rsidR="000D40C6" w:rsidRPr="008A7EF7">
        <w:rPr>
          <w:rFonts w:ascii="Times New Roman" w:hAnsi="Times New Roman"/>
          <w:bCs/>
          <w:i/>
          <w:sz w:val="24"/>
        </w:rPr>
        <w:t>form</w:t>
      </w:r>
      <w:r w:rsidR="003A5930" w:rsidRPr="008A7EF7">
        <w:rPr>
          <w:rFonts w:ascii="Times New Roman" w:hAnsi="Times New Roman"/>
          <w:bCs/>
          <w:i/>
          <w:sz w:val="24"/>
        </w:rPr>
        <w:t>.</w:t>
      </w:r>
      <w:r w:rsidR="00E5565B" w:rsidRPr="008A7EF7">
        <w:rPr>
          <w:rFonts w:ascii="Times New Roman" w:hAnsi="Times New Roman"/>
          <w:bCs/>
          <w:i/>
          <w:sz w:val="24"/>
        </w:rPr>
        <w:t xml:space="preserve"> </w:t>
      </w:r>
      <w:r w:rsidR="00E5565B" w:rsidRPr="005751B6">
        <w:rPr>
          <w:rFonts w:ascii="Times New Roman" w:hAnsi="Times New Roman"/>
          <w:bCs/>
          <w:iCs/>
          <w:sz w:val="24"/>
        </w:rPr>
        <w:t>(</w:t>
      </w:r>
      <w:hyperlink r:id="rId26" w:anchor="NRS490Sec069" w:history="1">
        <w:r w:rsidR="00E5565B" w:rsidRPr="00FF3E7F">
          <w:rPr>
            <w:rStyle w:val="Hyperlink"/>
            <w:rFonts w:ascii="Times New Roman" w:hAnsi="Times New Roman"/>
            <w:bCs/>
            <w:iCs/>
            <w:sz w:val="24"/>
          </w:rPr>
          <w:t>NRS 490.069 2.(c)</w:t>
        </w:r>
        <w:r w:rsidR="00FF3E7F">
          <w:rPr>
            <w:rStyle w:val="Hyperlink"/>
            <w:rFonts w:ascii="Times New Roman" w:hAnsi="Times New Roman"/>
            <w:bCs/>
            <w:iCs/>
            <w:sz w:val="24"/>
          </w:rPr>
          <w:t xml:space="preserve"> </w:t>
        </w:r>
        <w:r w:rsidR="00E5565B" w:rsidRPr="00FF3E7F">
          <w:rPr>
            <w:rStyle w:val="Hyperlink"/>
            <w:rFonts w:ascii="Times New Roman" w:hAnsi="Times New Roman"/>
            <w:bCs/>
            <w:iCs/>
            <w:sz w:val="24"/>
          </w:rPr>
          <w:t>8</w:t>
        </w:r>
      </w:hyperlink>
      <w:r w:rsidR="00E5565B" w:rsidRPr="005751B6">
        <w:rPr>
          <w:rFonts w:ascii="Times New Roman" w:hAnsi="Times New Roman"/>
          <w:bCs/>
          <w:iCs/>
          <w:sz w:val="24"/>
        </w:rPr>
        <w:t>)</w:t>
      </w:r>
    </w:p>
    <w:p w14:paraId="164EC48C" w14:textId="66D6EBED" w:rsidR="005751B6" w:rsidRDefault="005751B6" w:rsidP="005751B6">
      <w:pPr>
        <w:ind w:left="720"/>
        <w:jc w:val="both"/>
        <w:rPr>
          <w:rFonts w:ascii="Times New Roman" w:hAnsi="Times New Roman"/>
          <w:sz w:val="24"/>
        </w:rPr>
      </w:pPr>
    </w:p>
    <w:sdt>
      <w:sdtPr>
        <w:rPr>
          <w:rFonts w:ascii="Times New Roman" w:hAnsi="Times New Roman"/>
          <w:sz w:val="24"/>
        </w:rPr>
        <w:id w:val="1728566390"/>
        <w:lock w:val="sdtLocked"/>
        <w:placeholder>
          <w:docPart w:val="DC9AD744CBA24A84A3438F82B83CAC9E"/>
        </w:placeholder>
        <w:showingPlcHdr/>
        <w:text w:multiLine="1"/>
      </w:sdtPr>
      <w:sdtEndPr/>
      <w:sdtContent>
        <w:p w14:paraId="5E25BE5C" w14:textId="0AF07EB3" w:rsidR="005751B6" w:rsidRPr="008A7EF7" w:rsidRDefault="005751B6" w:rsidP="005751B6">
          <w:pPr>
            <w:ind w:left="720"/>
            <w:jc w:val="both"/>
            <w:rPr>
              <w:rFonts w:ascii="Times New Roman" w:hAnsi="Times New Roman"/>
              <w:sz w:val="24"/>
            </w:rPr>
          </w:pPr>
          <w:r w:rsidRPr="008A3A32">
            <w:rPr>
              <w:rStyle w:val="PlaceholderText"/>
            </w:rPr>
            <w:t>Click or tap here to enter text.</w:t>
          </w:r>
        </w:p>
      </w:sdtContent>
    </w:sdt>
    <w:p w14:paraId="5C9D5699" w14:textId="77777777" w:rsidR="004E1A75" w:rsidRPr="005751B6" w:rsidRDefault="004E1A75" w:rsidP="005751B6">
      <w:pPr>
        <w:ind w:left="720"/>
        <w:rPr>
          <w:rFonts w:ascii="Times New Roman" w:hAnsi="Times New Roman"/>
          <w:sz w:val="24"/>
        </w:rPr>
      </w:pPr>
    </w:p>
    <w:p w14:paraId="1B10154F" w14:textId="77777777" w:rsidR="00BD15B6" w:rsidRPr="005751B6" w:rsidRDefault="004E1A75" w:rsidP="00306D96">
      <w:pPr>
        <w:numPr>
          <w:ilvl w:val="0"/>
          <w:numId w:val="11"/>
        </w:numPr>
        <w:jc w:val="both"/>
        <w:rPr>
          <w:rFonts w:ascii="Times New Roman" w:hAnsi="Times New Roman"/>
          <w:sz w:val="24"/>
        </w:rPr>
      </w:pPr>
      <w:r w:rsidRPr="008A7EF7">
        <w:rPr>
          <w:rFonts w:ascii="Times New Roman" w:hAnsi="Times New Roman"/>
          <w:b/>
          <w:bCs/>
          <w:sz w:val="24"/>
        </w:rPr>
        <w:t>Partnering and Leverage:</w:t>
      </w:r>
      <w:r w:rsidRPr="008A7EF7">
        <w:rPr>
          <w:rFonts w:ascii="Times New Roman" w:hAnsi="Times New Roman"/>
          <w:bCs/>
          <w:i/>
          <w:sz w:val="24"/>
        </w:rPr>
        <w:t xml:space="preserve"> </w:t>
      </w:r>
      <w:r w:rsidR="00BD15B6" w:rsidRPr="008A7EF7">
        <w:rPr>
          <w:rFonts w:ascii="Times New Roman" w:hAnsi="Times New Roman"/>
          <w:bCs/>
          <w:i/>
          <w:sz w:val="24"/>
        </w:rPr>
        <w:t xml:space="preserve">Who else is involved in this project? </w:t>
      </w:r>
      <w:r w:rsidR="006049AD" w:rsidRPr="008A7EF7">
        <w:rPr>
          <w:rFonts w:ascii="Times New Roman" w:hAnsi="Times New Roman"/>
          <w:bCs/>
          <w:i/>
          <w:sz w:val="24"/>
        </w:rPr>
        <w:t>D</w:t>
      </w:r>
      <w:r w:rsidRPr="008A7EF7">
        <w:rPr>
          <w:rFonts w:ascii="Times New Roman" w:hAnsi="Times New Roman"/>
          <w:bCs/>
          <w:i/>
          <w:sz w:val="24"/>
        </w:rPr>
        <w:t xml:space="preserve">escribe </w:t>
      </w:r>
      <w:r w:rsidR="00BD15B6" w:rsidRPr="008A7EF7">
        <w:rPr>
          <w:rFonts w:ascii="Times New Roman" w:hAnsi="Times New Roman"/>
          <w:bCs/>
          <w:i/>
          <w:sz w:val="24"/>
        </w:rPr>
        <w:t>outreach</w:t>
      </w:r>
      <w:r w:rsidRPr="008A7EF7">
        <w:rPr>
          <w:rFonts w:ascii="Times New Roman" w:hAnsi="Times New Roman"/>
          <w:bCs/>
          <w:i/>
          <w:sz w:val="24"/>
        </w:rPr>
        <w:t xml:space="preserve"> with stakeholders, partners and </w:t>
      </w:r>
      <w:r w:rsidR="00BD15B6" w:rsidRPr="008A7EF7">
        <w:rPr>
          <w:rFonts w:ascii="Times New Roman" w:hAnsi="Times New Roman"/>
          <w:bCs/>
          <w:i/>
          <w:sz w:val="24"/>
        </w:rPr>
        <w:t>local governments, that you have communicated with in planning this project.</w:t>
      </w:r>
    </w:p>
    <w:p w14:paraId="530E367D" w14:textId="513F57B0" w:rsidR="008A7EF7" w:rsidRDefault="008A7EF7" w:rsidP="008A7EF7">
      <w:pPr>
        <w:ind w:left="720"/>
        <w:jc w:val="both"/>
        <w:rPr>
          <w:rFonts w:ascii="Times New Roman" w:hAnsi="Times New Roman"/>
          <w:sz w:val="24"/>
        </w:rPr>
      </w:pPr>
    </w:p>
    <w:sdt>
      <w:sdtPr>
        <w:rPr>
          <w:rFonts w:ascii="Times New Roman" w:hAnsi="Times New Roman"/>
          <w:sz w:val="24"/>
        </w:rPr>
        <w:id w:val="-1310628880"/>
        <w:lock w:val="sdtLocked"/>
        <w:placeholder>
          <w:docPart w:val="5152785D0C4B43599D6F4AA1A17B8B55"/>
        </w:placeholder>
        <w:showingPlcHdr/>
        <w:text w:multiLine="1"/>
      </w:sdtPr>
      <w:sdtEndPr/>
      <w:sdtContent>
        <w:p w14:paraId="0613E1AB" w14:textId="29423981" w:rsidR="005751B6" w:rsidRDefault="005751B6" w:rsidP="008A7EF7">
          <w:pPr>
            <w:ind w:left="720"/>
            <w:jc w:val="both"/>
            <w:rPr>
              <w:rFonts w:ascii="Times New Roman" w:hAnsi="Times New Roman"/>
              <w:sz w:val="24"/>
            </w:rPr>
          </w:pPr>
          <w:r w:rsidRPr="008A3A32">
            <w:rPr>
              <w:rStyle w:val="PlaceholderText"/>
            </w:rPr>
            <w:t>Click or tap here to enter text.</w:t>
          </w:r>
        </w:p>
      </w:sdtContent>
    </w:sdt>
    <w:p w14:paraId="7A45AD50" w14:textId="77777777" w:rsidR="005751B6" w:rsidRPr="005751B6" w:rsidRDefault="005751B6" w:rsidP="008A7EF7">
      <w:pPr>
        <w:ind w:left="720"/>
        <w:jc w:val="both"/>
        <w:rPr>
          <w:rFonts w:ascii="Times New Roman" w:hAnsi="Times New Roman"/>
          <w:sz w:val="24"/>
        </w:rPr>
      </w:pPr>
    </w:p>
    <w:p w14:paraId="634D3B7D" w14:textId="46120E94" w:rsidR="004E1A75" w:rsidRPr="005751B6" w:rsidRDefault="004E1A75" w:rsidP="008A7EF7">
      <w:pPr>
        <w:numPr>
          <w:ilvl w:val="0"/>
          <w:numId w:val="11"/>
        </w:numPr>
        <w:jc w:val="both"/>
        <w:rPr>
          <w:rFonts w:ascii="Times New Roman" w:hAnsi="Times New Roman"/>
          <w:sz w:val="24"/>
        </w:rPr>
      </w:pPr>
      <w:r w:rsidRPr="008A7EF7">
        <w:rPr>
          <w:rFonts w:ascii="Times New Roman" w:hAnsi="Times New Roman"/>
          <w:b/>
          <w:bCs/>
          <w:sz w:val="24"/>
        </w:rPr>
        <w:t>Economic Integration:</w:t>
      </w:r>
      <w:r w:rsidRPr="008A7EF7">
        <w:rPr>
          <w:rFonts w:ascii="Times New Roman" w:hAnsi="Times New Roman"/>
          <w:b/>
          <w:bCs/>
          <w:i/>
          <w:sz w:val="24"/>
        </w:rPr>
        <w:t xml:space="preserve"> </w:t>
      </w:r>
      <w:r w:rsidR="00BD15B6" w:rsidRPr="008A7EF7">
        <w:rPr>
          <w:rFonts w:ascii="Times New Roman" w:hAnsi="Times New Roman"/>
          <w:bCs/>
          <w:i/>
          <w:sz w:val="24"/>
        </w:rPr>
        <w:t xml:space="preserve">How will this project </w:t>
      </w:r>
      <w:r w:rsidR="00515E78" w:rsidRPr="008A7EF7">
        <w:rPr>
          <w:rFonts w:ascii="Times New Roman" w:hAnsi="Times New Roman"/>
          <w:bCs/>
          <w:i/>
          <w:sz w:val="24"/>
        </w:rPr>
        <w:t>improve OHV recreation</w:t>
      </w:r>
      <w:r w:rsidRPr="008A7EF7">
        <w:rPr>
          <w:rFonts w:ascii="Times New Roman" w:hAnsi="Times New Roman"/>
          <w:bCs/>
          <w:i/>
          <w:sz w:val="24"/>
        </w:rPr>
        <w:t xml:space="preserve"> opportunities that help local, regional, or state economies grow</w:t>
      </w:r>
      <w:r w:rsidR="00BD15B6" w:rsidRPr="008A7EF7">
        <w:rPr>
          <w:rFonts w:ascii="Times New Roman" w:hAnsi="Times New Roman"/>
          <w:bCs/>
          <w:i/>
          <w:sz w:val="24"/>
        </w:rPr>
        <w:t>?</w:t>
      </w:r>
      <w:r w:rsidR="00E5565B" w:rsidRPr="008A7EF7">
        <w:rPr>
          <w:sz w:val="24"/>
        </w:rPr>
        <w:t xml:space="preserve"> </w:t>
      </w:r>
      <w:hyperlink r:id="rId27" w:anchor="NRS490Sec069" w:history="1">
        <w:r w:rsidR="00E5565B" w:rsidRPr="00FF3E7F">
          <w:rPr>
            <w:rStyle w:val="Hyperlink"/>
            <w:rFonts w:ascii="Times New Roman" w:hAnsi="Times New Roman"/>
            <w:bCs/>
            <w:iCs/>
            <w:sz w:val="24"/>
          </w:rPr>
          <w:t>(NRS 490.069 2.(c)</w:t>
        </w:r>
        <w:r w:rsidR="00FF3E7F">
          <w:rPr>
            <w:rStyle w:val="Hyperlink"/>
            <w:rFonts w:ascii="Times New Roman" w:hAnsi="Times New Roman"/>
            <w:bCs/>
            <w:iCs/>
            <w:sz w:val="24"/>
          </w:rPr>
          <w:t xml:space="preserve"> </w:t>
        </w:r>
        <w:r w:rsidR="00E5565B" w:rsidRPr="00FF3E7F">
          <w:rPr>
            <w:rStyle w:val="Hyperlink"/>
            <w:rFonts w:ascii="Times New Roman" w:hAnsi="Times New Roman"/>
            <w:bCs/>
            <w:iCs/>
            <w:sz w:val="24"/>
          </w:rPr>
          <w:t>7)</w:t>
        </w:r>
      </w:hyperlink>
    </w:p>
    <w:p w14:paraId="070FDBA8" w14:textId="066A6C5D" w:rsidR="005751B6" w:rsidRDefault="005751B6" w:rsidP="005751B6">
      <w:pPr>
        <w:ind w:left="810"/>
        <w:jc w:val="both"/>
        <w:rPr>
          <w:rFonts w:ascii="Times New Roman" w:hAnsi="Times New Roman"/>
          <w:sz w:val="24"/>
        </w:rPr>
      </w:pPr>
    </w:p>
    <w:sdt>
      <w:sdtPr>
        <w:rPr>
          <w:rFonts w:ascii="Times New Roman" w:hAnsi="Times New Roman"/>
          <w:sz w:val="24"/>
        </w:rPr>
        <w:id w:val="-1797509476"/>
        <w:lock w:val="sdtLocked"/>
        <w:placeholder>
          <w:docPart w:val="0269828E2BAD455C87E129A9979E44AC"/>
        </w:placeholder>
        <w:showingPlcHdr/>
        <w:text w:multiLine="1"/>
      </w:sdtPr>
      <w:sdtEndPr/>
      <w:sdtContent>
        <w:p w14:paraId="3BCBE555" w14:textId="31BD022E" w:rsidR="005751B6" w:rsidRDefault="005751B6" w:rsidP="005751B6">
          <w:pPr>
            <w:ind w:left="810"/>
            <w:jc w:val="both"/>
            <w:rPr>
              <w:rFonts w:ascii="Times New Roman" w:hAnsi="Times New Roman"/>
              <w:sz w:val="24"/>
            </w:rPr>
          </w:pPr>
          <w:r w:rsidRPr="008A3A32">
            <w:rPr>
              <w:rStyle w:val="PlaceholderText"/>
            </w:rPr>
            <w:t>Click or tap here to enter text.</w:t>
          </w:r>
        </w:p>
      </w:sdtContent>
    </w:sdt>
    <w:p w14:paraId="12FFD0A0" w14:textId="77777777" w:rsidR="005751B6" w:rsidRPr="008A7EF7" w:rsidRDefault="005751B6" w:rsidP="005751B6">
      <w:pPr>
        <w:ind w:left="810"/>
        <w:jc w:val="both"/>
        <w:rPr>
          <w:rFonts w:ascii="Times New Roman" w:hAnsi="Times New Roman"/>
          <w:sz w:val="24"/>
        </w:rPr>
      </w:pPr>
    </w:p>
    <w:sectPr w:rsidR="005751B6" w:rsidRPr="008A7EF7" w:rsidSect="00693688">
      <w:footerReference w:type="default" r:id="rId28"/>
      <w:headerReference w:type="first" r:id="rId29"/>
      <w:pgSz w:w="12240" w:h="15840" w:code="1"/>
      <w:pgMar w:top="1152" w:right="1170" w:bottom="1152" w:left="1440" w:header="720" w:footer="21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m Dellea-Giltner" w:date="2023-03-22T12:34:00Z" w:initials="PDG">
    <w:p w14:paraId="50B2A4F9" w14:textId="77777777" w:rsidR="00517BBC" w:rsidRDefault="00517BBC" w:rsidP="00741DCB">
      <w:pPr>
        <w:pStyle w:val="CommentText"/>
      </w:pPr>
      <w:r>
        <w:rPr>
          <w:rStyle w:val="CommentReference"/>
        </w:rPr>
        <w:annotationRef/>
      </w:r>
      <w:r>
        <w:t>My suggestion: see Appendix X &amp; X on link to .gov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2A4F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746B" w16cex:dateUtc="2023-03-22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2A4F9" w16cid:durableId="27C574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C34C" w14:textId="77777777" w:rsidR="007B4058" w:rsidRDefault="007B4058">
      <w:r>
        <w:separator/>
      </w:r>
    </w:p>
  </w:endnote>
  <w:endnote w:type="continuationSeparator" w:id="0">
    <w:p w14:paraId="4B14347B" w14:textId="77777777" w:rsidR="007B4058" w:rsidRDefault="007B4058">
      <w:r>
        <w:continuationSeparator/>
      </w:r>
    </w:p>
  </w:endnote>
  <w:endnote w:type="continuationNotice" w:id="1">
    <w:p w14:paraId="4301A744" w14:textId="77777777" w:rsidR="007B4058" w:rsidRDefault="007B4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74F9" w14:textId="77777777" w:rsidR="00CA6B0D" w:rsidRDefault="00283AFE">
    <w:pPr>
      <w:pStyle w:val="Footer"/>
      <w:rPr>
        <w:i/>
        <w:sz w:val="20"/>
        <w:szCs w:val="20"/>
      </w:rPr>
    </w:pPr>
    <w:r>
      <w:rPr>
        <w:i/>
        <w:sz w:val="20"/>
        <w:szCs w:val="20"/>
        <w:lang w:val="en-US"/>
      </w:rPr>
      <w:t xml:space="preserve">Nevada OHV Grant </w:t>
    </w:r>
    <w:r w:rsidR="006A664D">
      <w:rPr>
        <w:i/>
        <w:sz w:val="20"/>
        <w:szCs w:val="20"/>
        <w:lang w:val="en-US"/>
      </w:rPr>
      <w:t xml:space="preserve">Application </w:t>
    </w:r>
    <w:r w:rsidR="006A664D">
      <w:rPr>
        <w:i/>
        <w:sz w:val="20"/>
        <w:szCs w:val="20"/>
        <w:lang w:val="en-US"/>
      </w:rPr>
      <w:tab/>
    </w:r>
    <w:r w:rsidR="006A664D">
      <w:rPr>
        <w:i/>
        <w:sz w:val="20"/>
        <w:szCs w:val="20"/>
        <w:lang w:val="en-US"/>
      </w:rPr>
      <w:tab/>
    </w:r>
    <w:r w:rsidR="00CA6B0D" w:rsidRPr="002172AB">
      <w:rPr>
        <w:i/>
        <w:sz w:val="20"/>
        <w:szCs w:val="20"/>
      </w:rPr>
      <w:t xml:space="preserve">Page </w:t>
    </w:r>
    <w:r w:rsidR="00CA6B0D" w:rsidRPr="002172AB">
      <w:rPr>
        <w:i/>
        <w:sz w:val="20"/>
        <w:szCs w:val="20"/>
      </w:rPr>
      <w:fldChar w:fldCharType="begin"/>
    </w:r>
    <w:r w:rsidR="00CA6B0D" w:rsidRPr="002172AB">
      <w:rPr>
        <w:i/>
        <w:sz w:val="20"/>
        <w:szCs w:val="20"/>
      </w:rPr>
      <w:instrText xml:space="preserve"> PAGE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r w:rsidR="00CA6B0D" w:rsidRPr="002172AB">
      <w:rPr>
        <w:i/>
        <w:sz w:val="20"/>
        <w:szCs w:val="20"/>
      </w:rPr>
      <w:t xml:space="preserve"> of </w:t>
    </w:r>
    <w:r w:rsidR="00CA6B0D" w:rsidRPr="002172AB">
      <w:rPr>
        <w:i/>
        <w:sz w:val="20"/>
        <w:szCs w:val="20"/>
      </w:rPr>
      <w:fldChar w:fldCharType="begin"/>
    </w:r>
    <w:r w:rsidR="00CA6B0D" w:rsidRPr="002172AB">
      <w:rPr>
        <w:i/>
        <w:sz w:val="20"/>
        <w:szCs w:val="20"/>
      </w:rPr>
      <w:instrText xml:space="preserve"> NUMPAGES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p>
  <w:p w14:paraId="14F05E55" w14:textId="77777777" w:rsidR="00370203" w:rsidRPr="00370203" w:rsidRDefault="00370203">
    <w:pPr>
      <w:pStyle w:val="Foo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FE2E" w14:textId="77777777" w:rsidR="007B4058" w:rsidRDefault="007B4058">
      <w:r>
        <w:separator/>
      </w:r>
    </w:p>
  </w:footnote>
  <w:footnote w:type="continuationSeparator" w:id="0">
    <w:p w14:paraId="6893532E" w14:textId="77777777" w:rsidR="007B4058" w:rsidRDefault="007B4058">
      <w:r>
        <w:continuationSeparator/>
      </w:r>
    </w:p>
  </w:footnote>
  <w:footnote w:type="continuationNotice" w:id="1">
    <w:p w14:paraId="2D91B718" w14:textId="77777777" w:rsidR="007B4058" w:rsidRDefault="007B4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A726" w14:textId="77777777" w:rsidR="002C74C5" w:rsidRPr="002C74C5" w:rsidRDefault="002C74C5" w:rsidP="002C74C5">
    <w:pPr>
      <w:spacing w:line="276" w:lineRule="auto"/>
      <w:jc w:val="center"/>
      <w:rPr>
        <w:rFonts w:ascii="Arial Narrow" w:eastAsia="Calibri" w:hAnsi="Arial Narrow" w:cs="Arial"/>
        <w:bCs/>
        <w:color w:val="00339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E"/>
    <w:multiLevelType w:val="hybridMultilevel"/>
    <w:tmpl w:val="C0787116"/>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D189D"/>
    <w:multiLevelType w:val="hybridMultilevel"/>
    <w:tmpl w:val="85C42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84D75"/>
    <w:multiLevelType w:val="hybridMultilevel"/>
    <w:tmpl w:val="67A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2D77"/>
    <w:multiLevelType w:val="hybridMultilevel"/>
    <w:tmpl w:val="F3B03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3182A"/>
    <w:multiLevelType w:val="hybridMultilevel"/>
    <w:tmpl w:val="07664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190B"/>
    <w:multiLevelType w:val="hybridMultilevel"/>
    <w:tmpl w:val="EAAC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794A"/>
    <w:multiLevelType w:val="hybridMultilevel"/>
    <w:tmpl w:val="97EA5428"/>
    <w:lvl w:ilvl="0" w:tplc="04090011">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59E59A2"/>
    <w:multiLevelType w:val="hybridMultilevel"/>
    <w:tmpl w:val="603A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A550E"/>
    <w:multiLevelType w:val="hybridMultilevel"/>
    <w:tmpl w:val="88E65BBE"/>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505C77"/>
    <w:multiLevelType w:val="hybridMultilevel"/>
    <w:tmpl w:val="2FA66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B3170"/>
    <w:multiLevelType w:val="hybridMultilevel"/>
    <w:tmpl w:val="74263FBE"/>
    <w:lvl w:ilvl="0" w:tplc="CAE8E368">
      <w:start w:val="16"/>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05B62"/>
    <w:multiLevelType w:val="hybridMultilevel"/>
    <w:tmpl w:val="2EB43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D26100"/>
    <w:multiLevelType w:val="hybridMultilevel"/>
    <w:tmpl w:val="F3A6D6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43FD0"/>
    <w:multiLevelType w:val="hybridMultilevel"/>
    <w:tmpl w:val="BA945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24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3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572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426665">
    <w:abstractNumId w:val="14"/>
  </w:num>
  <w:num w:numId="5" w16cid:durableId="3303287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55570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343153">
    <w:abstractNumId w:val="12"/>
  </w:num>
  <w:num w:numId="8" w16cid:durableId="1774471261">
    <w:abstractNumId w:val="0"/>
  </w:num>
  <w:num w:numId="9" w16cid:durableId="1293559503">
    <w:abstractNumId w:val="18"/>
  </w:num>
  <w:num w:numId="10" w16cid:durableId="494806310">
    <w:abstractNumId w:val="8"/>
  </w:num>
  <w:num w:numId="11" w16cid:durableId="1691645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9604076">
    <w:abstractNumId w:val="6"/>
  </w:num>
  <w:num w:numId="13" w16cid:durableId="472334510">
    <w:abstractNumId w:val="5"/>
  </w:num>
  <w:num w:numId="14" w16cid:durableId="60491099">
    <w:abstractNumId w:val="7"/>
  </w:num>
  <w:num w:numId="15" w16cid:durableId="1495030685">
    <w:abstractNumId w:val="10"/>
  </w:num>
  <w:num w:numId="16" w16cid:durableId="431901047">
    <w:abstractNumId w:val="3"/>
  </w:num>
  <w:num w:numId="17" w16cid:durableId="432020583">
    <w:abstractNumId w:val="9"/>
  </w:num>
  <w:num w:numId="18" w16cid:durableId="301741322">
    <w:abstractNumId w:val="2"/>
  </w:num>
  <w:num w:numId="19" w16cid:durableId="1607075146">
    <w:abstractNumId w:val="1"/>
  </w:num>
  <w:num w:numId="20" w16cid:durableId="2023898298">
    <w:abstractNumId w:val="19"/>
  </w:num>
  <w:num w:numId="21" w16cid:durableId="1009596919">
    <w:abstractNumId w:val="4"/>
  </w:num>
  <w:num w:numId="22" w16cid:durableId="1330325659">
    <w:abstractNumId w:val="21"/>
  </w:num>
  <w:num w:numId="23" w16cid:durableId="1268923538">
    <w:abstractNumId w:val="15"/>
  </w:num>
  <w:num w:numId="24" w16cid:durableId="660744138">
    <w:abstractNumId w:val="13"/>
  </w:num>
  <w:num w:numId="25" w16cid:durableId="889652499">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Dellea-Giltner">
    <w15:presenceInfo w15:providerId="None" w15:userId="Pam Dellea-Gil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DC"/>
    <w:rsid w:val="0000137C"/>
    <w:rsid w:val="00002E68"/>
    <w:rsid w:val="00003168"/>
    <w:rsid w:val="00004A2E"/>
    <w:rsid w:val="00006270"/>
    <w:rsid w:val="0000688E"/>
    <w:rsid w:val="000115B5"/>
    <w:rsid w:val="000133A8"/>
    <w:rsid w:val="000138CF"/>
    <w:rsid w:val="000141E2"/>
    <w:rsid w:val="00014A38"/>
    <w:rsid w:val="00016E26"/>
    <w:rsid w:val="000176C6"/>
    <w:rsid w:val="00017B1C"/>
    <w:rsid w:val="00017C0B"/>
    <w:rsid w:val="00020070"/>
    <w:rsid w:val="00020A7F"/>
    <w:rsid w:val="00021015"/>
    <w:rsid w:val="00021C46"/>
    <w:rsid w:val="000220FF"/>
    <w:rsid w:val="0002319B"/>
    <w:rsid w:val="00023F33"/>
    <w:rsid w:val="00024DBD"/>
    <w:rsid w:val="00024DFD"/>
    <w:rsid w:val="00025350"/>
    <w:rsid w:val="00025617"/>
    <w:rsid w:val="00025669"/>
    <w:rsid w:val="0002597C"/>
    <w:rsid w:val="00031F04"/>
    <w:rsid w:val="000326AD"/>
    <w:rsid w:val="00033FA1"/>
    <w:rsid w:val="0003408E"/>
    <w:rsid w:val="0003594D"/>
    <w:rsid w:val="00036D56"/>
    <w:rsid w:val="000377C6"/>
    <w:rsid w:val="00041EA5"/>
    <w:rsid w:val="00043999"/>
    <w:rsid w:val="00047D12"/>
    <w:rsid w:val="0005084C"/>
    <w:rsid w:val="000510B1"/>
    <w:rsid w:val="00051217"/>
    <w:rsid w:val="00051836"/>
    <w:rsid w:val="000528BB"/>
    <w:rsid w:val="0005733B"/>
    <w:rsid w:val="00057605"/>
    <w:rsid w:val="0006036C"/>
    <w:rsid w:val="00062053"/>
    <w:rsid w:val="00062CD1"/>
    <w:rsid w:val="000643AD"/>
    <w:rsid w:val="0006458F"/>
    <w:rsid w:val="00064C88"/>
    <w:rsid w:val="00066D30"/>
    <w:rsid w:val="00071986"/>
    <w:rsid w:val="000733C4"/>
    <w:rsid w:val="00076934"/>
    <w:rsid w:val="000770AD"/>
    <w:rsid w:val="000779DE"/>
    <w:rsid w:val="00081E1D"/>
    <w:rsid w:val="00082043"/>
    <w:rsid w:val="000852E4"/>
    <w:rsid w:val="000869A3"/>
    <w:rsid w:val="00087FEA"/>
    <w:rsid w:val="00090E36"/>
    <w:rsid w:val="00092B2B"/>
    <w:rsid w:val="000952D1"/>
    <w:rsid w:val="00095334"/>
    <w:rsid w:val="00095793"/>
    <w:rsid w:val="0009756C"/>
    <w:rsid w:val="000976B5"/>
    <w:rsid w:val="000A02EF"/>
    <w:rsid w:val="000A0826"/>
    <w:rsid w:val="000A2B25"/>
    <w:rsid w:val="000A34DA"/>
    <w:rsid w:val="000A6382"/>
    <w:rsid w:val="000A6D60"/>
    <w:rsid w:val="000B2424"/>
    <w:rsid w:val="000B2DEE"/>
    <w:rsid w:val="000B450B"/>
    <w:rsid w:val="000B4F65"/>
    <w:rsid w:val="000B5942"/>
    <w:rsid w:val="000B6EB9"/>
    <w:rsid w:val="000B79FA"/>
    <w:rsid w:val="000C325F"/>
    <w:rsid w:val="000C3386"/>
    <w:rsid w:val="000C39EA"/>
    <w:rsid w:val="000C5384"/>
    <w:rsid w:val="000C6D98"/>
    <w:rsid w:val="000C6DB3"/>
    <w:rsid w:val="000C6F6E"/>
    <w:rsid w:val="000C7CD4"/>
    <w:rsid w:val="000D068D"/>
    <w:rsid w:val="000D21DA"/>
    <w:rsid w:val="000D40C6"/>
    <w:rsid w:val="000D683F"/>
    <w:rsid w:val="000D68AE"/>
    <w:rsid w:val="000E0971"/>
    <w:rsid w:val="000E1F96"/>
    <w:rsid w:val="000E407A"/>
    <w:rsid w:val="000E490A"/>
    <w:rsid w:val="000E764F"/>
    <w:rsid w:val="000F0117"/>
    <w:rsid w:val="000F045C"/>
    <w:rsid w:val="000F0CD5"/>
    <w:rsid w:val="000F392E"/>
    <w:rsid w:val="000F41E4"/>
    <w:rsid w:val="000F44CA"/>
    <w:rsid w:val="000F4EBA"/>
    <w:rsid w:val="000F5AF6"/>
    <w:rsid w:val="000F5C5A"/>
    <w:rsid w:val="000F640C"/>
    <w:rsid w:val="000F641A"/>
    <w:rsid w:val="000F67E2"/>
    <w:rsid w:val="000F77D0"/>
    <w:rsid w:val="000F7EBE"/>
    <w:rsid w:val="001024F2"/>
    <w:rsid w:val="0010331F"/>
    <w:rsid w:val="001059D7"/>
    <w:rsid w:val="00107011"/>
    <w:rsid w:val="001073AE"/>
    <w:rsid w:val="00111627"/>
    <w:rsid w:val="00114511"/>
    <w:rsid w:val="00114ECB"/>
    <w:rsid w:val="00115816"/>
    <w:rsid w:val="001178F5"/>
    <w:rsid w:val="0012046E"/>
    <w:rsid w:val="00120966"/>
    <w:rsid w:val="00120A76"/>
    <w:rsid w:val="001214F7"/>
    <w:rsid w:val="001222CF"/>
    <w:rsid w:val="00124586"/>
    <w:rsid w:val="00125035"/>
    <w:rsid w:val="00125853"/>
    <w:rsid w:val="00126861"/>
    <w:rsid w:val="00126C7B"/>
    <w:rsid w:val="001272CD"/>
    <w:rsid w:val="00130BF1"/>
    <w:rsid w:val="00131A8D"/>
    <w:rsid w:val="00131DF0"/>
    <w:rsid w:val="00132FC8"/>
    <w:rsid w:val="00134586"/>
    <w:rsid w:val="00134717"/>
    <w:rsid w:val="001360EA"/>
    <w:rsid w:val="00136DCF"/>
    <w:rsid w:val="00140F11"/>
    <w:rsid w:val="001439E8"/>
    <w:rsid w:val="00146CD5"/>
    <w:rsid w:val="00146E59"/>
    <w:rsid w:val="001476D9"/>
    <w:rsid w:val="001476EF"/>
    <w:rsid w:val="00147785"/>
    <w:rsid w:val="00147DFC"/>
    <w:rsid w:val="00151404"/>
    <w:rsid w:val="00152135"/>
    <w:rsid w:val="00154CEB"/>
    <w:rsid w:val="00155392"/>
    <w:rsid w:val="001606A8"/>
    <w:rsid w:val="00162310"/>
    <w:rsid w:val="001626D7"/>
    <w:rsid w:val="00163723"/>
    <w:rsid w:val="00163AD2"/>
    <w:rsid w:val="00166350"/>
    <w:rsid w:val="001664A2"/>
    <w:rsid w:val="001667C3"/>
    <w:rsid w:val="0016712E"/>
    <w:rsid w:val="00167C57"/>
    <w:rsid w:val="0017080B"/>
    <w:rsid w:val="00171373"/>
    <w:rsid w:val="00171717"/>
    <w:rsid w:val="00172BE6"/>
    <w:rsid w:val="001751D1"/>
    <w:rsid w:val="001758FD"/>
    <w:rsid w:val="00176729"/>
    <w:rsid w:val="00176D0E"/>
    <w:rsid w:val="0017726F"/>
    <w:rsid w:val="00181AB1"/>
    <w:rsid w:val="00181C13"/>
    <w:rsid w:val="00185953"/>
    <w:rsid w:val="00186D1D"/>
    <w:rsid w:val="00187489"/>
    <w:rsid w:val="001921A1"/>
    <w:rsid w:val="00197E39"/>
    <w:rsid w:val="001A1185"/>
    <w:rsid w:val="001A33EB"/>
    <w:rsid w:val="001A4496"/>
    <w:rsid w:val="001A474F"/>
    <w:rsid w:val="001A48BC"/>
    <w:rsid w:val="001A4902"/>
    <w:rsid w:val="001A4BF6"/>
    <w:rsid w:val="001A5335"/>
    <w:rsid w:val="001A5F0E"/>
    <w:rsid w:val="001A6D64"/>
    <w:rsid w:val="001A75A2"/>
    <w:rsid w:val="001B03BD"/>
    <w:rsid w:val="001B06E8"/>
    <w:rsid w:val="001B1074"/>
    <w:rsid w:val="001B19E3"/>
    <w:rsid w:val="001B2F03"/>
    <w:rsid w:val="001B5674"/>
    <w:rsid w:val="001B6C5D"/>
    <w:rsid w:val="001C0421"/>
    <w:rsid w:val="001C20D9"/>
    <w:rsid w:val="001C2158"/>
    <w:rsid w:val="001C36D1"/>
    <w:rsid w:val="001C4F8C"/>
    <w:rsid w:val="001C53C6"/>
    <w:rsid w:val="001C6CFF"/>
    <w:rsid w:val="001D08A6"/>
    <w:rsid w:val="001D13F8"/>
    <w:rsid w:val="001D1AC9"/>
    <w:rsid w:val="001D2AED"/>
    <w:rsid w:val="001D2AFB"/>
    <w:rsid w:val="001D3CAB"/>
    <w:rsid w:val="001D5239"/>
    <w:rsid w:val="001D652A"/>
    <w:rsid w:val="001D6B2A"/>
    <w:rsid w:val="001E1FA2"/>
    <w:rsid w:val="001E20B7"/>
    <w:rsid w:val="001E4E54"/>
    <w:rsid w:val="001E67B3"/>
    <w:rsid w:val="001E72AF"/>
    <w:rsid w:val="001F302A"/>
    <w:rsid w:val="001F560A"/>
    <w:rsid w:val="001F6141"/>
    <w:rsid w:val="001F6701"/>
    <w:rsid w:val="001F7CC1"/>
    <w:rsid w:val="00200BBB"/>
    <w:rsid w:val="00200D7A"/>
    <w:rsid w:val="002017D2"/>
    <w:rsid w:val="00202154"/>
    <w:rsid w:val="0020254A"/>
    <w:rsid w:val="00206F72"/>
    <w:rsid w:val="002076DF"/>
    <w:rsid w:val="002109EE"/>
    <w:rsid w:val="00212265"/>
    <w:rsid w:val="00212BCB"/>
    <w:rsid w:val="00213DED"/>
    <w:rsid w:val="00214E68"/>
    <w:rsid w:val="00216AED"/>
    <w:rsid w:val="00216D62"/>
    <w:rsid w:val="00216E61"/>
    <w:rsid w:val="002170E4"/>
    <w:rsid w:val="002172AB"/>
    <w:rsid w:val="00220086"/>
    <w:rsid w:val="00220C69"/>
    <w:rsid w:val="00221BBF"/>
    <w:rsid w:val="00222884"/>
    <w:rsid w:val="00222D0D"/>
    <w:rsid w:val="00223757"/>
    <w:rsid w:val="002243E2"/>
    <w:rsid w:val="00224D0F"/>
    <w:rsid w:val="00224F10"/>
    <w:rsid w:val="002276E1"/>
    <w:rsid w:val="00230E51"/>
    <w:rsid w:val="0023120D"/>
    <w:rsid w:val="00232F6B"/>
    <w:rsid w:val="00237392"/>
    <w:rsid w:val="00240F34"/>
    <w:rsid w:val="00241307"/>
    <w:rsid w:val="00242C0B"/>
    <w:rsid w:val="0024429A"/>
    <w:rsid w:val="00244ABE"/>
    <w:rsid w:val="00247B9F"/>
    <w:rsid w:val="00250321"/>
    <w:rsid w:val="0025223E"/>
    <w:rsid w:val="00252C69"/>
    <w:rsid w:val="0025304B"/>
    <w:rsid w:val="002556B2"/>
    <w:rsid w:val="0026185C"/>
    <w:rsid w:val="00263ACB"/>
    <w:rsid w:val="0026427D"/>
    <w:rsid w:val="0026513B"/>
    <w:rsid w:val="0026514E"/>
    <w:rsid w:val="0026574A"/>
    <w:rsid w:val="00265E1F"/>
    <w:rsid w:val="002667C5"/>
    <w:rsid w:val="002669AA"/>
    <w:rsid w:val="002701E9"/>
    <w:rsid w:val="00270805"/>
    <w:rsid w:val="00270B5D"/>
    <w:rsid w:val="002710A8"/>
    <w:rsid w:val="002714C6"/>
    <w:rsid w:val="00271BB0"/>
    <w:rsid w:val="00271D15"/>
    <w:rsid w:val="00271F12"/>
    <w:rsid w:val="002754D0"/>
    <w:rsid w:val="00280756"/>
    <w:rsid w:val="00280936"/>
    <w:rsid w:val="00280C08"/>
    <w:rsid w:val="00281B08"/>
    <w:rsid w:val="00281E5A"/>
    <w:rsid w:val="002823C8"/>
    <w:rsid w:val="00283AFE"/>
    <w:rsid w:val="002849CB"/>
    <w:rsid w:val="0028694D"/>
    <w:rsid w:val="00287057"/>
    <w:rsid w:val="00290C0E"/>
    <w:rsid w:val="0029484A"/>
    <w:rsid w:val="00294914"/>
    <w:rsid w:val="00294BAC"/>
    <w:rsid w:val="0029611F"/>
    <w:rsid w:val="00297328"/>
    <w:rsid w:val="002A086E"/>
    <w:rsid w:val="002A09F2"/>
    <w:rsid w:val="002A3594"/>
    <w:rsid w:val="002A40EE"/>
    <w:rsid w:val="002A489E"/>
    <w:rsid w:val="002A4976"/>
    <w:rsid w:val="002A5448"/>
    <w:rsid w:val="002A5E77"/>
    <w:rsid w:val="002A6034"/>
    <w:rsid w:val="002A6673"/>
    <w:rsid w:val="002A70C8"/>
    <w:rsid w:val="002A71E2"/>
    <w:rsid w:val="002A732C"/>
    <w:rsid w:val="002A7B2A"/>
    <w:rsid w:val="002B07B3"/>
    <w:rsid w:val="002B11AA"/>
    <w:rsid w:val="002B23C4"/>
    <w:rsid w:val="002B3035"/>
    <w:rsid w:val="002B304E"/>
    <w:rsid w:val="002B3E09"/>
    <w:rsid w:val="002B43DE"/>
    <w:rsid w:val="002B6610"/>
    <w:rsid w:val="002B770D"/>
    <w:rsid w:val="002B77E4"/>
    <w:rsid w:val="002C2617"/>
    <w:rsid w:val="002C29DA"/>
    <w:rsid w:val="002C30E5"/>
    <w:rsid w:val="002C3DBE"/>
    <w:rsid w:val="002C3F10"/>
    <w:rsid w:val="002C4466"/>
    <w:rsid w:val="002C451C"/>
    <w:rsid w:val="002C4A25"/>
    <w:rsid w:val="002C4CB8"/>
    <w:rsid w:val="002C6C49"/>
    <w:rsid w:val="002C74C5"/>
    <w:rsid w:val="002D0227"/>
    <w:rsid w:val="002D2E22"/>
    <w:rsid w:val="002D48AF"/>
    <w:rsid w:val="002D554C"/>
    <w:rsid w:val="002D57B8"/>
    <w:rsid w:val="002D5AF3"/>
    <w:rsid w:val="002D63E4"/>
    <w:rsid w:val="002E05AF"/>
    <w:rsid w:val="002E7587"/>
    <w:rsid w:val="002F1527"/>
    <w:rsid w:val="002F25E2"/>
    <w:rsid w:val="002F57AD"/>
    <w:rsid w:val="002F5895"/>
    <w:rsid w:val="002F6262"/>
    <w:rsid w:val="00302B5F"/>
    <w:rsid w:val="00304F30"/>
    <w:rsid w:val="00306D96"/>
    <w:rsid w:val="00310380"/>
    <w:rsid w:val="00313BCC"/>
    <w:rsid w:val="00313F6E"/>
    <w:rsid w:val="003155F0"/>
    <w:rsid w:val="00315CA3"/>
    <w:rsid w:val="00316689"/>
    <w:rsid w:val="00316EA9"/>
    <w:rsid w:val="0031756D"/>
    <w:rsid w:val="00317AEC"/>
    <w:rsid w:val="00323B32"/>
    <w:rsid w:val="003246BF"/>
    <w:rsid w:val="00324721"/>
    <w:rsid w:val="003247F6"/>
    <w:rsid w:val="00325AE7"/>
    <w:rsid w:val="00325C68"/>
    <w:rsid w:val="003268BD"/>
    <w:rsid w:val="0033017D"/>
    <w:rsid w:val="00330CC2"/>
    <w:rsid w:val="00335291"/>
    <w:rsid w:val="00335581"/>
    <w:rsid w:val="0033582F"/>
    <w:rsid w:val="00340E9C"/>
    <w:rsid w:val="003417B0"/>
    <w:rsid w:val="00341FF5"/>
    <w:rsid w:val="00342ABF"/>
    <w:rsid w:val="00343D5F"/>
    <w:rsid w:val="00347C92"/>
    <w:rsid w:val="0035127B"/>
    <w:rsid w:val="003516DB"/>
    <w:rsid w:val="00353C4C"/>
    <w:rsid w:val="00354A76"/>
    <w:rsid w:val="00355586"/>
    <w:rsid w:val="00360C85"/>
    <w:rsid w:val="00361129"/>
    <w:rsid w:val="00361AC0"/>
    <w:rsid w:val="00361CDC"/>
    <w:rsid w:val="003621EB"/>
    <w:rsid w:val="0036575C"/>
    <w:rsid w:val="00365B06"/>
    <w:rsid w:val="00370203"/>
    <w:rsid w:val="00370935"/>
    <w:rsid w:val="003712BD"/>
    <w:rsid w:val="00371C1F"/>
    <w:rsid w:val="00371F6C"/>
    <w:rsid w:val="00373D02"/>
    <w:rsid w:val="0037716C"/>
    <w:rsid w:val="00380AAD"/>
    <w:rsid w:val="0038115F"/>
    <w:rsid w:val="00381B9F"/>
    <w:rsid w:val="00381BD6"/>
    <w:rsid w:val="003820CF"/>
    <w:rsid w:val="00383880"/>
    <w:rsid w:val="003848C2"/>
    <w:rsid w:val="00386495"/>
    <w:rsid w:val="00386834"/>
    <w:rsid w:val="003874A7"/>
    <w:rsid w:val="003911A9"/>
    <w:rsid w:val="00392176"/>
    <w:rsid w:val="00392F30"/>
    <w:rsid w:val="003943F5"/>
    <w:rsid w:val="0039447D"/>
    <w:rsid w:val="003950B7"/>
    <w:rsid w:val="00395AFA"/>
    <w:rsid w:val="003A167E"/>
    <w:rsid w:val="003A2D7D"/>
    <w:rsid w:val="003A3B82"/>
    <w:rsid w:val="003A5930"/>
    <w:rsid w:val="003A5ADD"/>
    <w:rsid w:val="003A6BF7"/>
    <w:rsid w:val="003B36F9"/>
    <w:rsid w:val="003B401E"/>
    <w:rsid w:val="003B52A9"/>
    <w:rsid w:val="003B76C4"/>
    <w:rsid w:val="003C043A"/>
    <w:rsid w:val="003C5568"/>
    <w:rsid w:val="003C5B72"/>
    <w:rsid w:val="003C5CFD"/>
    <w:rsid w:val="003C6290"/>
    <w:rsid w:val="003C6351"/>
    <w:rsid w:val="003D3978"/>
    <w:rsid w:val="003D4085"/>
    <w:rsid w:val="003D40FE"/>
    <w:rsid w:val="003D4FAB"/>
    <w:rsid w:val="003D502F"/>
    <w:rsid w:val="003D5592"/>
    <w:rsid w:val="003D5FA2"/>
    <w:rsid w:val="003D6730"/>
    <w:rsid w:val="003D7999"/>
    <w:rsid w:val="003E0A09"/>
    <w:rsid w:val="003E13F0"/>
    <w:rsid w:val="003E15B5"/>
    <w:rsid w:val="003E2C57"/>
    <w:rsid w:val="003E32DB"/>
    <w:rsid w:val="003E5377"/>
    <w:rsid w:val="003E58D6"/>
    <w:rsid w:val="003E6738"/>
    <w:rsid w:val="003E67C5"/>
    <w:rsid w:val="003E6CF5"/>
    <w:rsid w:val="003F0565"/>
    <w:rsid w:val="003F1AEB"/>
    <w:rsid w:val="003F2123"/>
    <w:rsid w:val="003F2DD0"/>
    <w:rsid w:val="003F3067"/>
    <w:rsid w:val="003F4223"/>
    <w:rsid w:val="003F6B75"/>
    <w:rsid w:val="003F6C6B"/>
    <w:rsid w:val="003F73EE"/>
    <w:rsid w:val="003F76A5"/>
    <w:rsid w:val="003F7B8D"/>
    <w:rsid w:val="003F7F63"/>
    <w:rsid w:val="0040172B"/>
    <w:rsid w:val="00401A9C"/>
    <w:rsid w:val="00401A9E"/>
    <w:rsid w:val="00402078"/>
    <w:rsid w:val="004047D0"/>
    <w:rsid w:val="0040506F"/>
    <w:rsid w:val="00405C0D"/>
    <w:rsid w:val="00406B67"/>
    <w:rsid w:val="0040708D"/>
    <w:rsid w:val="00407560"/>
    <w:rsid w:val="00410173"/>
    <w:rsid w:val="00411C84"/>
    <w:rsid w:val="004131F0"/>
    <w:rsid w:val="0041459E"/>
    <w:rsid w:val="004149B7"/>
    <w:rsid w:val="00414A49"/>
    <w:rsid w:val="00416238"/>
    <w:rsid w:val="0041747E"/>
    <w:rsid w:val="00417B8D"/>
    <w:rsid w:val="004212B4"/>
    <w:rsid w:val="004228F4"/>
    <w:rsid w:val="00422E11"/>
    <w:rsid w:val="0042351D"/>
    <w:rsid w:val="004237D3"/>
    <w:rsid w:val="004251BC"/>
    <w:rsid w:val="00426A3A"/>
    <w:rsid w:val="00426C20"/>
    <w:rsid w:val="00432274"/>
    <w:rsid w:val="00433310"/>
    <w:rsid w:val="00433A57"/>
    <w:rsid w:val="0043490F"/>
    <w:rsid w:val="00434C0A"/>
    <w:rsid w:val="004404B4"/>
    <w:rsid w:val="004417A0"/>
    <w:rsid w:val="00441A55"/>
    <w:rsid w:val="004450E1"/>
    <w:rsid w:val="00447046"/>
    <w:rsid w:val="0044757C"/>
    <w:rsid w:val="004510B4"/>
    <w:rsid w:val="00451D7A"/>
    <w:rsid w:val="00452AFE"/>
    <w:rsid w:val="0045531D"/>
    <w:rsid w:val="00455847"/>
    <w:rsid w:val="00457DCD"/>
    <w:rsid w:val="00460FDA"/>
    <w:rsid w:val="00465947"/>
    <w:rsid w:val="00465FA8"/>
    <w:rsid w:val="00466E67"/>
    <w:rsid w:val="0047034B"/>
    <w:rsid w:val="00471481"/>
    <w:rsid w:val="00477021"/>
    <w:rsid w:val="00482470"/>
    <w:rsid w:val="0048389C"/>
    <w:rsid w:val="00487326"/>
    <w:rsid w:val="00490471"/>
    <w:rsid w:val="0049267D"/>
    <w:rsid w:val="00494BEE"/>
    <w:rsid w:val="0049615A"/>
    <w:rsid w:val="004969C6"/>
    <w:rsid w:val="00497098"/>
    <w:rsid w:val="004A057D"/>
    <w:rsid w:val="004A0FA3"/>
    <w:rsid w:val="004A17A7"/>
    <w:rsid w:val="004A20D6"/>
    <w:rsid w:val="004A24C8"/>
    <w:rsid w:val="004A2B52"/>
    <w:rsid w:val="004A4016"/>
    <w:rsid w:val="004A4557"/>
    <w:rsid w:val="004A693A"/>
    <w:rsid w:val="004A7B3E"/>
    <w:rsid w:val="004B08BE"/>
    <w:rsid w:val="004B1033"/>
    <w:rsid w:val="004B120B"/>
    <w:rsid w:val="004B27F2"/>
    <w:rsid w:val="004B3072"/>
    <w:rsid w:val="004B5714"/>
    <w:rsid w:val="004B6BCF"/>
    <w:rsid w:val="004C05F1"/>
    <w:rsid w:val="004C076C"/>
    <w:rsid w:val="004C2255"/>
    <w:rsid w:val="004C3102"/>
    <w:rsid w:val="004C3440"/>
    <w:rsid w:val="004C3AF9"/>
    <w:rsid w:val="004C5226"/>
    <w:rsid w:val="004C59B3"/>
    <w:rsid w:val="004C5C62"/>
    <w:rsid w:val="004C5F9D"/>
    <w:rsid w:val="004C680D"/>
    <w:rsid w:val="004C6D63"/>
    <w:rsid w:val="004C710F"/>
    <w:rsid w:val="004C7321"/>
    <w:rsid w:val="004D06F5"/>
    <w:rsid w:val="004D3954"/>
    <w:rsid w:val="004D520C"/>
    <w:rsid w:val="004D5673"/>
    <w:rsid w:val="004D64EA"/>
    <w:rsid w:val="004D674C"/>
    <w:rsid w:val="004D7DFE"/>
    <w:rsid w:val="004E1A75"/>
    <w:rsid w:val="004E2322"/>
    <w:rsid w:val="004E3F37"/>
    <w:rsid w:val="004F0312"/>
    <w:rsid w:val="004F055B"/>
    <w:rsid w:val="004F09D9"/>
    <w:rsid w:val="004F123D"/>
    <w:rsid w:val="004F27D9"/>
    <w:rsid w:val="004F30BF"/>
    <w:rsid w:val="004F3D9A"/>
    <w:rsid w:val="004F6B91"/>
    <w:rsid w:val="004F755E"/>
    <w:rsid w:val="005013E2"/>
    <w:rsid w:val="00505073"/>
    <w:rsid w:val="0050681D"/>
    <w:rsid w:val="005072F1"/>
    <w:rsid w:val="00510710"/>
    <w:rsid w:val="00511068"/>
    <w:rsid w:val="00511660"/>
    <w:rsid w:val="00511D8E"/>
    <w:rsid w:val="00511F69"/>
    <w:rsid w:val="005121C7"/>
    <w:rsid w:val="00512D75"/>
    <w:rsid w:val="00512F97"/>
    <w:rsid w:val="00514DD8"/>
    <w:rsid w:val="005155E2"/>
    <w:rsid w:val="00515E78"/>
    <w:rsid w:val="00515EA6"/>
    <w:rsid w:val="00515F06"/>
    <w:rsid w:val="00517BBC"/>
    <w:rsid w:val="00520820"/>
    <w:rsid w:val="00522848"/>
    <w:rsid w:val="00525B4B"/>
    <w:rsid w:val="0052654C"/>
    <w:rsid w:val="00527E07"/>
    <w:rsid w:val="00530B1B"/>
    <w:rsid w:val="005329B1"/>
    <w:rsid w:val="00533CAF"/>
    <w:rsid w:val="005347DD"/>
    <w:rsid w:val="005367C4"/>
    <w:rsid w:val="00537558"/>
    <w:rsid w:val="00541280"/>
    <w:rsid w:val="0054159F"/>
    <w:rsid w:val="005448CA"/>
    <w:rsid w:val="00544D41"/>
    <w:rsid w:val="00545502"/>
    <w:rsid w:val="005459A2"/>
    <w:rsid w:val="00546023"/>
    <w:rsid w:val="0055228E"/>
    <w:rsid w:val="00552FE0"/>
    <w:rsid w:val="005536A5"/>
    <w:rsid w:val="005549FC"/>
    <w:rsid w:val="00554B3C"/>
    <w:rsid w:val="00554D51"/>
    <w:rsid w:val="00554F7C"/>
    <w:rsid w:val="00555032"/>
    <w:rsid w:val="005567D3"/>
    <w:rsid w:val="00561892"/>
    <w:rsid w:val="00562CA2"/>
    <w:rsid w:val="00562DA4"/>
    <w:rsid w:val="005701AA"/>
    <w:rsid w:val="0057064C"/>
    <w:rsid w:val="0057221F"/>
    <w:rsid w:val="00572FAF"/>
    <w:rsid w:val="0057343D"/>
    <w:rsid w:val="0057439E"/>
    <w:rsid w:val="00574A47"/>
    <w:rsid w:val="005751B6"/>
    <w:rsid w:val="005751B7"/>
    <w:rsid w:val="00576BD3"/>
    <w:rsid w:val="00576DCF"/>
    <w:rsid w:val="00577514"/>
    <w:rsid w:val="00577948"/>
    <w:rsid w:val="005806D1"/>
    <w:rsid w:val="00581CB9"/>
    <w:rsid w:val="00582E76"/>
    <w:rsid w:val="0058542C"/>
    <w:rsid w:val="00593E39"/>
    <w:rsid w:val="0059460F"/>
    <w:rsid w:val="00596354"/>
    <w:rsid w:val="00596CD5"/>
    <w:rsid w:val="0059737C"/>
    <w:rsid w:val="00597D6B"/>
    <w:rsid w:val="005A0365"/>
    <w:rsid w:val="005A1A40"/>
    <w:rsid w:val="005A1EDE"/>
    <w:rsid w:val="005A2FC9"/>
    <w:rsid w:val="005A31B1"/>
    <w:rsid w:val="005A3ECD"/>
    <w:rsid w:val="005A4536"/>
    <w:rsid w:val="005A4925"/>
    <w:rsid w:val="005A4A3C"/>
    <w:rsid w:val="005A5688"/>
    <w:rsid w:val="005A6D7C"/>
    <w:rsid w:val="005A6DC1"/>
    <w:rsid w:val="005B0066"/>
    <w:rsid w:val="005B077B"/>
    <w:rsid w:val="005B0A9C"/>
    <w:rsid w:val="005B0AD7"/>
    <w:rsid w:val="005B2446"/>
    <w:rsid w:val="005B2C64"/>
    <w:rsid w:val="005B2EB8"/>
    <w:rsid w:val="005B34AE"/>
    <w:rsid w:val="005B5151"/>
    <w:rsid w:val="005B5B06"/>
    <w:rsid w:val="005B5F12"/>
    <w:rsid w:val="005B61CB"/>
    <w:rsid w:val="005B70AE"/>
    <w:rsid w:val="005B7BEE"/>
    <w:rsid w:val="005B7F8D"/>
    <w:rsid w:val="005C0149"/>
    <w:rsid w:val="005C021C"/>
    <w:rsid w:val="005C0AC5"/>
    <w:rsid w:val="005C112A"/>
    <w:rsid w:val="005C4311"/>
    <w:rsid w:val="005C446B"/>
    <w:rsid w:val="005C4AB5"/>
    <w:rsid w:val="005D02D6"/>
    <w:rsid w:val="005D1EFB"/>
    <w:rsid w:val="005D31CC"/>
    <w:rsid w:val="005D3B26"/>
    <w:rsid w:val="005D40B0"/>
    <w:rsid w:val="005E1C48"/>
    <w:rsid w:val="005E3E3E"/>
    <w:rsid w:val="005E3F36"/>
    <w:rsid w:val="005E79A3"/>
    <w:rsid w:val="005F0E41"/>
    <w:rsid w:val="005F201C"/>
    <w:rsid w:val="005F206E"/>
    <w:rsid w:val="005F29F9"/>
    <w:rsid w:val="005F3594"/>
    <w:rsid w:val="005F5153"/>
    <w:rsid w:val="005F53D2"/>
    <w:rsid w:val="005F5503"/>
    <w:rsid w:val="005F6BE6"/>
    <w:rsid w:val="00600436"/>
    <w:rsid w:val="00600DA6"/>
    <w:rsid w:val="00601074"/>
    <w:rsid w:val="006033CD"/>
    <w:rsid w:val="00603858"/>
    <w:rsid w:val="00603DB5"/>
    <w:rsid w:val="006047EF"/>
    <w:rsid w:val="006049AD"/>
    <w:rsid w:val="00604B03"/>
    <w:rsid w:val="00604D94"/>
    <w:rsid w:val="0060614B"/>
    <w:rsid w:val="006065AB"/>
    <w:rsid w:val="0060683B"/>
    <w:rsid w:val="00607169"/>
    <w:rsid w:val="00607675"/>
    <w:rsid w:val="00612603"/>
    <w:rsid w:val="0061294E"/>
    <w:rsid w:val="00614596"/>
    <w:rsid w:val="0061726F"/>
    <w:rsid w:val="0062089B"/>
    <w:rsid w:val="006217F1"/>
    <w:rsid w:val="00621803"/>
    <w:rsid w:val="00621ED8"/>
    <w:rsid w:val="00623199"/>
    <w:rsid w:val="00623B36"/>
    <w:rsid w:val="00627664"/>
    <w:rsid w:val="0063120E"/>
    <w:rsid w:val="00636644"/>
    <w:rsid w:val="00636BA0"/>
    <w:rsid w:val="006403A9"/>
    <w:rsid w:val="006417CE"/>
    <w:rsid w:val="006429C7"/>
    <w:rsid w:val="0064455D"/>
    <w:rsid w:val="0064540D"/>
    <w:rsid w:val="006463E9"/>
    <w:rsid w:val="00646911"/>
    <w:rsid w:val="006473AC"/>
    <w:rsid w:val="00651435"/>
    <w:rsid w:val="00651FA8"/>
    <w:rsid w:val="00652FB5"/>
    <w:rsid w:val="00653ACC"/>
    <w:rsid w:val="00656944"/>
    <w:rsid w:val="00656E84"/>
    <w:rsid w:val="00660729"/>
    <w:rsid w:val="00661D6E"/>
    <w:rsid w:val="00662960"/>
    <w:rsid w:val="0066299F"/>
    <w:rsid w:val="006632B2"/>
    <w:rsid w:val="006660B3"/>
    <w:rsid w:val="0066664B"/>
    <w:rsid w:val="006676A2"/>
    <w:rsid w:val="006706A9"/>
    <w:rsid w:val="0067110A"/>
    <w:rsid w:val="006741E0"/>
    <w:rsid w:val="00675027"/>
    <w:rsid w:val="00676FD3"/>
    <w:rsid w:val="00685042"/>
    <w:rsid w:val="006852CB"/>
    <w:rsid w:val="00685714"/>
    <w:rsid w:val="00685C1F"/>
    <w:rsid w:val="00686AD8"/>
    <w:rsid w:val="00687CA1"/>
    <w:rsid w:val="00690006"/>
    <w:rsid w:val="006904C1"/>
    <w:rsid w:val="00692B93"/>
    <w:rsid w:val="00692F6A"/>
    <w:rsid w:val="00693688"/>
    <w:rsid w:val="00693A8D"/>
    <w:rsid w:val="00693ECC"/>
    <w:rsid w:val="0069583C"/>
    <w:rsid w:val="00697E8E"/>
    <w:rsid w:val="006A0B7E"/>
    <w:rsid w:val="006A1424"/>
    <w:rsid w:val="006A17FE"/>
    <w:rsid w:val="006A185F"/>
    <w:rsid w:val="006A4F3B"/>
    <w:rsid w:val="006A4F4E"/>
    <w:rsid w:val="006A58C5"/>
    <w:rsid w:val="006A60B6"/>
    <w:rsid w:val="006A664D"/>
    <w:rsid w:val="006A715D"/>
    <w:rsid w:val="006B2BF1"/>
    <w:rsid w:val="006B4280"/>
    <w:rsid w:val="006B5070"/>
    <w:rsid w:val="006B5DF5"/>
    <w:rsid w:val="006B6722"/>
    <w:rsid w:val="006B7568"/>
    <w:rsid w:val="006C105E"/>
    <w:rsid w:val="006C505E"/>
    <w:rsid w:val="006C5111"/>
    <w:rsid w:val="006C6602"/>
    <w:rsid w:val="006C68D3"/>
    <w:rsid w:val="006C73AE"/>
    <w:rsid w:val="006D13CF"/>
    <w:rsid w:val="006D14A7"/>
    <w:rsid w:val="006D16A0"/>
    <w:rsid w:val="006D1865"/>
    <w:rsid w:val="006D2E38"/>
    <w:rsid w:val="006D30B8"/>
    <w:rsid w:val="006D39A4"/>
    <w:rsid w:val="006D55D5"/>
    <w:rsid w:val="006D6F53"/>
    <w:rsid w:val="006D7159"/>
    <w:rsid w:val="006E00E0"/>
    <w:rsid w:val="006E062D"/>
    <w:rsid w:val="006E1401"/>
    <w:rsid w:val="006E18FE"/>
    <w:rsid w:val="006E1D51"/>
    <w:rsid w:val="006E2F8C"/>
    <w:rsid w:val="006E7644"/>
    <w:rsid w:val="006F1542"/>
    <w:rsid w:val="006F1FF5"/>
    <w:rsid w:val="006F20F5"/>
    <w:rsid w:val="006F27FF"/>
    <w:rsid w:val="006F728C"/>
    <w:rsid w:val="006F79F1"/>
    <w:rsid w:val="006F7A7E"/>
    <w:rsid w:val="00700C3A"/>
    <w:rsid w:val="00700E35"/>
    <w:rsid w:val="007034DF"/>
    <w:rsid w:val="0070494C"/>
    <w:rsid w:val="00705535"/>
    <w:rsid w:val="00706999"/>
    <w:rsid w:val="00710486"/>
    <w:rsid w:val="00711586"/>
    <w:rsid w:val="00711757"/>
    <w:rsid w:val="0071181E"/>
    <w:rsid w:val="00711C21"/>
    <w:rsid w:val="00711C7D"/>
    <w:rsid w:val="0071214E"/>
    <w:rsid w:val="00712400"/>
    <w:rsid w:val="00713E43"/>
    <w:rsid w:val="007141C8"/>
    <w:rsid w:val="007153FB"/>
    <w:rsid w:val="007154C7"/>
    <w:rsid w:val="00715DDA"/>
    <w:rsid w:val="00715EF3"/>
    <w:rsid w:val="00716329"/>
    <w:rsid w:val="00717DE0"/>
    <w:rsid w:val="00720EDB"/>
    <w:rsid w:val="007218AF"/>
    <w:rsid w:val="007235D3"/>
    <w:rsid w:val="007235F7"/>
    <w:rsid w:val="00724FFC"/>
    <w:rsid w:val="0072584C"/>
    <w:rsid w:val="0072680D"/>
    <w:rsid w:val="00726F2A"/>
    <w:rsid w:val="007304B7"/>
    <w:rsid w:val="00730E1C"/>
    <w:rsid w:val="00732889"/>
    <w:rsid w:val="00732F19"/>
    <w:rsid w:val="00733C99"/>
    <w:rsid w:val="007344F6"/>
    <w:rsid w:val="00734CE5"/>
    <w:rsid w:val="0073570F"/>
    <w:rsid w:val="00741071"/>
    <w:rsid w:val="00742479"/>
    <w:rsid w:val="0074273F"/>
    <w:rsid w:val="007454BC"/>
    <w:rsid w:val="0074702C"/>
    <w:rsid w:val="00750286"/>
    <w:rsid w:val="00750D26"/>
    <w:rsid w:val="0075138B"/>
    <w:rsid w:val="007518CF"/>
    <w:rsid w:val="0075244C"/>
    <w:rsid w:val="00753581"/>
    <w:rsid w:val="00754667"/>
    <w:rsid w:val="007547E6"/>
    <w:rsid w:val="007567FB"/>
    <w:rsid w:val="00765CBB"/>
    <w:rsid w:val="00771822"/>
    <w:rsid w:val="007718C6"/>
    <w:rsid w:val="007744F3"/>
    <w:rsid w:val="00775012"/>
    <w:rsid w:val="00777681"/>
    <w:rsid w:val="00777E45"/>
    <w:rsid w:val="00781A21"/>
    <w:rsid w:val="00782AFF"/>
    <w:rsid w:val="00783863"/>
    <w:rsid w:val="007854BC"/>
    <w:rsid w:val="00791032"/>
    <w:rsid w:val="00791269"/>
    <w:rsid w:val="007917BB"/>
    <w:rsid w:val="007919AD"/>
    <w:rsid w:val="00791CF3"/>
    <w:rsid w:val="007951B6"/>
    <w:rsid w:val="00797639"/>
    <w:rsid w:val="0079767F"/>
    <w:rsid w:val="007A0E81"/>
    <w:rsid w:val="007A122E"/>
    <w:rsid w:val="007A1A86"/>
    <w:rsid w:val="007A24CD"/>
    <w:rsid w:val="007A3794"/>
    <w:rsid w:val="007A58C1"/>
    <w:rsid w:val="007A67CF"/>
    <w:rsid w:val="007A7E6F"/>
    <w:rsid w:val="007A7F1F"/>
    <w:rsid w:val="007B084E"/>
    <w:rsid w:val="007B166F"/>
    <w:rsid w:val="007B16B2"/>
    <w:rsid w:val="007B26D0"/>
    <w:rsid w:val="007B3FB8"/>
    <w:rsid w:val="007B4058"/>
    <w:rsid w:val="007B41C5"/>
    <w:rsid w:val="007B4254"/>
    <w:rsid w:val="007B507F"/>
    <w:rsid w:val="007B7832"/>
    <w:rsid w:val="007C0D34"/>
    <w:rsid w:val="007C0F6A"/>
    <w:rsid w:val="007C10E2"/>
    <w:rsid w:val="007C336C"/>
    <w:rsid w:val="007C33C3"/>
    <w:rsid w:val="007C3487"/>
    <w:rsid w:val="007C4C09"/>
    <w:rsid w:val="007C4CB2"/>
    <w:rsid w:val="007C4FF8"/>
    <w:rsid w:val="007C5D31"/>
    <w:rsid w:val="007C6C36"/>
    <w:rsid w:val="007D0147"/>
    <w:rsid w:val="007D2921"/>
    <w:rsid w:val="007D3D07"/>
    <w:rsid w:val="007D5C0C"/>
    <w:rsid w:val="007D67BE"/>
    <w:rsid w:val="007D6A59"/>
    <w:rsid w:val="007E0FCC"/>
    <w:rsid w:val="007E3A75"/>
    <w:rsid w:val="007E5459"/>
    <w:rsid w:val="007E5685"/>
    <w:rsid w:val="007E6914"/>
    <w:rsid w:val="007E7544"/>
    <w:rsid w:val="007E757F"/>
    <w:rsid w:val="007E77F7"/>
    <w:rsid w:val="007E7CF5"/>
    <w:rsid w:val="007F01DB"/>
    <w:rsid w:val="007F01FF"/>
    <w:rsid w:val="007F02EF"/>
    <w:rsid w:val="007F1528"/>
    <w:rsid w:val="007F57E5"/>
    <w:rsid w:val="007F5D76"/>
    <w:rsid w:val="007F7166"/>
    <w:rsid w:val="00802B1F"/>
    <w:rsid w:val="00802DA1"/>
    <w:rsid w:val="008055DA"/>
    <w:rsid w:val="00806E98"/>
    <w:rsid w:val="00810E81"/>
    <w:rsid w:val="0081169F"/>
    <w:rsid w:val="00811F33"/>
    <w:rsid w:val="00812751"/>
    <w:rsid w:val="008129EC"/>
    <w:rsid w:val="00812D37"/>
    <w:rsid w:val="00814A57"/>
    <w:rsid w:val="00817701"/>
    <w:rsid w:val="00817A7E"/>
    <w:rsid w:val="00817AB3"/>
    <w:rsid w:val="00820FBD"/>
    <w:rsid w:val="00821D79"/>
    <w:rsid w:val="008245DD"/>
    <w:rsid w:val="008263F5"/>
    <w:rsid w:val="00827894"/>
    <w:rsid w:val="00830F2A"/>
    <w:rsid w:val="008316A6"/>
    <w:rsid w:val="00835DBF"/>
    <w:rsid w:val="00836CFB"/>
    <w:rsid w:val="00837A4F"/>
    <w:rsid w:val="008454FD"/>
    <w:rsid w:val="0084554C"/>
    <w:rsid w:val="008469EF"/>
    <w:rsid w:val="00846D8A"/>
    <w:rsid w:val="00851F2D"/>
    <w:rsid w:val="00852520"/>
    <w:rsid w:val="00855972"/>
    <w:rsid w:val="008610F3"/>
    <w:rsid w:val="00861758"/>
    <w:rsid w:val="00867E71"/>
    <w:rsid w:val="008701A8"/>
    <w:rsid w:val="008715DB"/>
    <w:rsid w:val="00872156"/>
    <w:rsid w:val="00872777"/>
    <w:rsid w:val="00873225"/>
    <w:rsid w:val="0087334C"/>
    <w:rsid w:val="00873838"/>
    <w:rsid w:val="008740E6"/>
    <w:rsid w:val="008747D3"/>
    <w:rsid w:val="00874E21"/>
    <w:rsid w:val="00875229"/>
    <w:rsid w:val="0087600D"/>
    <w:rsid w:val="00876A52"/>
    <w:rsid w:val="008775BC"/>
    <w:rsid w:val="00880717"/>
    <w:rsid w:val="00883B77"/>
    <w:rsid w:val="00884883"/>
    <w:rsid w:val="00884EE7"/>
    <w:rsid w:val="008853D5"/>
    <w:rsid w:val="0088694E"/>
    <w:rsid w:val="008871FB"/>
    <w:rsid w:val="00887BA1"/>
    <w:rsid w:val="00891D22"/>
    <w:rsid w:val="008924CC"/>
    <w:rsid w:val="0089402D"/>
    <w:rsid w:val="008948D7"/>
    <w:rsid w:val="008958D3"/>
    <w:rsid w:val="008966FD"/>
    <w:rsid w:val="008970D4"/>
    <w:rsid w:val="0089761C"/>
    <w:rsid w:val="008A236C"/>
    <w:rsid w:val="008A369B"/>
    <w:rsid w:val="008A40FF"/>
    <w:rsid w:val="008A544A"/>
    <w:rsid w:val="008A5591"/>
    <w:rsid w:val="008A6F7A"/>
    <w:rsid w:val="008A7071"/>
    <w:rsid w:val="008A7EF7"/>
    <w:rsid w:val="008B1091"/>
    <w:rsid w:val="008B1D31"/>
    <w:rsid w:val="008B1FC5"/>
    <w:rsid w:val="008B2A2E"/>
    <w:rsid w:val="008B2BEF"/>
    <w:rsid w:val="008B3CF9"/>
    <w:rsid w:val="008B48BF"/>
    <w:rsid w:val="008B5D4C"/>
    <w:rsid w:val="008B6761"/>
    <w:rsid w:val="008B7355"/>
    <w:rsid w:val="008C0773"/>
    <w:rsid w:val="008C2877"/>
    <w:rsid w:val="008C35A9"/>
    <w:rsid w:val="008C35C4"/>
    <w:rsid w:val="008C447E"/>
    <w:rsid w:val="008C6C61"/>
    <w:rsid w:val="008C6E78"/>
    <w:rsid w:val="008C77E9"/>
    <w:rsid w:val="008D1CF8"/>
    <w:rsid w:val="008D258D"/>
    <w:rsid w:val="008D3744"/>
    <w:rsid w:val="008D60D4"/>
    <w:rsid w:val="008D6E63"/>
    <w:rsid w:val="008D6FA4"/>
    <w:rsid w:val="008D75A2"/>
    <w:rsid w:val="008D7C2F"/>
    <w:rsid w:val="008E17FF"/>
    <w:rsid w:val="008E183B"/>
    <w:rsid w:val="008E1C26"/>
    <w:rsid w:val="008E256A"/>
    <w:rsid w:val="008E4818"/>
    <w:rsid w:val="008E4A70"/>
    <w:rsid w:val="008E6551"/>
    <w:rsid w:val="008E6ABA"/>
    <w:rsid w:val="008E76BF"/>
    <w:rsid w:val="008F137C"/>
    <w:rsid w:val="008F27B6"/>
    <w:rsid w:val="008F33BD"/>
    <w:rsid w:val="008F4D49"/>
    <w:rsid w:val="008F5834"/>
    <w:rsid w:val="008F68B7"/>
    <w:rsid w:val="008F706B"/>
    <w:rsid w:val="008F70A2"/>
    <w:rsid w:val="008F7456"/>
    <w:rsid w:val="008F7619"/>
    <w:rsid w:val="008F7F6A"/>
    <w:rsid w:val="009009DA"/>
    <w:rsid w:val="00900F02"/>
    <w:rsid w:val="009010E4"/>
    <w:rsid w:val="009036F4"/>
    <w:rsid w:val="0090582D"/>
    <w:rsid w:val="009071DF"/>
    <w:rsid w:val="0090759F"/>
    <w:rsid w:val="00910063"/>
    <w:rsid w:val="009109B3"/>
    <w:rsid w:val="00910E83"/>
    <w:rsid w:val="00914D4E"/>
    <w:rsid w:val="00915457"/>
    <w:rsid w:val="00915555"/>
    <w:rsid w:val="00915ADC"/>
    <w:rsid w:val="00916924"/>
    <w:rsid w:val="009213AC"/>
    <w:rsid w:val="009219D6"/>
    <w:rsid w:val="00922509"/>
    <w:rsid w:val="00923558"/>
    <w:rsid w:val="00923615"/>
    <w:rsid w:val="009253F7"/>
    <w:rsid w:val="00926B74"/>
    <w:rsid w:val="0092767F"/>
    <w:rsid w:val="00930EBE"/>
    <w:rsid w:val="00931221"/>
    <w:rsid w:val="00931CDC"/>
    <w:rsid w:val="00931E85"/>
    <w:rsid w:val="00931F1B"/>
    <w:rsid w:val="00933DDF"/>
    <w:rsid w:val="00934334"/>
    <w:rsid w:val="009344E2"/>
    <w:rsid w:val="0093561D"/>
    <w:rsid w:val="009369AD"/>
    <w:rsid w:val="009408C7"/>
    <w:rsid w:val="009414FE"/>
    <w:rsid w:val="00943057"/>
    <w:rsid w:val="0094371A"/>
    <w:rsid w:val="009439C4"/>
    <w:rsid w:val="00943FDA"/>
    <w:rsid w:val="0094419F"/>
    <w:rsid w:val="00944CAF"/>
    <w:rsid w:val="00944E07"/>
    <w:rsid w:val="00944E97"/>
    <w:rsid w:val="00945E45"/>
    <w:rsid w:val="009477A7"/>
    <w:rsid w:val="00950E78"/>
    <w:rsid w:val="00952D4E"/>
    <w:rsid w:val="009550A2"/>
    <w:rsid w:val="00955759"/>
    <w:rsid w:val="009605FF"/>
    <w:rsid w:val="00962B46"/>
    <w:rsid w:val="009630ED"/>
    <w:rsid w:val="00963E78"/>
    <w:rsid w:val="009642E0"/>
    <w:rsid w:val="00966D42"/>
    <w:rsid w:val="00970F95"/>
    <w:rsid w:val="00971716"/>
    <w:rsid w:val="009729EE"/>
    <w:rsid w:val="00972AB0"/>
    <w:rsid w:val="009738C9"/>
    <w:rsid w:val="0097526A"/>
    <w:rsid w:val="0098033A"/>
    <w:rsid w:val="009820A3"/>
    <w:rsid w:val="0098304A"/>
    <w:rsid w:val="00984136"/>
    <w:rsid w:val="00986A15"/>
    <w:rsid w:val="00986EB6"/>
    <w:rsid w:val="009876D9"/>
    <w:rsid w:val="00990EB5"/>
    <w:rsid w:val="00991CBE"/>
    <w:rsid w:val="00992C77"/>
    <w:rsid w:val="00992EBE"/>
    <w:rsid w:val="00994068"/>
    <w:rsid w:val="00995089"/>
    <w:rsid w:val="00996336"/>
    <w:rsid w:val="00996D89"/>
    <w:rsid w:val="009A0DB7"/>
    <w:rsid w:val="009A1416"/>
    <w:rsid w:val="009A2516"/>
    <w:rsid w:val="009A5577"/>
    <w:rsid w:val="009A5C69"/>
    <w:rsid w:val="009A60BB"/>
    <w:rsid w:val="009A6203"/>
    <w:rsid w:val="009A6975"/>
    <w:rsid w:val="009A6F1B"/>
    <w:rsid w:val="009B2E4E"/>
    <w:rsid w:val="009B3D12"/>
    <w:rsid w:val="009B3F0D"/>
    <w:rsid w:val="009B6377"/>
    <w:rsid w:val="009B7994"/>
    <w:rsid w:val="009C1417"/>
    <w:rsid w:val="009C202F"/>
    <w:rsid w:val="009D071E"/>
    <w:rsid w:val="009D3885"/>
    <w:rsid w:val="009D5A74"/>
    <w:rsid w:val="009D7C53"/>
    <w:rsid w:val="009E0F6B"/>
    <w:rsid w:val="009E2480"/>
    <w:rsid w:val="009E2710"/>
    <w:rsid w:val="009E35EF"/>
    <w:rsid w:val="009E415B"/>
    <w:rsid w:val="009E4527"/>
    <w:rsid w:val="009E5FA5"/>
    <w:rsid w:val="009E62D4"/>
    <w:rsid w:val="009E635E"/>
    <w:rsid w:val="009E7C19"/>
    <w:rsid w:val="009F0497"/>
    <w:rsid w:val="009F176F"/>
    <w:rsid w:val="009F1F4E"/>
    <w:rsid w:val="009F22CE"/>
    <w:rsid w:val="009F2FC0"/>
    <w:rsid w:val="009F3933"/>
    <w:rsid w:val="009F6B04"/>
    <w:rsid w:val="00A03E29"/>
    <w:rsid w:val="00A047B5"/>
    <w:rsid w:val="00A06190"/>
    <w:rsid w:val="00A13552"/>
    <w:rsid w:val="00A1489E"/>
    <w:rsid w:val="00A1640F"/>
    <w:rsid w:val="00A20281"/>
    <w:rsid w:val="00A20ABE"/>
    <w:rsid w:val="00A214EA"/>
    <w:rsid w:val="00A2398F"/>
    <w:rsid w:val="00A23DAA"/>
    <w:rsid w:val="00A24743"/>
    <w:rsid w:val="00A264A3"/>
    <w:rsid w:val="00A316E5"/>
    <w:rsid w:val="00A3316B"/>
    <w:rsid w:val="00A3340F"/>
    <w:rsid w:val="00A36E03"/>
    <w:rsid w:val="00A37040"/>
    <w:rsid w:val="00A4006B"/>
    <w:rsid w:val="00A41BC1"/>
    <w:rsid w:val="00A41D87"/>
    <w:rsid w:val="00A42341"/>
    <w:rsid w:val="00A42654"/>
    <w:rsid w:val="00A43F68"/>
    <w:rsid w:val="00A44CFB"/>
    <w:rsid w:val="00A457B6"/>
    <w:rsid w:val="00A45DA1"/>
    <w:rsid w:val="00A471F0"/>
    <w:rsid w:val="00A47898"/>
    <w:rsid w:val="00A50131"/>
    <w:rsid w:val="00A50314"/>
    <w:rsid w:val="00A505CE"/>
    <w:rsid w:val="00A519A7"/>
    <w:rsid w:val="00A51B95"/>
    <w:rsid w:val="00A53348"/>
    <w:rsid w:val="00A53B24"/>
    <w:rsid w:val="00A55D53"/>
    <w:rsid w:val="00A5605C"/>
    <w:rsid w:val="00A56103"/>
    <w:rsid w:val="00A56C3D"/>
    <w:rsid w:val="00A56E0F"/>
    <w:rsid w:val="00A6043A"/>
    <w:rsid w:val="00A6092F"/>
    <w:rsid w:val="00A60B42"/>
    <w:rsid w:val="00A61136"/>
    <w:rsid w:val="00A61695"/>
    <w:rsid w:val="00A61808"/>
    <w:rsid w:val="00A620B8"/>
    <w:rsid w:val="00A628D0"/>
    <w:rsid w:val="00A63599"/>
    <w:rsid w:val="00A65243"/>
    <w:rsid w:val="00A65426"/>
    <w:rsid w:val="00A66CC9"/>
    <w:rsid w:val="00A70BD1"/>
    <w:rsid w:val="00A719B7"/>
    <w:rsid w:val="00A72604"/>
    <w:rsid w:val="00A72C3B"/>
    <w:rsid w:val="00A743F2"/>
    <w:rsid w:val="00A74428"/>
    <w:rsid w:val="00A7556C"/>
    <w:rsid w:val="00A76249"/>
    <w:rsid w:val="00A80761"/>
    <w:rsid w:val="00A824A7"/>
    <w:rsid w:val="00A8346B"/>
    <w:rsid w:val="00A8398D"/>
    <w:rsid w:val="00A83CC9"/>
    <w:rsid w:val="00A850E2"/>
    <w:rsid w:val="00A905D8"/>
    <w:rsid w:val="00A90BD3"/>
    <w:rsid w:val="00A9136C"/>
    <w:rsid w:val="00A932C0"/>
    <w:rsid w:val="00A9494E"/>
    <w:rsid w:val="00A95CF4"/>
    <w:rsid w:val="00A9624B"/>
    <w:rsid w:val="00A96C04"/>
    <w:rsid w:val="00A96D25"/>
    <w:rsid w:val="00AA0A3D"/>
    <w:rsid w:val="00AA0D94"/>
    <w:rsid w:val="00AA5CD0"/>
    <w:rsid w:val="00AA5D35"/>
    <w:rsid w:val="00AA66CA"/>
    <w:rsid w:val="00AB0807"/>
    <w:rsid w:val="00AB0D5D"/>
    <w:rsid w:val="00AB1539"/>
    <w:rsid w:val="00AB26DD"/>
    <w:rsid w:val="00AB275A"/>
    <w:rsid w:val="00AB2833"/>
    <w:rsid w:val="00AB2FDC"/>
    <w:rsid w:val="00AB3F3A"/>
    <w:rsid w:val="00AB4388"/>
    <w:rsid w:val="00AB4E4E"/>
    <w:rsid w:val="00AB6562"/>
    <w:rsid w:val="00AB72D5"/>
    <w:rsid w:val="00AC087C"/>
    <w:rsid w:val="00AC1688"/>
    <w:rsid w:val="00AC1D3E"/>
    <w:rsid w:val="00AC3D0F"/>
    <w:rsid w:val="00AC5C58"/>
    <w:rsid w:val="00AC6771"/>
    <w:rsid w:val="00AC6BC5"/>
    <w:rsid w:val="00AC6F33"/>
    <w:rsid w:val="00AD0D03"/>
    <w:rsid w:val="00AD2BA5"/>
    <w:rsid w:val="00AD324F"/>
    <w:rsid w:val="00AD4617"/>
    <w:rsid w:val="00AD508B"/>
    <w:rsid w:val="00AD5851"/>
    <w:rsid w:val="00AD5F2A"/>
    <w:rsid w:val="00AD7C22"/>
    <w:rsid w:val="00AE22F1"/>
    <w:rsid w:val="00AE28AE"/>
    <w:rsid w:val="00AE3B6A"/>
    <w:rsid w:val="00AE4B42"/>
    <w:rsid w:val="00AE5B93"/>
    <w:rsid w:val="00AE6528"/>
    <w:rsid w:val="00AE6548"/>
    <w:rsid w:val="00AF0B6F"/>
    <w:rsid w:val="00AF2138"/>
    <w:rsid w:val="00AF3236"/>
    <w:rsid w:val="00AF3AC8"/>
    <w:rsid w:val="00AF4B90"/>
    <w:rsid w:val="00AF56A3"/>
    <w:rsid w:val="00AF6ACE"/>
    <w:rsid w:val="00AF7E81"/>
    <w:rsid w:val="00B00DB6"/>
    <w:rsid w:val="00B01A8B"/>
    <w:rsid w:val="00B03E63"/>
    <w:rsid w:val="00B04597"/>
    <w:rsid w:val="00B0571B"/>
    <w:rsid w:val="00B05E27"/>
    <w:rsid w:val="00B07139"/>
    <w:rsid w:val="00B07FE9"/>
    <w:rsid w:val="00B13BA9"/>
    <w:rsid w:val="00B141F9"/>
    <w:rsid w:val="00B1442A"/>
    <w:rsid w:val="00B14D62"/>
    <w:rsid w:val="00B219BF"/>
    <w:rsid w:val="00B21DA2"/>
    <w:rsid w:val="00B228D9"/>
    <w:rsid w:val="00B23FE9"/>
    <w:rsid w:val="00B244CC"/>
    <w:rsid w:val="00B24FCD"/>
    <w:rsid w:val="00B25638"/>
    <w:rsid w:val="00B256A6"/>
    <w:rsid w:val="00B25FC0"/>
    <w:rsid w:val="00B27BC0"/>
    <w:rsid w:val="00B30089"/>
    <w:rsid w:val="00B325C8"/>
    <w:rsid w:val="00B33788"/>
    <w:rsid w:val="00B35040"/>
    <w:rsid w:val="00B3541E"/>
    <w:rsid w:val="00B357C3"/>
    <w:rsid w:val="00B36E3F"/>
    <w:rsid w:val="00B37A7D"/>
    <w:rsid w:val="00B4028A"/>
    <w:rsid w:val="00B403B0"/>
    <w:rsid w:val="00B40DF3"/>
    <w:rsid w:val="00B42171"/>
    <w:rsid w:val="00B42A24"/>
    <w:rsid w:val="00B43DDF"/>
    <w:rsid w:val="00B46A52"/>
    <w:rsid w:val="00B471AB"/>
    <w:rsid w:val="00B4787A"/>
    <w:rsid w:val="00B50847"/>
    <w:rsid w:val="00B51678"/>
    <w:rsid w:val="00B526C0"/>
    <w:rsid w:val="00B536F9"/>
    <w:rsid w:val="00B53C83"/>
    <w:rsid w:val="00B55441"/>
    <w:rsid w:val="00B5546C"/>
    <w:rsid w:val="00B578B0"/>
    <w:rsid w:val="00B57C1A"/>
    <w:rsid w:val="00B57F4F"/>
    <w:rsid w:val="00B57FB0"/>
    <w:rsid w:val="00B613AD"/>
    <w:rsid w:val="00B6249E"/>
    <w:rsid w:val="00B62616"/>
    <w:rsid w:val="00B64032"/>
    <w:rsid w:val="00B65747"/>
    <w:rsid w:val="00B67AA2"/>
    <w:rsid w:val="00B70573"/>
    <w:rsid w:val="00B73CFF"/>
    <w:rsid w:val="00B73F9A"/>
    <w:rsid w:val="00B7559C"/>
    <w:rsid w:val="00B80C24"/>
    <w:rsid w:val="00B815C7"/>
    <w:rsid w:val="00B82144"/>
    <w:rsid w:val="00B83125"/>
    <w:rsid w:val="00B86531"/>
    <w:rsid w:val="00B8778E"/>
    <w:rsid w:val="00B92A84"/>
    <w:rsid w:val="00B93CBD"/>
    <w:rsid w:val="00B946D1"/>
    <w:rsid w:val="00B95A0D"/>
    <w:rsid w:val="00B9639A"/>
    <w:rsid w:val="00B96574"/>
    <w:rsid w:val="00BA020F"/>
    <w:rsid w:val="00BA0804"/>
    <w:rsid w:val="00BA1611"/>
    <w:rsid w:val="00BA23C8"/>
    <w:rsid w:val="00BA3480"/>
    <w:rsid w:val="00BA46BA"/>
    <w:rsid w:val="00BA6287"/>
    <w:rsid w:val="00BB00CF"/>
    <w:rsid w:val="00BB09E1"/>
    <w:rsid w:val="00BB1A1D"/>
    <w:rsid w:val="00BB1AF4"/>
    <w:rsid w:val="00BB225B"/>
    <w:rsid w:val="00BB3163"/>
    <w:rsid w:val="00BB3311"/>
    <w:rsid w:val="00BB6051"/>
    <w:rsid w:val="00BC4862"/>
    <w:rsid w:val="00BC730B"/>
    <w:rsid w:val="00BC73DF"/>
    <w:rsid w:val="00BC7895"/>
    <w:rsid w:val="00BD049E"/>
    <w:rsid w:val="00BD0AEB"/>
    <w:rsid w:val="00BD15B6"/>
    <w:rsid w:val="00BD2430"/>
    <w:rsid w:val="00BD4A0A"/>
    <w:rsid w:val="00BD6743"/>
    <w:rsid w:val="00BD69D9"/>
    <w:rsid w:val="00BD6B03"/>
    <w:rsid w:val="00BE0C82"/>
    <w:rsid w:val="00BE15C8"/>
    <w:rsid w:val="00BE2E91"/>
    <w:rsid w:val="00BE5B9D"/>
    <w:rsid w:val="00BE73F8"/>
    <w:rsid w:val="00BE77AB"/>
    <w:rsid w:val="00BF2ABB"/>
    <w:rsid w:val="00BF32CE"/>
    <w:rsid w:val="00BF356D"/>
    <w:rsid w:val="00BF447D"/>
    <w:rsid w:val="00BF558D"/>
    <w:rsid w:val="00BF56E8"/>
    <w:rsid w:val="00BF6CD6"/>
    <w:rsid w:val="00C01413"/>
    <w:rsid w:val="00C021C8"/>
    <w:rsid w:val="00C0322A"/>
    <w:rsid w:val="00C04148"/>
    <w:rsid w:val="00C049E9"/>
    <w:rsid w:val="00C05111"/>
    <w:rsid w:val="00C101D9"/>
    <w:rsid w:val="00C109CB"/>
    <w:rsid w:val="00C10E2B"/>
    <w:rsid w:val="00C114D4"/>
    <w:rsid w:val="00C118D4"/>
    <w:rsid w:val="00C15BBF"/>
    <w:rsid w:val="00C17C19"/>
    <w:rsid w:val="00C17C9A"/>
    <w:rsid w:val="00C22B42"/>
    <w:rsid w:val="00C23480"/>
    <w:rsid w:val="00C236E7"/>
    <w:rsid w:val="00C24885"/>
    <w:rsid w:val="00C25259"/>
    <w:rsid w:val="00C27218"/>
    <w:rsid w:val="00C27A6E"/>
    <w:rsid w:val="00C30643"/>
    <w:rsid w:val="00C31607"/>
    <w:rsid w:val="00C33B46"/>
    <w:rsid w:val="00C340DA"/>
    <w:rsid w:val="00C350BE"/>
    <w:rsid w:val="00C351CA"/>
    <w:rsid w:val="00C36471"/>
    <w:rsid w:val="00C379F2"/>
    <w:rsid w:val="00C37AD4"/>
    <w:rsid w:val="00C37B47"/>
    <w:rsid w:val="00C41F2A"/>
    <w:rsid w:val="00C4252D"/>
    <w:rsid w:val="00C42E2D"/>
    <w:rsid w:val="00C42E44"/>
    <w:rsid w:val="00C43637"/>
    <w:rsid w:val="00C444B8"/>
    <w:rsid w:val="00C445B6"/>
    <w:rsid w:val="00C459CE"/>
    <w:rsid w:val="00C50B8D"/>
    <w:rsid w:val="00C52C1C"/>
    <w:rsid w:val="00C548A7"/>
    <w:rsid w:val="00C549CF"/>
    <w:rsid w:val="00C54A2E"/>
    <w:rsid w:val="00C54E57"/>
    <w:rsid w:val="00C605E9"/>
    <w:rsid w:val="00C61227"/>
    <w:rsid w:val="00C65061"/>
    <w:rsid w:val="00C6540E"/>
    <w:rsid w:val="00C70D55"/>
    <w:rsid w:val="00C71D9D"/>
    <w:rsid w:val="00C7241A"/>
    <w:rsid w:val="00C728FF"/>
    <w:rsid w:val="00C72CFC"/>
    <w:rsid w:val="00C72F5B"/>
    <w:rsid w:val="00C75BE5"/>
    <w:rsid w:val="00C75CB0"/>
    <w:rsid w:val="00C76EFF"/>
    <w:rsid w:val="00C7789D"/>
    <w:rsid w:val="00C8014F"/>
    <w:rsid w:val="00C81682"/>
    <w:rsid w:val="00C8179B"/>
    <w:rsid w:val="00C83973"/>
    <w:rsid w:val="00C8507D"/>
    <w:rsid w:val="00C852E0"/>
    <w:rsid w:val="00C85469"/>
    <w:rsid w:val="00C85E6B"/>
    <w:rsid w:val="00C87422"/>
    <w:rsid w:val="00C904AD"/>
    <w:rsid w:val="00C90810"/>
    <w:rsid w:val="00C90F5A"/>
    <w:rsid w:val="00C91F0E"/>
    <w:rsid w:val="00C92C62"/>
    <w:rsid w:val="00C9694B"/>
    <w:rsid w:val="00CA2E3B"/>
    <w:rsid w:val="00CA3140"/>
    <w:rsid w:val="00CA5DCB"/>
    <w:rsid w:val="00CA5EE5"/>
    <w:rsid w:val="00CA6B0D"/>
    <w:rsid w:val="00CA72B3"/>
    <w:rsid w:val="00CA7E6F"/>
    <w:rsid w:val="00CB2E8F"/>
    <w:rsid w:val="00CB31D2"/>
    <w:rsid w:val="00CB45A7"/>
    <w:rsid w:val="00CC07A6"/>
    <w:rsid w:val="00CC1D1D"/>
    <w:rsid w:val="00CC21A7"/>
    <w:rsid w:val="00CC2725"/>
    <w:rsid w:val="00CC3CFF"/>
    <w:rsid w:val="00CC5B94"/>
    <w:rsid w:val="00CC5F3F"/>
    <w:rsid w:val="00CC7244"/>
    <w:rsid w:val="00CD0F92"/>
    <w:rsid w:val="00CD4EE7"/>
    <w:rsid w:val="00CD54D7"/>
    <w:rsid w:val="00CD5E12"/>
    <w:rsid w:val="00CD5F80"/>
    <w:rsid w:val="00CE2334"/>
    <w:rsid w:val="00CE4F7B"/>
    <w:rsid w:val="00CE5105"/>
    <w:rsid w:val="00CE5B22"/>
    <w:rsid w:val="00CE67B0"/>
    <w:rsid w:val="00CE7571"/>
    <w:rsid w:val="00CE7DEA"/>
    <w:rsid w:val="00CF26FA"/>
    <w:rsid w:val="00CF2A9C"/>
    <w:rsid w:val="00CF430E"/>
    <w:rsid w:val="00CF55DA"/>
    <w:rsid w:val="00CF6174"/>
    <w:rsid w:val="00CF6EF8"/>
    <w:rsid w:val="00CF771A"/>
    <w:rsid w:val="00CF7C08"/>
    <w:rsid w:val="00D000E5"/>
    <w:rsid w:val="00D00755"/>
    <w:rsid w:val="00D02119"/>
    <w:rsid w:val="00D0607F"/>
    <w:rsid w:val="00D071C6"/>
    <w:rsid w:val="00D0764E"/>
    <w:rsid w:val="00D100A0"/>
    <w:rsid w:val="00D115EF"/>
    <w:rsid w:val="00D12DC1"/>
    <w:rsid w:val="00D134A4"/>
    <w:rsid w:val="00D13582"/>
    <w:rsid w:val="00D13EB6"/>
    <w:rsid w:val="00D14C59"/>
    <w:rsid w:val="00D15139"/>
    <w:rsid w:val="00D16028"/>
    <w:rsid w:val="00D16038"/>
    <w:rsid w:val="00D17864"/>
    <w:rsid w:val="00D21A17"/>
    <w:rsid w:val="00D233BB"/>
    <w:rsid w:val="00D23C9A"/>
    <w:rsid w:val="00D253DE"/>
    <w:rsid w:val="00D261FF"/>
    <w:rsid w:val="00D266E4"/>
    <w:rsid w:val="00D26AD3"/>
    <w:rsid w:val="00D30977"/>
    <w:rsid w:val="00D31C6F"/>
    <w:rsid w:val="00D320AF"/>
    <w:rsid w:val="00D32A7E"/>
    <w:rsid w:val="00D32B34"/>
    <w:rsid w:val="00D33660"/>
    <w:rsid w:val="00D349B8"/>
    <w:rsid w:val="00D34BB1"/>
    <w:rsid w:val="00D34E7D"/>
    <w:rsid w:val="00D350FD"/>
    <w:rsid w:val="00D356D1"/>
    <w:rsid w:val="00D36597"/>
    <w:rsid w:val="00D36A67"/>
    <w:rsid w:val="00D36BD0"/>
    <w:rsid w:val="00D42866"/>
    <w:rsid w:val="00D428F8"/>
    <w:rsid w:val="00D44C79"/>
    <w:rsid w:val="00D45FA7"/>
    <w:rsid w:val="00D5181F"/>
    <w:rsid w:val="00D518DA"/>
    <w:rsid w:val="00D54144"/>
    <w:rsid w:val="00D54762"/>
    <w:rsid w:val="00D554C1"/>
    <w:rsid w:val="00D55BAC"/>
    <w:rsid w:val="00D56AEA"/>
    <w:rsid w:val="00D631D2"/>
    <w:rsid w:val="00D64992"/>
    <w:rsid w:val="00D663FD"/>
    <w:rsid w:val="00D669DB"/>
    <w:rsid w:val="00D66F87"/>
    <w:rsid w:val="00D6739E"/>
    <w:rsid w:val="00D6775B"/>
    <w:rsid w:val="00D71146"/>
    <w:rsid w:val="00D724D2"/>
    <w:rsid w:val="00D72D0F"/>
    <w:rsid w:val="00D73354"/>
    <w:rsid w:val="00D74D74"/>
    <w:rsid w:val="00D76277"/>
    <w:rsid w:val="00D76563"/>
    <w:rsid w:val="00D76FCB"/>
    <w:rsid w:val="00D77399"/>
    <w:rsid w:val="00D8013F"/>
    <w:rsid w:val="00D81315"/>
    <w:rsid w:val="00D81FF1"/>
    <w:rsid w:val="00D829DC"/>
    <w:rsid w:val="00D83C54"/>
    <w:rsid w:val="00D846BD"/>
    <w:rsid w:val="00D84773"/>
    <w:rsid w:val="00D85715"/>
    <w:rsid w:val="00D85C03"/>
    <w:rsid w:val="00D908FB"/>
    <w:rsid w:val="00D911F8"/>
    <w:rsid w:val="00D91F32"/>
    <w:rsid w:val="00D92E64"/>
    <w:rsid w:val="00D93CE9"/>
    <w:rsid w:val="00DA0CE0"/>
    <w:rsid w:val="00DA243A"/>
    <w:rsid w:val="00DA2B7D"/>
    <w:rsid w:val="00DA2D15"/>
    <w:rsid w:val="00DA3860"/>
    <w:rsid w:val="00DA4188"/>
    <w:rsid w:val="00DA6C16"/>
    <w:rsid w:val="00DA7244"/>
    <w:rsid w:val="00DB2A71"/>
    <w:rsid w:val="00DB31DD"/>
    <w:rsid w:val="00DB6E5A"/>
    <w:rsid w:val="00DB70DA"/>
    <w:rsid w:val="00DC06E8"/>
    <w:rsid w:val="00DC0AD8"/>
    <w:rsid w:val="00DC0FBB"/>
    <w:rsid w:val="00DC21C7"/>
    <w:rsid w:val="00DC2AA3"/>
    <w:rsid w:val="00DC3540"/>
    <w:rsid w:val="00DC55DC"/>
    <w:rsid w:val="00DC65F0"/>
    <w:rsid w:val="00DC6AF5"/>
    <w:rsid w:val="00DC6E12"/>
    <w:rsid w:val="00DD01B6"/>
    <w:rsid w:val="00DD0A09"/>
    <w:rsid w:val="00DD2CB4"/>
    <w:rsid w:val="00DD4E38"/>
    <w:rsid w:val="00DD5287"/>
    <w:rsid w:val="00DD5C23"/>
    <w:rsid w:val="00DD6C7E"/>
    <w:rsid w:val="00DD6DB0"/>
    <w:rsid w:val="00DD706F"/>
    <w:rsid w:val="00DD7F4C"/>
    <w:rsid w:val="00DE0661"/>
    <w:rsid w:val="00DE185D"/>
    <w:rsid w:val="00DE2967"/>
    <w:rsid w:val="00DE3F73"/>
    <w:rsid w:val="00DE463D"/>
    <w:rsid w:val="00DF1F21"/>
    <w:rsid w:val="00DF2112"/>
    <w:rsid w:val="00DF3DA2"/>
    <w:rsid w:val="00DF502E"/>
    <w:rsid w:val="00DF6004"/>
    <w:rsid w:val="00DF67AD"/>
    <w:rsid w:val="00DF683E"/>
    <w:rsid w:val="00E0014C"/>
    <w:rsid w:val="00E033D8"/>
    <w:rsid w:val="00E036B4"/>
    <w:rsid w:val="00E039C2"/>
    <w:rsid w:val="00E03DFE"/>
    <w:rsid w:val="00E042E1"/>
    <w:rsid w:val="00E04705"/>
    <w:rsid w:val="00E04B0C"/>
    <w:rsid w:val="00E0597B"/>
    <w:rsid w:val="00E059E5"/>
    <w:rsid w:val="00E0771B"/>
    <w:rsid w:val="00E126A9"/>
    <w:rsid w:val="00E13116"/>
    <w:rsid w:val="00E14515"/>
    <w:rsid w:val="00E149A6"/>
    <w:rsid w:val="00E15A9F"/>
    <w:rsid w:val="00E16DA6"/>
    <w:rsid w:val="00E17779"/>
    <w:rsid w:val="00E17C96"/>
    <w:rsid w:val="00E17D1D"/>
    <w:rsid w:val="00E21232"/>
    <w:rsid w:val="00E21BBA"/>
    <w:rsid w:val="00E223F1"/>
    <w:rsid w:val="00E228D5"/>
    <w:rsid w:val="00E24175"/>
    <w:rsid w:val="00E25179"/>
    <w:rsid w:val="00E258FD"/>
    <w:rsid w:val="00E2607D"/>
    <w:rsid w:val="00E277DB"/>
    <w:rsid w:val="00E27C5C"/>
    <w:rsid w:val="00E27FCA"/>
    <w:rsid w:val="00E3063F"/>
    <w:rsid w:val="00E31753"/>
    <w:rsid w:val="00E32393"/>
    <w:rsid w:val="00E3313D"/>
    <w:rsid w:val="00E42259"/>
    <w:rsid w:val="00E442B9"/>
    <w:rsid w:val="00E467F6"/>
    <w:rsid w:val="00E52F1F"/>
    <w:rsid w:val="00E550BF"/>
    <w:rsid w:val="00E555DC"/>
    <w:rsid w:val="00E5565B"/>
    <w:rsid w:val="00E55920"/>
    <w:rsid w:val="00E563FD"/>
    <w:rsid w:val="00E569C4"/>
    <w:rsid w:val="00E5716A"/>
    <w:rsid w:val="00E57AAF"/>
    <w:rsid w:val="00E65BEA"/>
    <w:rsid w:val="00E667C4"/>
    <w:rsid w:val="00E675AD"/>
    <w:rsid w:val="00E67981"/>
    <w:rsid w:val="00E70B7A"/>
    <w:rsid w:val="00E71381"/>
    <w:rsid w:val="00E73338"/>
    <w:rsid w:val="00E737AF"/>
    <w:rsid w:val="00E76A47"/>
    <w:rsid w:val="00E76C19"/>
    <w:rsid w:val="00E77184"/>
    <w:rsid w:val="00E80947"/>
    <w:rsid w:val="00E83E4A"/>
    <w:rsid w:val="00E84FF7"/>
    <w:rsid w:val="00E85481"/>
    <w:rsid w:val="00E85DE7"/>
    <w:rsid w:val="00E90B40"/>
    <w:rsid w:val="00E92943"/>
    <w:rsid w:val="00E93131"/>
    <w:rsid w:val="00E97B5A"/>
    <w:rsid w:val="00EA0661"/>
    <w:rsid w:val="00EA07C3"/>
    <w:rsid w:val="00EA129D"/>
    <w:rsid w:val="00EA1A7B"/>
    <w:rsid w:val="00EA386C"/>
    <w:rsid w:val="00EA3A77"/>
    <w:rsid w:val="00EA44F6"/>
    <w:rsid w:val="00EA5735"/>
    <w:rsid w:val="00EB244A"/>
    <w:rsid w:val="00EB2913"/>
    <w:rsid w:val="00EB3E0A"/>
    <w:rsid w:val="00EB55A4"/>
    <w:rsid w:val="00EB5C28"/>
    <w:rsid w:val="00EB65C2"/>
    <w:rsid w:val="00EB6F35"/>
    <w:rsid w:val="00EC39FD"/>
    <w:rsid w:val="00EC3C53"/>
    <w:rsid w:val="00EC70AE"/>
    <w:rsid w:val="00EC7511"/>
    <w:rsid w:val="00ED0A5A"/>
    <w:rsid w:val="00ED17B2"/>
    <w:rsid w:val="00ED1E17"/>
    <w:rsid w:val="00ED2942"/>
    <w:rsid w:val="00ED2AD9"/>
    <w:rsid w:val="00ED66DE"/>
    <w:rsid w:val="00ED6D0F"/>
    <w:rsid w:val="00ED754A"/>
    <w:rsid w:val="00EE0A64"/>
    <w:rsid w:val="00EE0F3B"/>
    <w:rsid w:val="00EE1548"/>
    <w:rsid w:val="00EE17E5"/>
    <w:rsid w:val="00EE4523"/>
    <w:rsid w:val="00EE45F1"/>
    <w:rsid w:val="00EE4E1A"/>
    <w:rsid w:val="00EE57FF"/>
    <w:rsid w:val="00EF6BD9"/>
    <w:rsid w:val="00F00771"/>
    <w:rsid w:val="00F0080F"/>
    <w:rsid w:val="00F00C66"/>
    <w:rsid w:val="00F02B63"/>
    <w:rsid w:val="00F04CFB"/>
    <w:rsid w:val="00F0607F"/>
    <w:rsid w:val="00F06BD9"/>
    <w:rsid w:val="00F06DC5"/>
    <w:rsid w:val="00F108D4"/>
    <w:rsid w:val="00F11CB9"/>
    <w:rsid w:val="00F1219C"/>
    <w:rsid w:val="00F15655"/>
    <w:rsid w:val="00F17B65"/>
    <w:rsid w:val="00F20C71"/>
    <w:rsid w:val="00F20D46"/>
    <w:rsid w:val="00F20E8B"/>
    <w:rsid w:val="00F20F34"/>
    <w:rsid w:val="00F21670"/>
    <w:rsid w:val="00F21A76"/>
    <w:rsid w:val="00F21ACF"/>
    <w:rsid w:val="00F2362C"/>
    <w:rsid w:val="00F257B4"/>
    <w:rsid w:val="00F26AE9"/>
    <w:rsid w:val="00F27B41"/>
    <w:rsid w:val="00F36D1E"/>
    <w:rsid w:val="00F373A4"/>
    <w:rsid w:val="00F40A53"/>
    <w:rsid w:val="00F42876"/>
    <w:rsid w:val="00F42AAA"/>
    <w:rsid w:val="00F4438B"/>
    <w:rsid w:val="00F44567"/>
    <w:rsid w:val="00F5085B"/>
    <w:rsid w:val="00F50C18"/>
    <w:rsid w:val="00F540A7"/>
    <w:rsid w:val="00F55748"/>
    <w:rsid w:val="00F5596B"/>
    <w:rsid w:val="00F55A21"/>
    <w:rsid w:val="00F57CB7"/>
    <w:rsid w:val="00F57DA4"/>
    <w:rsid w:val="00F57E2F"/>
    <w:rsid w:val="00F57E4A"/>
    <w:rsid w:val="00F606FB"/>
    <w:rsid w:val="00F6191A"/>
    <w:rsid w:val="00F62543"/>
    <w:rsid w:val="00F625A2"/>
    <w:rsid w:val="00F65D03"/>
    <w:rsid w:val="00F66D1B"/>
    <w:rsid w:val="00F70A59"/>
    <w:rsid w:val="00F7238D"/>
    <w:rsid w:val="00F72D1D"/>
    <w:rsid w:val="00F7436B"/>
    <w:rsid w:val="00F74A56"/>
    <w:rsid w:val="00F753B4"/>
    <w:rsid w:val="00F803B4"/>
    <w:rsid w:val="00F80E10"/>
    <w:rsid w:val="00F8117C"/>
    <w:rsid w:val="00F81AC9"/>
    <w:rsid w:val="00F81E98"/>
    <w:rsid w:val="00F830BE"/>
    <w:rsid w:val="00F83CDE"/>
    <w:rsid w:val="00F84B2B"/>
    <w:rsid w:val="00F916A2"/>
    <w:rsid w:val="00F91DF3"/>
    <w:rsid w:val="00F92B56"/>
    <w:rsid w:val="00F94B1B"/>
    <w:rsid w:val="00F9618F"/>
    <w:rsid w:val="00F97A3F"/>
    <w:rsid w:val="00FA0513"/>
    <w:rsid w:val="00FA1477"/>
    <w:rsid w:val="00FA1F93"/>
    <w:rsid w:val="00FA2E04"/>
    <w:rsid w:val="00FA6A46"/>
    <w:rsid w:val="00FA7582"/>
    <w:rsid w:val="00FA7A21"/>
    <w:rsid w:val="00FB0EBC"/>
    <w:rsid w:val="00FB1ED9"/>
    <w:rsid w:val="00FB313F"/>
    <w:rsid w:val="00FB3D64"/>
    <w:rsid w:val="00FB6E77"/>
    <w:rsid w:val="00FB7284"/>
    <w:rsid w:val="00FC2FBC"/>
    <w:rsid w:val="00FC490D"/>
    <w:rsid w:val="00FC5A86"/>
    <w:rsid w:val="00FC76E7"/>
    <w:rsid w:val="00FC7D11"/>
    <w:rsid w:val="00FD09C4"/>
    <w:rsid w:val="00FD1079"/>
    <w:rsid w:val="00FD2D10"/>
    <w:rsid w:val="00FD5ACA"/>
    <w:rsid w:val="00FD5BAE"/>
    <w:rsid w:val="00FD5F1D"/>
    <w:rsid w:val="00FD70D0"/>
    <w:rsid w:val="00FD784B"/>
    <w:rsid w:val="00FD7A55"/>
    <w:rsid w:val="00FE05FC"/>
    <w:rsid w:val="00FE068C"/>
    <w:rsid w:val="00FE25AB"/>
    <w:rsid w:val="00FF153D"/>
    <w:rsid w:val="00FF2690"/>
    <w:rsid w:val="00FF37AF"/>
    <w:rsid w:val="00FF3E7F"/>
    <w:rsid w:val="00FF4DD6"/>
    <w:rsid w:val="00FF5291"/>
    <w:rsid w:val="00FF6029"/>
    <w:rsid w:val="00FF7EA7"/>
    <w:rsid w:val="01DC54B4"/>
    <w:rsid w:val="2B1B32ED"/>
    <w:rsid w:val="316577CD"/>
    <w:rsid w:val="3B09A1AE"/>
    <w:rsid w:val="66AFBA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D0EBA"/>
  <w15:chartTrackingRefBased/>
  <w15:docId w15:val="{D4AFAA83-316A-4FD2-8CC0-BBF85CD6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36B"/>
    <w:rPr>
      <w:rFonts w:ascii="Arial" w:hAnsi="Arial"/>
      <w:sz w:val="26"/>
      <w:szCs w:val="24"/>
      <w:lang w:eastAsia="en-US"/>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paragraph" w:styleId="Heading6">
    <w:name w:val="heading 6"/>
    <w:basedOn w:val="Normal"/>
    <w:next w:val="Normal"/>
    <w:link w:val="Heading6Char"/>
    <w:semiHidden/>
    <w:unhideWhenUsed/>
    <w:qFormat/>
    <w:rsid w:val="00283AF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rPr>
      <w:lang w:val="x-none" w:eastAsia="x-none"/>
    </w:r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lang w:eastAsia="en-US"/>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paragraph" w:styleId="NormalWeb">
    <w:name w:val="Normal (Web)"/>
    <w:basedOn w:val="Normal"/>
    <w:uiPriority w:val="99"/>
    <w:unhideWhenUsed/>
    <w:rsid w:val="00D14C59"/>
    <w:pPr>
      <w:spacing w:before="100" w:beforeAutospacing="1" w:after="100" w:afterAutospacing="1"/>
    </w:pPr>
    <w:rPr>
      <w:rFonts w:ascii="Times New Roman" w:eastAsia="Calibri" w:hAnsi="Times New Roman"/>
      <w:sz w:val="24"/>
    </w:rPr>
  </w:style>
  <w:style w:type="character" w:customStyle="1" w:styleId="Heading6Char">
    <w:name w:val="Heading 6 Char"/>
    <w:link w:val="Heading6"/>
    <w:semiHidden/>
    <w:rsid w:val="00283AFE"/>
    <w:rPr>
      <w:rFonts w:ascii="Calibri" w:eastAsia="Times New Roman" w:hAnsi="Calibri" w:cs="Times New Roman"/>
      <w:b/>
      <w:bCs/>
      <w:sz w:val="22"/>
      <w:szCs w:val="22"/>
    </w:rPr>
  </w:style>
  <w:style w:type="character" w:customStyle="1" w:styleId="1">
    <w:name w:val="1"/>
    <w:aliases w:val="2,3"/>
    <w:rsid w:val="00283AFE"/>
  </w:style>
  <w:style w:type="table" w:styleId="TableGrid">
    <w:name w:val="Table Grid"/>
    <w:basedOn w:val="TableNormal"/>
    <w:rsid w:val="0028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83AF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4E1A75"/>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AC6771"/>
    <w:rPr>
      <w:color w:val="605E5C"/>
      <w:shd w:val="clear" w:color="auto" w:fill="E1DFDD"/>
    </w:rPr>
  </w:style>
  <w:style w:type="paragraph" w:styleId="Revision">
    <w:name w:val="Revision"/>
    <w:hidden/>
    <w:uiPriority w:val="99"/>
    <w:semiHidden/>
    <w:rsid w:val="00F20D46"/>
    <w:rPr>
      <w:rFonts w:ascii="Arial" w:hAnsi="Arial"/>
      <w:sz w:val="26"/>
      <w:szCs w:val="24"/>
      <w:lang w:eastAsia="en-US"/>
    </w:rPr>
  </w:style>
  <w:style w:type="character" w:styleId="PlaceholderText">
    <w:name w:val="Placeholder Text"/>
    <w:basedOn w:val="DefaultParagraphFont"/>
    <w:uiPriority w:val="99"/>
    <w:semiHidden/>
    <w:rsid w:val="00DC5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359358508">
      <w:bodyDiv w:val="1"/>
      <w:marLeft w:val="0"/>
      <w:marRight w:val="0"/>
      <w:marTop w:val="0"/>
      <w:marBottom w:val="0"/>
      <w:divBdr>
        <w:top w:val="none" w:sz="0" w:space="0" w:color="auto"/>
        <w:left w:val="none" w:sz="0" w:space="0" w:color="auto"/>
        <w:bottom w:val="none" w:sz="0" w:space="0" w:color="auto"/>
        <w:right w:val="none" w:sz="0" w:space="0" w:color="auto"/>
      </w:divBdr>
    </w:div>
    <w:div w:id="373584421">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677658282">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 w:id="2050492733">
      <w:bodyDiv w:val="1"/>
      <w:marLeft w:val="0"/>
      <w:marRight w:val="0"/>
      <w:marTop w:val="0"/>
      <w:marBottom w:val="0"/>
      <w:divBdr>
        <w:top w:val="none" w:sz="0" w:space="0" w:color="auto"/>
        <w:left w:val="none" w:sz="0" w:space="0" w:color="auto"/>
        <w:bottom w:val="none" w:sz="0" w:space="0" w:color="auto"/>
        <w:right w:val="none" w:sz="0" w:space="0" w:color="auto"/>
      </w:divBdr>
    </w:div>
    <w:div w:id="20671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nac/NAC-490.html" TargetMode="External"/><Relationship Id="rId18" Type="http://schemas.microsoft.com/office/2018/08/relationships/commentsExtensible" Target="commentsExtensible.xml"/><Relationship Id="rId26" Type="http://schemas.openxmlformats.org/officeDocument/2006/relationships/hyperlink" Target="https://www.leg.state.nv.us/NRS/NRS-490.html" TargetMode="External"/><Relationship Id="rId3" Type="http://schemas.openxmlformats.org/officeDocument/2006/relationships/customXml" Target="../customXml/item3.xml"/><Relationship Id="rId21" Type="http://schemas.openxmlformats.org/officeDocument/2006/relationships/hyperlink" Target="https://www.leg.state.nv.us/NRS/NRS-490.html" TargetMode="External"/><Relationship Id="rId7" Type="http://schemas.openxmlformats.org/officeDocument/2006/relationships/settings" Target="settings.xml"/><Relationship Id="rId12" Type="http://schemas.openxmlformats.org/officeDocument/2006/relationships/hyperlink" Target="https://www.leg.state.nv.us/nac/NAC-490.html" TargetMode="External"/><Relationship Id="rId17" Type="http://schemas.microsoft.com/office/2016/09/relationships/commentsIds" Target="commentsIds.xml"/><Relationship Id="rId25" Type="http://schemas.openxmlformats.org/officeDocument/2006/relationships/hyperlink" Target="https://www.leg.state.nv.us/NRS/NRS-490.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leg.state.nv.us/NRS/NRS-49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state.nv.us/nac/NAC-490.html" TargetMode="External"/><Relationship Id="rId24" Type="http://schemas.openxmlformats.org/officeDocument/2006/relationships/hyperlink" Target="https://www.leg.state.nv.us/NRS/NRS-490.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leg.state.nv.us/NRS/NRS-490.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state.nv.us/nac/NAC-490.htm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490.html" TargetMode="External"/><Relationship Id="rId22" Type="http://schemas.openxmlformats.org/officeDocument/2006/relationships/hyperlink" Target="https://www.leg.state.nv.us/NRS/NRS-490.html" TargetMode="External"/><Relationship Id="rId27" Type="http://schemas.openxmlformats.org/officeDocument/2006/relationships/hyperlink" Target="https://www.leg.state.nv.us/NRS/NRS-490.html"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g\Desktop\Grant-%20template%20PDG%20V1.0%20%202023_03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0833C3-0E16-4880-B675-A2473F52137A}"/>
      </w:docPartPr>
      <w:docPartBody>
        <w:p w:rsidR="00553729" w:rsidRDefault="00C63C5B">
          <w:r w:rsidRPr="008A3A32">
            <w:rPr>
              <w:rStyle w:val="PlaceholderText"/>
            </w:rPr>
            <w:t>Click or tap here to enter text.</w:t>
          </w:r>
        </w:p>
      </w:docPartBody>
    </w:docPart>
    <w:docPart>
      <w:docPartPr>
        <w:name w:val="11DE959E0E1E4552B3BB35664BE3F725"/>
        <w:category>
          <w:name w:val="General"/>
          <w:gallery w:val="placeholder"/>
        </w:category>
        <w:types>
          <w:type w:val="bbPlcHdr"/>
        </w:types>
        <w:behaviors>
          <w:behavior w:val="content"/>
        </w:behaviors>
        <w:guid w:val="{5724A1BB-42CE-409E-A27F-46F6DF343C87}"/>
      </w:docPartPr>
      <w:docPartBody>
        <w:p w:rsidR="00553729" w:rsidRDefault="00553729" w:rsidP="00553729">
          <w:pPr>
            <w:pStyle w:val="11DE959E0E1E4552B3BB35664BE3F7255"/>
          </w:pPr>
          <w:r w:rsidRPr="008A3A32">
            <w:rPr>
              <w:rStyle w:val="PlaceholderText"/>
            </w:rPr>
            <w:t>Click or tap here to enter text.</w:t>
          </w:r>
        </w:p>
      </w:docPartBody>
    </w:docPart>
    <w:docPart>
      <w:docPartPr>
        <w:name w:val="F669ACC3EC794FE489705888E3AA3296"/>
        <w:category>
          <w:name w:val="General"/>
          <w:gallery w:val="placeholder"/>
        </w:category>
        <w:types>
          <w:type w:val="bbPlcHdr"/>
        </w:types>
        <w:behaviors>
          <w:behavior w:val="content"/>
        </w:behaviors>
        <w:guid w:val="{851F2C60-D2B7-4630-9C34-AD7E706B53DB}"/>
      </w:docPartPr>
      <w:docPartBody>
        <w:p w:rsidR="00553729" w:rsidRDefault="00553729" w:rsidP="00553729">
          <w:pPr>
            <w:pStyle w:val="F669ACC3EC794FE489705888E3AA32965"/>
          </w:pPr>
          <w:r w:rsidRPr="008A3A32">
            <w:rPr>
              <w:rStyle w:val="PlaceholderText"/>
            </w:rPr>
            <w:t>Click or tap here to enter text.</w:t>
          </w:r>
        </w:p>
      </w:docPartBody>
    </w:docPart>
    <w:docPart>
      <w:docPartPr>
        <w:name w:val="B98FFB0763AC444CA49D0CF6AB754C74"/>
        <w:category>
          <w:name w:val="General"/>
          <w:gallery w:val="placeholder"/>
        </w:category>
        <w:types>
          <w:type w:val="bbPlcHdr"/>
        </w:types>
        <w:behaviors>
          <w:behavior w:val="content"/>
        </w:behaviors>
        <w:guid w:val="{4DAE6E09-4227-41CD-9CE1-5BA6A89063EE}"/>
      </w:docPartPr>
      <w:docPartBody>
        <w:p w:rsidR="00553729" w:rsidRDefault="00553729" w:rsidP="00553729">
          <w:pPr>
            <w:pStyle w:val="B98FFB0763AC444CA49D0CF6AB754C745"/>
          </w:pPr>
          <w:r w:rsidRPr="008A3A32">
            <w:rPr>
              <w:rStyle w:val="PlaceholderText"/>
            </w:rPr>
            <w:t>Click or tap here to enter text.</w:t>
          </w:r>
        </w:p>
      </w:docPartBody>
    </w:docPart>
    <w:docPart>
      <w:docPartPr>
        <w:name w:val="C88C8D32A810451A8BF3C0750FA0A150"/>
        <w:category>
          <w:name w:val="General"/>
          <w:gallery w:val="placeholder"/>
        </w:category>
        <w:types>
          <w:type w:val="bbPlcHdr"/>
        </w:types>
        <w:behaviors>
          <w:behavior w:val="content"/>
        </w:behaviors>
        <w:guid w:val="{DE8650E1-9E53-4C60-9E2E-CDCAD330808C}"/>
      </w:docPartPr>
      <w:docPartBody>
        <w:p w:rsidR="00553729" w:rsidRDefault="00553729" w:rsidP="00553729">
          <w:pPr>
            <w:pStyle w:val="C88C8D32A810451A8BF3C0750FA0A1505"/>
          </w:pPr>
          <w:r w:rsidRPr="008A3A32">
            <w:rPr>
              <w:rStyle w:val="PlaceholderText"/>
            </w:rPr>
            <w:t>Click or tap here to enter text.</w:t>
          </w:r>
        </w:p>
      </w:docPartBody>
    </w:docPart>
    <w:docPart>
      <w:docPartPr>
        <w:name w:val="FADE266BCE4548D981BEBB60AAD2ED67"/>
        <w:category>
          <w:name w:val="General"/>
          <w:gallery w:val="placeholder"/>
        </w:category>
        <w:types>
          <w:type w:val="bbPlcHdr"/>
        </w:types>
        <w:behaviors>
          <w:behavior w:val="content"/>
        </w:behaviors>
        <w:guid w:val="{6D1ACC05-CB73-4272-AA35-CF151EE6CA51}"/>
      </w:docPartPr>
      <w:docPartBody>
        <w:p w:rsidR="00553729" w:rsidRDefault="00553729" w:rsidP="00553729">
          <w:pPr>
            <w:pStyle w:val="FADE266BCE4548D981BEBB60AAD2ED675"/>
          </w:pPr>
          <w:r w:rsidRPr="008A3A32">
            <w:rPr>
              <w:rStyle w:val="PlaceholderText"/>
            </w:rPr>
            <w:t>Click or tap here to enter text.</w:t>
          </w:r>
        </w:p>
      </w:docPartBody>
    </w:docPart>
    <w:docPart>
      <w:docPartPr>
        <w:name w:val="3639AAFC08744850A750264FFFFEC41A"/>
        <w:category>
          <w:name w:val="General"/>
          <w:gallery w:val="placeholder"/>
        </w:category>
        <w:types>
          <w:type w:val="bbPlcHdr"/>
        </w:types>
        <w:behaviors>
          <w:behavior w:val="content"/>
        </w:behaviors>
        <w:guid w:val="{E3A7E6AD-91E9-4F51-B24B-0DD13BCC6329}"/>
      </w:docPartPr>
      <w:docPartBody>
        <w:p w:rsidR="00553729" w:rsidRDefault="00553729" w:rsidP="00553729">
          <w:pPr>
            <w:pStyle w:val="3639AAFC08744850A750264FFFFEC41A5"/>
          </w:pPr>
          <w:r w:rsidRPr="008A3A32">
            <w:rPr>
              <w:rStyle w:val="PlaceholderText"/>
            </w:rPr>
            <w:t>Click or tap here to enter text.</w:t>
          </w:r>
        </w:p>
      </w:docPartBody>
    </w:docPart>
    <w:docPart>
      <w:docPartPr>
        <w:name w:val="ED05696F7D83485E9866328089C230C7"/>
        <w:category>
          <w:name w:val="General"/>
          <w:gallery w:val="placeholder"/>
        </w:category>
        <w:types>
          <w:type w:val="bbPlcHdr"/>
        </w:types>
        <w:behaviors>
          <w:behavior w:val="content"/>
        </w:behaviors>
        <w:guid w:val="{22ED3C60-B923-45C7-B3D9-50641BA56C1A}"/>
      </w:docPartPr>
      <w:docPartBody>
        <w:p w:rsidR="00553729" w:rsidRDefault="00553729" w:rsidP="00553729">
          <w:pPr>
            <w:pStyle w:val="ED05696F7D83485E9866328089C230C75"/>
          </w:pPr>
          <w:r w:rsidRPr="008A3A32">
            <w:rPr>
              <w:rStyle w:val="PlaceholderText"/>
            </w:rPr>
            <w:t>Click or tap here to enter text.</w:t>
          </w:r>
        </w:p>
      </w:docPartBody>
    </w:docPart>
    <w:docPart>
      <w:docPartPr>
        <w:name w:val="38C104EB0EC942EB89DB1C12B28392D4"/>
        <w:category>
          <w:name w:val="General"/>
          <w:gallery w:val="placeholder"/>
        </w:category>
        <w:types>
          <w:type w:val="bbPlcHdr"/>
        </w:types>
        <w:behaviors>
          <w:behavior w:val="content"/>
        </w:behaviors>
        <w:guid w:val="{DC6FEDE6-9F80-4C2B-A23F-998622FD4374}"/>
      </w:docPartPr>
      <w:docPartBody>
        <w:p w:rsidR="008B5213" w:rsidRDefault="00553729" w:rsidP="00553729">
          <w:pPr>
            <w:pStyle w:val="38C104EB0EC942EB89DB1C12B28392D44"/>
          </w:pPr>
          <w:r w:rsidRPr="008A3A32">
            <w:rPr>
              <w:rStyle w:val="PlaceholderText"/>
            </w:rPr>
            <w:t>Click or tap here to enter text.</w:t>
          </w:r>
        </w:p>
      </w:docPartBody>
    </w:docPart>
    <w:docPart>
      <w:docPartPr>
        <w:name w:val="D8BF68E5A2494532BBCA699A214AFEFE"/>
        <w:category>
          <w:name w:val="General"/>
          <w:gallery w:val="placeholder"/>
        </w:category>
        <w:types>
          <w:type w:val="bbPlcHdr"/>
        </w:types>
        <w:behaviors>
          <w:behavior w:val="content"/>
        </w:behaviors>
        <w:guid w:val="{989F2059-51E5-4DD4-A501-BA3BECB4B17C}"/>
      </w:docPartPr>
      <w:docPartBody>
        <w:p w:rsidR="008B5213" w:rsidRDefault="00553729" w:rsidP="00553729">
          <w:pPr>
            <w:pStyle w:val="D8BF68E5A2494532BBCA699A214AFEFE4"/>
          </w:pPr>
          <w:r w:rsidRPr="008A3A32">
            <w:rPr>
              <w:rStyle w:val="PlaceholderText"/>
            </w:rPr>
            <w:t>Click or tap here to enter text.</w:t>
          </w:r>
        </w:p>
      </w:docPartBody>
    </w:docPart>
    <w:docPart>
      <w:docPartPr>
        <w:name w:val="AC666F9FC080430BB4A94556E03735BB"/>
        <w:category>
          <w:name w:val="General"/>
          <w:gallery w:val="placeholder"/>
        </w:category>
        <w:types>
          <w:type w:val="bbPlcHdr"/>
        </w:types>
        <w:behaviors>
          <w:behavior w:val="content"/>
        </w:behaviors>
        <w:guid w:val="{27E9DFE5-9718-46DB-A237-025877A2E779}"/>
      </w:docPartPr>
      <w:docPartBody>
        <w:p w:rsidR="008B5213" w:rsidRDefault="00553729" w:rsidP="00553729">
          <w:pPr>
            <w:pStyle w:val="AC666F9FC080430BB4A94556E03735BB4"/>
          </w:pPr>
          <w:r>
            <w:rPr>
              <w:rStyle w:val="PlaceholderText"/>
            </w:rPr>
            <w:t>add here</w:t>
          </w:r>
          <w:r w:rsidRPr="008A3A32">
            <w:rPr>
              <w:rStyle w:val="PlaceholderText"/>
            </w:rPr>
            <w:t>.</w:t>
          </w:r>
        </w:p>
      </w:docPartBody>
    </w:docPart>
    <w:docPart>
      <w:docPartPr>
        <w:name w:val="F18B79291A5B4A7C88BCDBAE7873EDA3"/>
        <w:category>
          <w:name w:val="General"/>
          <w:gallery w:val="placeholder"/>
        </w:category>
        <w:types>
          <w:type w:val="bbPlcHdr"/>
        </w:types>
        <w:behaviors>
          <w:behavior w:val="content"/>
        </w:behaviors>
        <w:guid w:val="{CBD42B13-0AA9-4EC4-AE6E-24468A87CBE8}"/>
      </w:docPartPr>
      <w:docPartBody>
        <w:p w:rsidR="008B5213" w:rsidRDefault="00553729" w:rsidP="00553729">
          <w:pPr>
            <w:pStyle w:val="F18B79291A5B4A7C88BCDBAE7873EDA34"/>
          </w:pPr>
          <w:r w:rsidRPr="008A3A32">
            <w:rPr>
              <w:rStyle w:val="PlaceholderText"/>
            </w:rPr>
            <w:t>Click or tap here to enter text.</w:t>
          </w:r>
        </w:p>
      </w:docPartBody>
    </w:docPart>
    <w:docPart>
      <w:docPartPr>
        <w:name w:val="30B43033779940F4A59F598A61D95AB9"/>
        <w:category>
          <w:name w:val="General"/>
          <w:gallery w:val="placeholder"/>
        </w:category>
        <w:types>
          <w:type w:val="bbPlcHdr"/>
        </w:types>
        <w:behaviors>
          <w:behavior w:val="content"/>
        </w:behaviors>
        <w:guid w:val="{2596CA87-0289-43D8-8718-2D3D9A9B2123}"/>
      </w:docPartPr>
      <w:docPartBody>
        <w:p w:rsidR="008B5213" w:rsidRDefault="00553729" w:rsidP="00553729">
          <w:pPr>
            <w:pStyle w:val="30B43033779940F4A59F598A61D95AB94"/>
          </w:pPr>
          <w:r w:rsidRPr="008A3A32">
            <w:rPr>
              <w:rStyle w:val="PlaceholderText"/>
            </w:rPr>
            <w:t>Click or tap here to enter text.</w:t>
          </w:r>
        </w:p>
      </w:docPartBody>
    </w:docPart>
    <w:docPart>
      <w:docPartPr>
        <w:name w:val="4A282D4A6A324EC98FFA720FF39B85EC"/>
        <w:category>
          <w:name w:val="General"/>
          <w:gallery w:val="placeholder"/>
        </w:category>
        <w:types>
          <w:type w:val="bbPlcHdr"/>
        </w:types>
        <w:behaviors>
          <w:behavior w:val="content"/>
        </w:behaviors>
        <w:guid w:val="{42CC0CF4-69F4-4AD4-8566-B408863AC0B5}"/>
      </w:docPartPr>
      <w:docPartBody>
        <w:p w:rsidR="008B5213" w:rsidRDefault="00553729" w:rsidP="00553729">
          <w:pPr>
            <w:pStyle w:val="4A282D4A6A324EC98FFA720FF39B85EC4"/>
          </w:pPr>
          <w:r w:rsidRPr="008A3A32">
            <w:rPr>
              <w:rStyle w:val="PlaceholderText"/>
            </w:rPr>
            <w:t>Click or tap here to enter text.</w:t>
          </w:r>
        </w:p>
      </w:docPartBody>
    </w:docPart>
    <w:docPart>
      <w:docPartPr>
        <w:name w:val="7505E0D5D07148B99AF4A7ED584DF115"/>
        <w:category>
          <w:name w:val="General"/>
          <w:gallery w:val="placeholder"/>
        </w:category>
        <w:types>
          <w:type w:val="bbPlcHdr"/>
        </w:types>
        <w:behaviors>
          <w:behavior w:val="content"/>
        </w:behaviors>
        <w:guid w:val="{70FF62AA-3998-435E-BE7F-EF5328AF28D9}"/>
      </w:docPartPr>
      <w:docPartBody>
        <w:p w:rsidR="008B5213" w:rsidRDefault="00553729" w:rsidP="00553729">
          <w:pPr>
            <w:pStyle w:val="7505E0D5D07148B99AF4A7ED584DF1154"/>
          </w:pPr>
          <w:r w:rsidRPr="008A3A32">
            <w:rPr>
              <w:rStyle w:val="PlaceholderText"/>
            </w:rPr>
            <w:t>Click or tap here to enter text.</w:t>
          </w:r>
        </w:p>
      </w:docPartBody>
    </w:docPart>
    <w:docPart>
      <w:docPartPr>
        <w:name w:val="5EFB7C03964C45ACA08E5EE720275D12"/>
        <w:category>
          <w:name w:val="General"/>
          <w:gallery w:val="placeholder"/>
        </w:category>
        <w:types>
          <w:type w:val="bbPlcHdr"/>
        </w:types>
        <w:behaviors>
          <w:behavior w:val="content"/>
        </w:behaviors>
        <w:guid w:val="{5E4CA923-8B23-4A10-85E0-1EA55F5C8C9A}"/>
      </w:docPartPr>
      <w:docPartBody>
        <w:p w:rsidR="008B5213" w:rsidRDefault="00553729" w:rsidP="00553729">
          <w:pPr>
            <w:pStyle w:val="5EFB7C03964C45ACA08E5EE720275D124"/>
          </w:pPr>
          <w:r w:rsidRPr="008A3A32">
            <w:rPr>
              <w:rStyle w:val="PlaceholderText"/>
            </w:rPr>
            <w:t>Click or tap here to enter text.</w:t>
          </w:r>
        </w:p>
      </w:docPartBody>
    </w:docPart>
    <w:docPart>
      <w:docPartPr>
        <w:name w:val="629B8806C17748E2BF4F4AEC03C3DCE1"/>
        <w:category>
          <w:name w:val="General"/>
          <w:gallery w:val="placeholder"/>
        </w:category>
        <w:types>
          <w:type w:val="bbPlcHdr"/>
        </w:types>
        <w:behaviors>
          <w:behavior w:val="content"/>
        </w:behaviors>
        <w:guid w:val="{CE140475-3335-4F2A-8500-3FCEB790AF13}"/>
      </w:docPartPr>
      <w:docPartBody>
        <w:p w:rsidR="008B5213" w:rsidRDefault="00553729" w:rsidP="00553729">
          <w:pPr>
            <w:pStyle w:val="629B8806C17748E2BF4F4AEC03C3DCE14"/>
          </w:pPr>
          <w:r w:rsidRPr="008A3A32">
            <w:rPr>
              <w:rStyle w:val="PlaceholderText"/>
            </w:rPr>
            <w:t>Click or tap here to enter text.</w:t>
          </w:r>
        </w:p>
      </w:docPartBody>
    </w:docPart>
    <w:docPart>
      <w:docPartPr>
        <w:name w:val="0201B7CABACE40B6835C437A3476F321"/>
        <w:category>
          <w:name w:val="General"/>
          <w:gallery w:val="placeholder"/>
        </w:category>
        <w:types>
          <w:type w:val="bbPlcHdr"/>
        </w:types>
        <w:behaviors>
          <w:behavior w:val="content"/>
        </w:behaviors>
        <w:guid w:val="{41FA2CC5-56C7-4681-9D9C-89A8AA26E579}"/>
      </w:docPartPr>
      <w:docPartBody>
        <w:p w:rsidR="008B5213" w:rsidRDefault="00553729" w:rsidP="00553729">
          <w:pPr>
            <w:pStyle w:val="0201B7CABACE40B6835C437A3476F3214"/>
          </w:pPr>
          <w:r w:rsidRPr="008A3A32">
            <w:rPr>
              <w:rStyle w:val="PlaceholderText"/>
            </w:rPr>
            <w:t>Click or tap here to enter text.</w:t>
          </w:r>
        </w:p>
      </w:docPartBody>
    </w:docPart>
    <w:docPart>
      <w:docPartPr>
        <w:name w:val="3A99E28B51CF47B1BD8D887C981320AE"/>
        <w:category>
          <w:name w:val="General"/>
          <w:gallery w:val="placeholder"/>
        </w:category>
        <w:types>
          <w:type w:val="bbPlcHdr"/>
        </w:types>
        <w:behaviors>
          <w:behavior w:val="content"/>
        </w:behaviors>
        <w:guid w:val="{94D33F10-0473-463E-949D-D33D53C0DBB3}"/>
      </w:docPartPr>
      <w:docPartBody>
        <w:p w:rsidR="008B5213" w:rsidRDefault="00553729" w:rsidP="00553729">
          <w:pPr>
            <w:pStyle w:val="3A99E28B51CF47B1BD8D887C981320AE4"/>
          </w:pPr>
          <w:r w:rsidRPr="008A3A32">
            <w:rPr>
              <w:rStyle w:val="PlaceholderText"/>
            </w:rPr>
            <w:t>Click or tap here to enter text.</w:t>
          </w:r>
        </w:p>
      </w:docPartBody>
    </w:docPart>
    <w:docPart>
      <w:docPartPr>
        <w:name w:val="E7E621B7E2B14002957736C86FD604A5"/>
        <w:category>
          <w:name w:val="General"/>
          <w:gallery w:val="placeholder"/>
        </w:category>
        <w:types>
          <w:type w:val="bbPlcHdr"/>
        </w:types>
        <w:behaviors>
          <w:behavior w:val="content"/>
        </w:behaviors>
        <w:guid w:val="{33E08143-1B21-4D58-964D-9146F2A53252}"/>
      </w:docPartPr>
      <w:docPartBody>
        <w:p w:rsidR="008B5213" w:rsidRDefault="00553729" w:rsidP="00553729">
          <w:pPr>
            <w:pStyle w:val="E7E621B7E2B14002957736C86FD604A54"/>
          </w:pPr>
          <w:r w:rsidRPr="008A3A32">
            <w:rPr>
              <w:rStyle w:val="PlaceholderText"/>
            </w:rPr>
            <w:t>Click or tap here to enter text.</w:t>
          </w:r>
        </w:p>
      </w:docPartBody>
    </w:docPart>
    <w:docPart>
      <w:docPartPr>
        <w:name w:val="A895EEE56B7A4CC2AF08667EFB41AF51"/>
        <w:category>
          <w:name w:val="General"/>
          <w:gallery w:val="placeholder"/>
        </w:category>
        <w:types>
          <w:type w:val="bbPlcHdr"/>
        </w:types>
        <w:behaviors>
          <w:behavior w:val="content"/>
        </w:behaviors>
        <w:guid w:val="{FD0BDBA5-C76C-4672-9CEA-25DF01142793}"/>
      </w:docPartPr>
      <w:docPartBody>
        <w:p w:rsidR="008B5213" w:rsidRDefault="00553729" w:rsidP="00553729">
          <w:pPr>
            <w:pStyle w:val="A895EEE56B7A4CC2AF08667EFB41AF514"/>
          </w:pPr>
          <w:r w:rsidRPr="008A3A32">
            <w:rPr>
              <w:rStyle w:val="PlaceholderText"/>
            </w:rPr>
            <w:t>Click or tap here to enter text.</w:t>
          </w:r>
        </w:p>
      </w:docPartBody>
    </w:docPart>
    <w:docPart>
      <w:docPartPr>
        <w:name w:val="964DAABCD89444BEAA1CBBC4959CB4B8"/>
        <w:category>
          <w:name w:val="General"/>
          <w:gallery w:val="placeholder"/>
        </w:category>
        <w:types>
          <w:type w:val="bbPlcHdr"/>
        </w:types>
        <w:behaviors>
          <w:behavior w:val="content"/>
        </w:behaviors>
        <w:guid w:val="{65E4AB00-4FDF-48A8-A5F1-7001AA68F0B9}"/>
      </w:docPartPr>
      <w:docPartBody>
        <w:p w:rsidR="008B5213" w:rsidRDefault="00553729" w:rsidP="00553729">
          <w:pPr>
            <w:pStyle w:val="964DAABCD89444BEAA1CBBC4959CB4B84"/>
          </w:pPr>
          <w:r w:rsidRPr="008A3A32">
            <w:rPr>
              <w:rStyle w:val="PlaceholderText"/>
            </w:rPr>
            <w:t>Click or tap here to enter text.</w:t>
          </w:r>
        </w:p>
      </w:docPartBody>
    </w:docPart>
    <w:docPart>
      <w:docPartPr>
        <w:name w:val="0D7C4C41B41846208ACD2129800F7B3D"/>
        <w:category>
          <w:name w:val="General"/>
          <w:gallery w:val="placeholder"/>
        </w:category>
        <w:types>
          <w:type w:val="bbPlcHdr"/>
        </w:types>
        <w:behaviors>
          <w:behavior w:val="content"/>
        </w:behaviors>
        <w:guid w:val="{A6FD1D16-B47C-45F2-96D0-53674F2CD6CD}"/>
      </w:docPartPr>
      <w:docPartBody>
        <w:p w:rsidR="008B5213" w:rsidRDefault="00553729" w:rsidP="00553729">
          <w:pPr>
            <w:pStyle w:val="0D7C4C41B41846208ACD2129800F7B3D4"/>
          </w:pPr>
          <w:r w:rsidRPr="008A3A32">
            <w:rPr>
              <w:rStyle w:val="PlaceholderText"/>
            </w:rPr>
            <w:t>Click or tap here to enter text.</w:t>
          </w:r>
        </w:p>
      </w:docPartBody>
    </w:docPart>
    <w:docPart>
      <w:docPartPr>
        <w:name w:val="E8E4A51EE5F149FD9B79C5C1B01E5D1C"/>
        <w:category>
          <w:name w:val="General"/>
          <w:gallery w:val="placeholder"/>
        </w:category>
        <w:types>
          <w:type w:val="bbPlcHdr"/>
        </w:types>
        <w:behaviors>
          <w:behavior w:val="content"/>
        </w:behaviors>
        <w:guid w:val="{EF39CE0B-6744-4025-BA35-C4D7B739C57B}"/>
      </w:docPartPr>
      <w:docPartBody>
        <w:p w:rsidR="008B5213" w:rsidRDefault="00553729" w:rsidP="00553729">
          <w:pPr>
            <w:pStyle w:val="E8E4A51EE5F149FD9B79C5C1B01E5D1C4"/>
          </w:pPr>
          <w:r w:rsidRPr="008A3A32">
            <w:rPr>
              <w:rStyle w:val="PlaceholderText"/>
            </w:rPr>
            <w:t>Click or tap here to enter text.</w:t>
          </w:r>
        </w:p>
      </w:docPartBody>
    </w:docPart>
    <w:docPart>
      <w:docPartPr>
        <w:name w:val="CCE6AD18AC204C1C979A23AC030F5590"/>
        <w:category>
          <w:name w:val="General"/>
          <w:gallery w:val="placeholder"/>
        </w:category>
        <w:types>
          <w:type w:val="bbPlcHdr"/>
        </w:types>
        <w:behaviors>
          <w:behavior w:val="content"/>
        </w:behaviors>
        <w:guid w:val="{4D6452F2-F89B-47EA-AB0F-61FBBCA58BA1}"/>
      </w:docPartPr>
      <w:docPartBody>
        <w:p w:rsidR="008B5213" w:rsidRDefault="00553729" w:rsidP="00553729">
          <w:pPr>
            <w:pStyle w:val="CCE6AD18AC204C1C979A23AC030F55904"/>
          </w:pPr>
          <w:r w:rsidRPr="008A3A32">
            <w:rPr>
              <w:rStyle w:val="PlaceholderText"/>
            </w:rPr>
            <w:t>Click or tap here to enter text.</w:t>
          </w:r>
        </w:p>
      </w:docPartBody>
    </w:docPart>
    <w:docPart>
      <w:docPartPr>
        <w:name w:val="E2A723FF44914B65A6C3710B3853B1B6"/>
        <w:category>
          <w:name w:val="General"/>
          <w:gallery w:val="placeholder"/>
        </w:category>
        <w:types>
          <w:type w:val="bbPlcHdr"/>
        </w:types>
        <w:behaviors>
          <w:behavior w:val="content"/>
        </w:behaviors>
        <w:guid w:val="{515822AD-B45F-425D-BB94-AE34093433CC}"/>
      </w:docPartPr>
      <w:docPartBody>
        <w:p w:rsidR="008B5213" w:rsidRDefault="00553729" w:rsidP="00553729">
          <w:pPr>
            <w:pStyle w:val="E2A723FF44914B65A6C3710B3853B1B64"/>
          </w:pPr>
          <w:r w:rsidRPr="008A3A32">
            <w:rPr>
              <w:rStyle w:val="PlaceholderText"/>
            </w:rPr>
            <w:t>Click or tap here to enter text.</w:t>
          </w:r>
        </w:p>
      </w:docPartBody>
    </w:docPart>
    <w:docPart>
      <w:docPartPr>
        <w:name w:val="71893E7CF6534EACA1F037EC634745F5"/>
        <w:category>
          <w:name w:val="General"/>
          <w:gallery w:val="placeholder"/>
        </w:category>
        <w:types>
          <w:type w:val="bbPlcHdr"/>
        </w:types>
        <w:behaviors>
          <w:behavior w:val="content"/>
        </w:behaviors>
        <w:guid w:val="{CC0E8DE5-AECF-41A6-83FA-87BCF319DE76}"/>
      </w:docPartPr>
      <w:docPartBody>
        <w:p w:rsidR="008B5213" w:rsidRDefault="00553729" w:rsidP="00553729">
          <w:pPr>
            <w:pStyle w:val="71893E7CF6534EACA1F037EC634745F54"/>
          </w:pPr>
          <w:r w:rsidRPr="008A3A32">
            <w:rPr>
              <w:rStyle w:val="PlaceholderText"/>
            </w:rPr>
            <w:t>Click or tap here to enter text.</w:t>
          </w:r>
        </w:p>
      </w:docPartBody>
    </w:docPart>
    <w:docPart>
      <w:docPartPr>
        <w:name w:val="DC9AD744CBA24A84A3438F82B83CAC9E"/>
        <w:category>
          <w:name w:val="General"/>
          <w:gallery w:val="placeholder"/>
        </w:category>
        <w:types>
          <w:type w:val="bbPlcHdr"/>
        </w:types>
        <w:behaviors>
          <w:behavior w:val="content"/>
        </w:behaviors>
        <w:guid w:val="{F96261D4-1D76-4F0B-9A23-AEF9E05DF12F}"/>
      </w:docPartPr>
      <w:docPartBody>
        <w:p w:rsidR="008B5213" w:rsidRDefault="00553729" w:rsidP="00553729">
          <w:pPr>
            <w:pStyle w:val="DC9AD744CBA24A84A3438F82B83CAC9E4"/>
          </w:pPr>
          <w:r w:rsidRPr="008A3A32">
            <w:rPr>
              <w:rStyle w:val="PlaceholderText"/>
            </w:rPr>
            <w:t>Click or tap here to enter text.</w:t>
          </w:r>
        </w:p>
      </w:docPartBody>
    </w:docPart>
    <w:docPart>
      <w:docPartPr>
        <w:name w:val="5152785D0C4B43599D6F4AA1A17B8B55"/>
        <w:category>
          <w:name w:val="General"/>
          <w:gallery w:val="placeholder"/>
        </w:category>
        <w:types>
          <w:type w:val="bbPlcHdr"/>
        </w:types>
        <w:behaviors>
          <w:behavior w:val="content"/>
        </w:behaviors>
        <w:guid w:val="{46987F16-28E3-4A37-9379-31E3809823A7}"/>
      </w:docPartPr>
      <w:docPartBody>
        <w:p w:rsidR="008B5213" w:rsidRDefault="00553729" w:rsidP="00553729">
          <w:pPr>
            <w:pStyle w:val="5152785D0C4B43599D6F4AA1A17B8B554"/>
          </w:pPr>
          <w:r w:rsidRPr="008A3A32">
            <w:rPr>
              <w:rStyle w:val="PlaceholderText"/>
            </w:rPr>
            <w:t>Click or tap here to enter text.</w:t>
          </w:r>
        </w:p>
      </w:docPartBody>
    </w:docPart>
    <w:docPart>
      <w:docPartPr>
        <w:name w:val="0269828E2BAD455C87E129A9979E44AC"/>
        <w:category>
          <w:name w:val="General"/>
          <w:gallery w:val="placeholder"/>
        </w:category>
        <w:types>
          <w:type w:val="bbPlcHdr"/>
        </w:types>
        <w:behaviors>
          <w:behavior w:val="content"/>
        </w:behaviors>
        <w:guid w:val="{8BE25BAF-00F5-494B-ADB3-3E56CAAAC96B}"/>
      </w:docPartPr>
      <w:docPartBody>
        <w:p w:rsidR="008B5213" w:rsidRDefault="00553729" w:rsidP="00553729">
          <w:pPr>
            <w:pStyle w:val="0269828E2BAD455C87E129A9979E44AC4"/>
          </w:pPr>
          <w:r w:rsidRPr="008A3A32">
            <w:rPr>
              <w:rStyle w:val="PlaceholderText"/>
            </w:rPr>
            <w:t>Click or tap here to enter text.</w:t>
          </w:r>
        </w:p>
      </w:docPartBody>
    </w:docPart>
    <w:docPart>
      <w:docPartPr>
        <w:name w:val="A9BE5BC916254B34836C5D2308004516"/>
        <w:category>
          <w:name w:val="General"/>
          <w:gallery w:val="placeholder"/>
        </w:category>
        <w:types>
          <w:type w:val="bbPlcHdr"/>
        </w:types>
        <w:behaviors>
          <w:behavior w:val="content"/>
        </w:behaviors>
        <w:guid w:val="{9B84D282-EEF9-4F7B-9A3B-3243FD3010C8}"/>
      </w:docPartPr>
      <w:docPartBody>
        <w:p w:rsidR="008B5213" w:rsidRDefault="00553729" w:rsidP="00553729">
          <w:pPr>
            <w:pStyle w:val="A9BE5BC916254B34836C5D23080045163"/>
          </w:pPr>
          <w:r w:rsidRPr="008A3A32">
            <w:rPr>
              <w:rStyle w:val="PlaceholderText"/>
            </w:rPr>
            <w:t>Click or tap here to enter text.</w:t>
          </w:r>
        </w:p>
      </w:docPartBody>
    </w:docPart>
    <w:docPart>
      <w:docPartPr>
        <w:name w:val="6F5104D4C92544CE8E477945187CE4C8"/>
        <w:category>
          <w:name w:val="General"/>
          <w:gallery w:val="placeholder"/>
        </w:category>
        <w:types>
          <w:type w:val="bbPlcHdr"/>
        </w:types>
        <w:behaviors>
          <w:behavior w:val="content"/>
        </w:behaviors>
        <w:guid w:val="{24D90636-5A78-4BA3-A633-A68B921AADF2}"/>
      </w:docPartPr>
      <w:docPartBody>
        <w:p w:rsidR="008B5213" w:rsidRDefault="00553729" w:rsidP="00553729">
          <w:pPr>
            <w:pStyle w:val="6F5104D4C92544CE8E477945187CE4C83"/>
          </w:pPr>
          <w:r w:rsidRPr="008A3A32">
            <w:rPr>
              <w:rStyle w:val="PlaceholderText"/>
            </w:rPr>
            <w:t>Click or tap here to enter text.</w:t>
          </w:r>
        </w:p>
      </w:docPartBody>
    </w:docPart>
    <w:docPart>
      <w:docPartPr>
        <w:name w:val="9BAA4490959942A5873A93DE24290589"/>
        <w:category>
          <w:name w:val="General"/>
          <w:gallery w:val="placeholder"/>
        </w:category>
        <w:types>
          <w:type w:val="bbPlcHdr"/>
        </w:types>
        <w:behaviors>
          <w:behavior w:val="content"/>
        </w:behaviors>
        <w:guid w:val="{426E751B-556E-418B-B2D9-3EC9C3C66396}"/>
      </w:docPartPr>
      <w:docPartBody>
        <w:p w:rsidR="00335C9C" w:rsidRDefault="00690330" w:rsidP="00690330">
          <w:pPr>
            <w:pStyle w:val="9BAA4490959942A5873A93DE24290589"/>
          </w:pPr>
          <w:r w:rsidRPr="008A3A32">
            <w:rPr>
              <w:rStyle w:val="PlaceholderText"/>
            </w:rPr>
            <w:t>Click or tap here to enter text.</w:t>
          </w:r>
        </w:p>
      </w:docPartBody>
    </w:docPart>
    <w:docPart>
      <w:docPartPr>
        <w:name w:val="F3E91E2B17EB4405B58E54EEA0F6380F"/>
        <w:category>
          <w:name w:val="General"/>
          <w:gallery w:val="placeholder"/>
        </w:category>
        <w:types>
          <w:type w:val="bbPlcHdr"/>
        </w:types>
        <w:behaviors>
          <w:behavior w:val="content"/>
        </w:behaviors>
        <w:guid w:val="{FB31441F-AFCE-4E61-BB53-F6CCCE9A3C9C}"/>
      </w:docPartPr>
      <w:docPartBody>
        <w:p w:rsidR="00335C9C" w:rsidRDefault="00690330" w:rsidP="00690330">
          <w:pPr>
            <w:pStyle w:val="F3E91E2B17EB4405B58E54EEA0F6380F"/>
          </w:pPr>
          <w:r w:rsidRPr="008A3A32">
            <w:rPr>
              <w:rStyle w:val="PlaceholderText"/>
            </w:rPr>
            <w:t>Click or tap here to enter text.</w:t>
          </w:r>
        </w:p>
      </w:docPartBody>
    </w:docPart>
    <w:docPart>
      <w:docPartPr>
        <w:name w:val="BF50B884E9AD41BDAA6CDF51B33D3C5B"/>
        <w:category>
          <w:name w:val="General"/>
          <w:gallery w:val="placeholder"/>
        </w:category>
        <w:types>
          <w:type w:val="bbPlcHdr"/>
        </w:types>
        <w:behaviors>
          <w:behavior w:val="content"/>
        </w:behaviors>
        <w:guid w:val="{8B1F1EE9-EA91-4EC5-8A42-C239BF1659EF}"/>
      </w:docPartPr>
      <w:docPartBody>
        <w:p w:rsidR="00335C9C" w:rsidRDefault="00690330" w:rsidP="00690330">
          <w:pPr>
            <w:pStyle w:val="BF50B884E9AD41BDAA6CDF51B33D3C5B"/>
          </w:pPr>
          <w:r w:rsidRPr="008A3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5B"/>
    <w:rsid w:val="000E4969"/>
    <w:rsid w:val="00157B47"/>
    <w:rsid w:val="00335C9C"/>
    <w:rsid w:val="00553729"/>
    <w:rsid w:val="005670B9"/>
    <w:rsid w:val="00690330"/>
    <w:rsid w:val="008B5213"/>
    <w:rsid w:val="00C63C5B"/>
    <w:rsid w:val="00FA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330"/>
    <w:rPr>
      <w:color w:val="808080"/>
    </w:rPr>
  </w:style>
  <w:style w:type="paragraph" w:customStyle="1" w:styleId="A9BE5BC916254B34836C5D23080045163">
    <w:name w:val="A9BE5BC916254B34836C5D23080045163"/>
    <w:rsid w:val="00553729"/>
    <w:pPr>
      <w:spacing w:after="0" w:line="240" w:lineRule="auto"/>
    </w:pPr>
    <w:rPr>
      <w:rFonts w:ascii="Arial" w:eastAsia="Times New Roman" w:hAnsi="Arial" w:cs="Times New Roman"/>
      <w:sz w:val="26"/>
      <w:szCs w:val="24"/>
    </w:rPr>
  </w:style>
  <w:style w:type="paragraph" w:customStyle="1" w:styleId="6F5104D4C92544CE8E477945187CE4C83">
    <w:name w:val="6F5104D4C92544CE8E477945187CE4C83"/>
    <w:rsid w:val="00553729"/>
    <w:pPr>
      <w:spacing w:after="0" w:line="240" w:lineRule="auto"/>
    </w:pPr>
    <w:rPr>
      <w:rFonts w:ascii="Arial" w:eastAsia="Times New Roman" w:hAnsi="Arial" w:cs="Times New Roman"/>
      <w:sz w:val="26"/>
      <w:szCs w:val="24"/>
    </w:rPr>
  </w:style>
  <w:style w:type="paragraph" w:customStyle="1" w:styleId="38C104EB0EC942EB89DB1C12B28392D44">
    <w:name w:val="38C104EB0EC942EB89DB1C12B28392D44"/>
    <w:rsid w:val="00553729"/>
    <w:pPr>
      <w:spacing w:after="0" w:line="240" w:lineRule="auto"/>
    </w:pPr>
    <w:rPr>
      <w:rFonts w:ascii="Arial" w:eastAsia="Times New Roman" w:hAnsi="Arial" w:cs="Times New Roman"/>
      <w:sz w:val="26"/>
      <w:szCs w:val="24"/>
    </w:rPr>
  </w:style>
  <w:style w:type="paragraph" w:customStyle="1" w:styleId="D8BF68E5A2494532BBCA699A214AFEFE4">
    <w:name w:val="D8BF68E5A2494532BBCA699A214AFEFE4"/>
    <w:rsid w:val="00553729"/>
    <w:pPr>
      <w:spacing w:after="0" w:line="240" w:lineRule="auto"/>
    </w:pPr>
    <w:rPr>
      <w:rFonts w:ascii="Arial" w:eastAsia="Times New Roman" w:hAnsi="Arial" w:cs="Times New Roman"/>
      <w:sz w:val="26"/>
      <w:szCs w:val="24"/>
    </w:rPr>
  </w:style>
  <w:style w:type="paragraph" w:customStyle="1" w:styleId="11DE959E0E1E4552B3BB35664BE3F7255">
    <w:name w:val="11DE959E0E1E4552B3BB35664BE3F7255"/>
    <w:rsid w:val="00553729"/>
    <w:pPr>
      <w:spacing w:after="0" w:line="240" w:lineRule="auto"/>
    </w:pPr>
    <w:rPr>
      <w:rFonts w:ascii="Arial" w:eastAsia="Times New Roman" w:hAnsi="Arial" w:cs="Times New Roman"/>
      <w:sz w:val="26"/>
      <w:szCs w:val="24"/>
    </w:rPr>
  </w:style>
  <w:style w:type="paragraph" w:customStyle="1" w:styleId="AC666F9FC080430BB4A94556E03735BB4">
    <w:name w:val="AC666F9FC080430BB4A94556E03735BB4"/>
    <w:rsid w:val="00553729"/>
    <w:pPr>
      <w:spacing w:after="0" w:line="240" w:lineRule="auto"/>
    </w:pPr>
    <w:rPr>
      <w:rFonts w:ascii="Arial" w:eastAsia="Times New Roman" w:hAnsi="Arial" w:cs="Times New Roman"/>
      <w:sz w:val="26"/>
      <w:szCs w:val="24"/>
    </w:rPr>
  </w:style>
  <w:style w:type="paragraph" w:customStyle="1" w:styleId="F669ACC3EC794FE489705888E3AA32965">
    <w:name w:val="F669ACC3EC794FE489705888E3AA32965"/>
    <w:rsid w:val="00553729"/>
    <w:pPr>
      <w:spacing w:after="0" w:line="240" w:lineRule="auto"/>
    </w:pPr>
    <w:rPr>
      <w:rFonts w:ascii="Arial" w:eastAsia="Times New Roman" w:hAnsi="Arial" w:cs="Times New Roman"/>
      <w:sz w:val="26"/>
      <w:szCs w:val="24"/>
    </w:rPr>
  </w:style>
  <w:style w:type="paragraph" w:customStyle="1" w:styleId="B98FFB0763AC444CA49D0CF6AB754C745">
    <w:name w:val="B98FFB0763AC444CA49D0CF6AB754C745"/>
    <w:rsid w:val="00553729"/>
    <w:pPr>
      <w:spacing w:after="0" w:line="240" w:lineRule="auto"/>
    </w:pPr>
    <w:rPr>
      <w:rFonts w:ascii="Arial" w:eastAsia="Times New Roman" w:hAnsi="Arial" w:cs="Times New Roman"/>
      <w:sz w:val="26"/>
      <w:szCs w:val="24"/>
    </w:rPr>
  </w:style>
  <w:style w:type="paragraph" w:customStyle="1" w:styleId="C88C8D32A810451A8BF3C0750FA0A1505">
    <w:name w:val="C88C8D32A810451A8BF3C0750FA0A1505"/>
    <w:rsid w:val="00553729"/>
    <w:pPr>
      <w:spacing w:after="0" w:line="240" w:lineRule="auto"/>
    </w:pPr>
    <w:rPr>
      <w:rFonts w:ascii="Arial" w:eastAsia="Times New Roman" w:hAnsi="Arial" w:cs="Times New Roman"/>
      <w:sz w:val="26"/>
      <w:szCs w:val="24"/>
    </w:rPr>
  </w:style>
  <w:style w:type="paragraph" w:customStyle="1" w:styleId="FADE266BCE4548D981BEBB60AAD2ED675">
    <w:name w:val="FADE266BCE4548D981BEBB60AAD2ED675"/>
    <w:rsid w:val="00553729"/>
    <w:pPr>
      <w:spacing w:after="0" w:line="240" w:lineRule="auto"/>
    </w:pPr>
    <w:rPr>
      <w:rFonts w:ascii="Arial" w:eastAsia="Times New Roman" w:hAnsi="Arial" w:cs="Times New Roman"/>
      <w:sz w:val="26"/>
      <w:szCs w:val="24"/>
    </w:rPr>
  </w:style>
  <w:style w:type="paragraph" w:customStyle="1" w:styleId="3639AAFC08744850A750264FFFFEC41A5">
    <w:name w:val="3639AAFC08744850A750264FFFFEC41A5"/>
    <w:rsid w:val="00553729"/>
    <w:pPr>
      <w:spacing w:after="0" w:line="240" w:lineRule="auto"/>
    </w:pPr>
    <w:rPr>
      <w:rFonts w:ascii="Arial" w:eastAsia="Times New Roman" w:hAnsi="Arial" w:cs="Times New Roman"/>
      <w:sz w:val="26"/>
      <w:szCs w:val="24"/>
    </w:rPr>
  </w:style>
  <w:style w:type="paragraph" w:customStyle="1" w:styleId="F18B79291A5B4A7C88BCDBAE7873EDA34">
    <w:name w:val="F18B79291A5B4A7C88BCDBAE7873EDA34"/>
    <w:rsid w:val="00553729"/>
    <w:pPr>
      <w:spacing w:after="0" w:line="240" w:lineRule="auto"/>
    </w:pPr>
    <w:rPr>
      <w:rFonts w:ascii="Arial" w:eastAsia="Times New Roman" w:hAnsi="Arial" w:cs="Times New Roman"/>
      <w:sz w:val="26"/>
      <w:szCs w:val="24"/>
    </w:rPr>
  </w:style>
  <w:style w:type="paragraph" w:customStyle="1" w:styleId="30B43033779940F4A59F598A61D95AB94">
    <w:name w:val="30B43033779940F4A59F598A61D95AB94"/>
    <w:rsid w:val="00553729"/>
    <w:pPr>
      <w:spacing w:after="0" w:line="240" w:lineRule="auto"/>
    </w:pPr>
    <w:rPr>
      <w:rFonts w:ascii="Arial" w:eastAsia="Times New Roman" w:hAnsi="Arial" w:cs="Times New Roman"/>
      <w:sz w:val="26"/>
      <w:szCs w:val="24"/>
    </w:rPr>
  </w:style>
  <w:style w:type="paragraph" w:customStyle="1" w:styleId="4A282D4A6A324EC98FFA720FF39B85EC4">
    <w:name w:val="4A282D4A6A324EC98FFA720FF39B85EC4"/>
    <w:rsid w:val="00553729"/>
    <w:pPr>
      <w:spacing w:after="0" w:line="240" w:lineRule="auto"/>
    </w:pPr>
    <w:rPr>
      <w:rFonts w:ascii="Arial" w:eastAsia="Times New Roman" w:hAnsi="Arial" w:cs="Times New Roman"/>
      <w:sz w:val="26"/>
      <w:szCs w:val="24"/>
    </w:rPr>
  </w:style>
  <w:style w:type="paragraph" w:customStyle="1" w:styleId="7505E0D5D07148B99AF4A7ED584DF1154">
    <w:name w:val="7505E0D5D07148B99AF4A7ED584DF1154"/>
    <w:rsid w:val="00553729"/>
    <w:pPr>
      <w:spacing w:after="0" w:line="240" w:lineRule="auto"/>
    </w:pPr>
    <w:rPr>
      <w:rFonts w:ascii="Arial" w:eastAsia="Times New Roman" w:hAnsi="Arial" w:cs="Times New Roman"/>
      <w:sz w:val="26"/>
      <w:szCs w:val="24"/>
    </w:rPr>
  </w:style>
  <w:style w:type="paragraph" w:customStyle="1" w:styleId="5EFB7C03964C45ACA08E5EE720275D124">
    <w:name w:val="5EFB7C03964C45ACA08E5EE720275D124"/>
    <w:rsid w:val="00553729"/>
    <w:pPr>
      <w:spacing w:after="0" w:line="240" w:lineRule="auto"/>
    </w:pPr>
    <w:rPr>
      <w:rFonts w:ascii="Arial" w:eastAsia="Times New Roman" w:hAnsi="Arial" w:cs="Times New Roman"/>
      <w:sz w:val="26"/>
      <w:szCs w:val="24"/>
    </w:rPr>
  </w:style>
  <w:style w:type="paragraph" w:customStyle="1" w:styleId="629B8806C17748E2BF4F4AEC03C3DCE14">
    <w:name w:val="629B8806C17748E2BF4F4AEC03C3DCE14"/>
    <w:rsid w:val="00553729"/>
    <w:pPr>
      <w:spacing w:after="0" w:line="240" w:lineRule="auto"/>
    </w:pPr>
    <w:rPr>
      <w:rFonts w:ascii="Arial" w:eastAsia="Times New Roman" w:hAnsi="Arial" w:cs="Times New Roman"/>
      <w:sz w:val="26"/>
      <w:szCs w:val="24"/>
    </w:rPr>
  </w:style>
  <w:style w:type="paragraph" w:customStyle="1" w:styleId="0201B7CABACE40B6835C437A3476F3214">
    <w:name w:val="0201B7CABACE40B6835C437A3476F3214"/>
    <w:rsid w:val="00553729"/>
    <w:pPr>
      <w:spacing w:after="0" w:line="240" w:lineRule="auto"/>
    </w:pPr>
    <w:rPr>
      <w:rFonts w:ascii="Arial" w:eastAsia="Times New Roman" w:hAnsi="Arial" w:cs="Times New Roman"/>
      <w:sz w:val="26"/>
      <w:szCs w:val="24"/>
    </w:rPr>
  </w:style>
  <w:style w:type="paragraph" w:customStyle="1" w:styleId="3A99E28B51CF47B1BD8D887C981320AE4">
    <w:name w:val="3A99E28B51CF47B1BD8D887C981320AE4"/>
    <w:rsid w:val="00553729"/>
    <w:pPr>
      <w:spacing w:after="0" w:line="240" w:lineRule="auto"/>
    </w:pPr>
    <w:rPr>
      <w:rFonts w:ascii="Arial" w:eastAsia="Times New Roman" w:hAnsi="Arial" w:cs="Times New Roman"/>
      <w:sz w:val="26"/>
      <w:szCs w:val="24"/>
    </w:rPr>
  </w:style>
  <w:style w:type="paragraph" w:customStyle="1" w:styleId="E7E621B7E2B14002957736C86FD604A54">
    <w:name w:val="E7E621B7E2B14002957736C86FD604A54"/>
    <w:rsid w:val="00553729"/>
    <w:pPr>
      <w:spacing w:after="0" w:line="240" w:lineRule="auto"/>
    </w:pPr>
    <w:rPr>
      <w:rFonts w:ascii="Arial" w:eastAsia="Times New Roman" w:hAnsi="Arial" w:cs="Times New Roman"/>
      <w:sz w:val="26"/>
      <w:szCs w:val="24"/>
    </w:rPr>
  </w:style>
  <w:style w:type="paragraph" w:customStyle="1" w:styleId="A895EEE56B7A4CC2AF08667EFB41AF514">
    <w:name w:val="A895EEE56B7A4CC2AF08667EFB41AF514"/>
    <w:rsid w:val="00553729"/>
    <w:pPr>
      <w:spacing w:after="0" w:line="240" w:lineRule="auto"/>
    </w:pPr>
    <w:rPr>
      <w:rFonts w:ascii="Arial" w:eastAsia="Times New Roman" w:hAnsi="Arial" w:cs="Times New Roman"/>
      <w:sz w:val="26"/>
      <w:szCs w:val="24"/>
    </w:rPr>
  </w:style>
  <w:style w:type="paragraph" w:customStyle="1" w:styleId="ED05696F7D83485E9866328089C230C75">
    <w:name w:val="ED05696F7D83485E9866328089C230C75"/>
    <w:rsid w:val="00553729"/>
    <w:pPr>
      <w:spacing w:after="0" w:line="240" w:lineRule="auto"/>
    </w:pPr>
    <w:rPr>
      <w:rFonts w:ascii="Arial" w:eastAsia="Times New Roman" w:hAnsi="Arial" w:cs="Times New Roman"/>
      <w:sz w:val="26"/>
      <w:szCs w:val="24"/>
    </w:rPr>
  </w:style>
  <w:style w:type="paragraph" w:customStyle="1" w:styleId="964DAABCD89444BEAA1CBBC4959CB4B84">
    <w:name w:val="964DAABCD89444BEAA1CBBC4959CB4B84"/>
    <w:rsid w:val="00553729"/>
    <w:pPr>
      <w:spacing w:after="0" w:line="240" w:lineRule="auto"/>
    </w:pPr>
    <w:rPr>
      <w:rFonts w:ascii="Arial" w:eastAsia="Times New Roman" w:hAnsi="Arial" w:cs="Times New Roman"/>
      <w:sz w:val="26"/>
      <w:szCs w:val="24"/>
    </w:rPr>
  </w:style>
  <w:style w:type="paragraph" w:customStyle="1" w:styleId="0D7C4C41B41846208ACD2129800F7B3D4">
    <w:name w:val="0D7C4C41B41846208ACD2129800F7B3D4"/>
    <w:rsid w:val="00553729"/>
    <w:pPr>
      <w:spacing w:after="0" w:line="240" w:lineRule="auto"/>
    </w:pPr>
    <w:rPr>
      <w:rFonts w:ascii="Arial" w:eastAsia="Times New Roman" w:hAnsi="Arial" w:cs="Times New Roman"/>
      <w:sz w:val="26"/>
      <w:szCs w:val="24"/>
    </w:rPr>
  </w:style>
  <w:style w:type="paragraph" w:customStyle="1" w:styleId="E8E4A51EE5F149FD9B79C5C1B01E5D1C4">
    <w:name w:val="E8E4A51EE5F149FD9B79C5C1B01E5D1C4"/>
    <w:rsid w:val="00553729"/>
    <w:pPr>
      <w:spacing w:after="0" w:line="240" w:lineRule="auto"/>
    </w:pPr>
    <w:rPr>
      <w:rFonts w:ascii="Arial" w:eastAsia="Times New Roman" w:hAnsi="Arial" w:cs="Times New Roman"/>
      <w:sz w:val="26"/>
      <w:szCs w:val="24"/>
    </w:rPr>
  </w:style>
  <w:style w:type="paragraph" w:customStyle="1" w:styleId="CCE6AD18AC204C1C979A23AC030F55904">
    <w:name w:val="CCE6AD18AC204C1C979A23AC030F55904"/>
    <w:rsid w:val="00553729"/>
    <w:pPr>
      <w:spacing w:after="0" w:line="240" w:lineRule="auto"/>
    </w:pPr>
    <w:rPr>
      <w:rFonts w:ascii="Arial" w:eastAsia="Times New Roman" w:hAnsi="Arial" w:cs="Times New Roman"/>
      <w:sz w:val="26"/>
      <w:szCs w:val="24"/>
    </w:rPr>
  </w:style>
  <w:style w:type="paragraph" w:customStyle="1" w:styleId="E2A723FF44914B65A6C3710B3853B1B64">
    <w:name w:val="E2A723FF44914B65A6C3710B3853B1B64"/>
    <w:rsid w:val="00553729"/>
    <w:pPr>
      <w:spacing w:after="0" w:line="240" w:lineRule="auto"/>
    </w:pPr>
    <w:rPr>
      <w:rFonts w:ascii="Arial" w:eastAsia="Times New Roman" w:hAnsi="Arial" w:cs="Times New Roman"/>
      <w:sz w:val="26"/>
      <w:szCs w:val="24"/>
    </w:rPr>
  </w:style>
  <w:style w:type="paragraph" w:customStyle="1" w:styleId="71893E7CF6534EACA1F037EC634745F54">
    <w:name w:val="71893E7CF6534EACA1F037EC634745F54"/>
    <w:rsid w:val="00553729"/>
    <w:pPr>
      <w:spacing w:after="0" w:line="240" w:lineRule="auto"/>
    </w:pPr>
    <w:rPr>
      <w:rFonts w:ascii="Arial" w:eastAsia="Times New Roman" w:hAnsi="Arial" w:cs="Times New Roman"/>
      <w:sz w:val="26"/>
      <w:szCs w:val="24"/>
    </w:rPr>
  </w:style>
  <w:style w:type="paragraph" w:customStyle="1" w:styleId="DC9AD744CBA24A84A3438F82B83CAC9E4">
    <w:name w:val="DC9AD744CBA24A84A3438F82B83CAC9E4"/>
    <w:rsid w:val="00553729"/>
    <w:pPr>
      <w:spacing w:after="0" w:line="240" w:lineRule="auto"/>
    </w:pPr>
    <w:rPr>
      <w:rFonts w:ascii="Arial" w:eastAsia="Times New Roman" w:hAnsi="Arial" w:cs="Times New Roman"/>
      <w:sz w:val="26"/>
      <w:szCs w:val="24"/>
    </w:rPr>
  </w:style>
  <w:style w:type="paragraph" w:customStyle="1" w:styleId="5152785D0C4B43599D6F4AA1A17B8B554">
    <w:name w:val="5152785D0C4B43599D6F4AA1A17B8B554"/>
    <w:rsid w:val="00553729"/>
    <w:pPr>
      <w:spacing w:after="0" w:line="240" w:lineRule="auto"/>
    </w:pPr>
    <w:rPr>
      <w:rFonts w:ascii="Arial" w:eastAsia="Times New Roman" w:hAnsi="Arial" w:cs="Times New Roman"/>
      <w:sz w:val="26"/>
      <w:szCs w:val="24"/>
    </w:rPr>
  </w:style>
  <w:style w:type="paragraph" w:customStyle="1" w:styleId="0269828E2BAD455C87E129A9979E44AC4">
    <w:name w:val="0269828E2BAD455C87E129A9979E44AC4"/>
    <w:rsid w:val="00553729"/>
    <w:pPr>
      <w:spacing w:after="0" w:line="240" w:lineRule="auto"/>
    </w:pPr>
    <w:rPr>
      <w:rFonts w:ascii="Arial" w:eastAsia="Times New Roman" w:hAnsi="Arial" w:cs="Times New Roman"/>
      <w:sz w:val="26"/>
      <w:szCs w:val="24"/>
    </w:rPr>
  </w:style>
  <w:style w:type="paragraph" w:customStyle="1" w:styleId="9BAA4490959942A5873A93DE24290589">
    <w:name w:val="9BAA4490959942A5873A93DE24290589"/>
    <w:rsid w:val="00690330"/>
  </w:style>
  <w:style w:type="paragraph" w:customStyle="1" w:styleId="F3E91E2B17EB4405B58E54EEA0F6380F">
    <w:name w:val="F3E91E2B17EB4405B58E54EEA0F6380F"/>
    <w:rsid w:val="00690330"/>
  </w:style>
  <w:style w:type="paragraph" w:customStyle="1" w:styleId="BF50B884E9AD41BDAA6CDF51B33D3C5B">
    <w:name w:val="BF50B884E9AD41BDAA6CDF51B33D3C5B"/>
    <w:rsid w:val="0069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A160E-3553-4229-A69A-517FD79F90F7}">
  <ds:schemaRefs>
    <ds:schemaRef ds:uri="http://schemas.openxmlformats.org/officeDocument/2006/bibliography"/>
  </ds:schemaRefs>
</ds:datastoreItem>
</file>

<file path=customXml/itemProps2.xml><?xml version="1.0" encoding="utf-8"?>
<ds:datastoreItem xmlns:ds="http://schemas.openxmlformats.org/officeDocument/2006/customXml" ds:itemID="{8327CF42-0414-422B-8336-B42E4C09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C7157-E293-4A24-9536-310EB99E966D}">
  <ds:schemaRefs>
    <ds:schemaRef ds:uri="http://schemas.openxmlformats.org/officeDocument/2006/bibliography"/>
  </ds:schemaRefs>
</ds:datastoreItem>
</file>

<file path=customXml/itemProps4.xml><?xml version="1.0" encoding="utf-8"?>
<ds:datastoreItem xmlns:ds="http://schemas.openxmlformats.org/officeDocument/2006/customXml" ds:itemID="{1576F357-6A7D-447F-B94F-512DCFA98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Grant- template PDG V1.0  2023_03_22</Template>
  <TotalTime>1</TotalTime>
  <Pages>9</Pages>
  <Words>1801</Words>
  <Characters>10955</Characters>
  <Application>Microsoft Office Word</Application>
  <DocSecurity>4</DocSecurity>
  <Lines>254</Lines>
  <Paragraphs>103</Paragraphs>
  <ScaleCrop>false</ScaleCrop>
  <HeadingPairs>
    <vt:vector size="2" baseType="variant">
      <vt:variant>
        <vt:lpstr>Title</vt:lpstr>
      </vt:variant>
      <vt:variant>
        <vt:i4>1</vt:i4>
      </vt:variant>
    </vt:vector>
  </HeadingPairs>
  <TitlesOfParts>
    <vt:vector size="1" baseType="lpstr">
      <vt:lpstr>MEMORANDUM</vt:lpstr>
    </vt:vector>
  </TitlesOfParts>
  <Company>Microsoft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Pam Dellea-Giltner</dc:creator>
  <cp:keywords/>
  <cp:lastModifiedBy>Nikhil Narkhede</cp:lastModifiedBy>
  <cp:revision>2</cp:revision>
  <cp:lastPrinted>2023-03-22T19:27:00Z</cp:lastPrinted>
  <dcterms:created xsi:type="dcterms:W3CDTF">2023-03-23T23:07:00Z</dcterms:created>
  <dcterms:modified xsi:type="dcterms:W3CDTF">2023-03-23T23:07:00Z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